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E60B" w14:textId="761300B4" w:rsidR="00CD700D" w:rsidRPr="0089158F" w:rsidRDefault="001B6BE6" w:rsidP="0089158F">
      <w:pPr>
        <w:spacing w:after="0"/>
        <w:ind w:left="-617" w:right="-269"/>
        <w:jc w:val="center"/>
        <w:rPr>
          <w:sz w:val="40"/>
          <w:szCs w:val="40"/>
        </w:rPr>
      </w:pPr>
      <w:r>
        <w:rPr>
          <w:noProof/>
        </w:rPr>
        <mc:AlternateContent>
          <mc:Choice Requires="wpg">
            <w:drawing>
              <wp:inline distT="0" distB="0" distL="0" distR="0" wp14:anchorId="4684C1BE" wp14:editId="46FD7D35">
                <wp:extent cx="6176244" cy="780044"/>
                <wp:effectExtent l="0" t="0" r="0" b="0"/>
                <wp:docPr id="2963" name="Group 2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6244" cy="780044"/>
                          <a:chOff x="400812" y="0"/>
                          <a:chExt cx="6176244" cy="108490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534912" y="8949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03ACB6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Shape 402"/>
                        <wps:cNvSpPr/>
                        <wps:spPr>
                          <a:xfrm>
                            <a:off x="1333500" y="666750"/>
                            <a:ext cx="35433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00" h="9525">
                                <a:moveTo>
                                  <a:pt x="0" y="0"/>
                                </a:moveTo>
                                <a:lnTo>
                                  <a:pt x="3543300" y="9525"/>
                                </a:lnTo>
                              </a:path>
                            </a:pathLst>
                          </a:custGeom>
                          <a:ln w="190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3050159" y="225290"/>
                            <a:ext cx="4792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3B59C" w14:textId="77777777" w:rsidR="00CD700D" w:rsidRDefault="00CD700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3086989" y="225290"/>
                            <a:ext cx="3998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8CECE" w14:textId="77777777" w:rsidR="00CD700D" w:rsidRDefault="001B6BE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4611370" y="2180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1197E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0812" y="350647"/>
                            <a:ext cx="39624" cy="176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2" name="Rectangle 412"/>
                        <wps:cNvSpPr/>
                        <wps:spPr>
                          <a:xfrm>
                            <a:off x="401117" y="374692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5A75C" w14:textId="77777777" w:rsidR="00CD700D" w:rsidRDefault="001B6B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431597" y="37680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C3B69D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5" name="Picture 4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28444" y="356743"/>
                            <a:ext cx="3119628" cy="164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" name="Rectangle 416"/>
                        <wps:cNvSpPr/>
                        <wps:spPr>
                          <a:xfrm>
                            <a:off x="2029079" y="358132"/>
                            <a:ext cx="2105256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297188" w14:textId="77777777" w:rsidR="00CD700D" w:rsidRDefault="001B6BE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Pferdesportverband Schleswig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3612769" y="358132"/>
                            <a:ext cx="4792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E88661" w14:textId="77777777" w:rsidR="00CD700D" w:rsidRDefault="001B6BE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3649345" y="358132"/>
                            <a:ext cx="900717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75409" w14:textId="77777777" w:rsidR="00CD700D" w:rsidRDefault="001B6BE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Holstein e.V.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4327525" y="35090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EEB2B0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1" name="Picture 4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0812" y="499998"/>
                            <a:ext cx="39624" cy="164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2" name="Rectangle 422"/>
                        <wps:cNvSpPr/>
                        <wps:spPr>
                          <a:xfrm>
                            <a:off x="401117" y="533392"/>
                            <a:ext cx="3998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132236" w14:textId="77777777" w:rsidR="00CD700D" w:rsidRDefault="001B6BE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431597" y="5261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E59B23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493903"/>
                            <a:ext cx="39624" cy="176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6" name="Rectangle 426"/>
                        <wps:cNvSpPr/>
                        <wps:spPr>
                          <a:xfrm>
                            <a:off x="3183001" y="517948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D557A" w14:textId="77777777" w:rsidR="00CD700D" w:rsidRDefault="001B6BE6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3213481" y="52006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CEEA56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9" name="Picture 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0812" y="635635"/>
                            <a:ext cx="39624" cy="176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0" name="Rectangle 430"/>
                        <wps:cNvSpPr/>
                        <wps:spPr>
                          <a:xfrm>
                            <a:off x="401117" y="659680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D2879" w14:textId="77777777" w:rsidR="00CD700D" w:rsidRDefault="001B6BE6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431597" y="6617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5C86A0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3" name="Picture 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0812" y="769747"/>
                            <a:ext cx="39624" cy="176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4" name="Rectangle 434"/>
                        <wps:cNvSpPr/>
                        <wps:spPr>
                          <a:xfrm>
                            <a:off x="401117" y="793792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0DD9B9" w14:textId="77777777" w:rsidR="00CD700D" w:rsidRDefault="001B6BE6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431597" y="79590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D3F87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210175" y="0"/>
                            <a:ext cx="1323975" cy="866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684C1BE" id="Group 2963" o:spid="_x0000_s1026" style="width:486.3pt;height:61.4pt;mso-position-horizontal-relative:char;mso-position-vertical-relative:line" coordorigin="4008" coordsize="61762,1084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">
                <v:rect id="Rectangle 6" o:spid="_x0000_s1027" style="position:absolute;left:65349;top:89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7D03ACB6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02" o:spid="_x0000_s1028" style="position:absolute;left:13335;top:6667;width:35433;height:95;visibility:visible;mso-wrap-style:square;v-text-anchor:top" coordsize="35433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" path="m,l3543300,9525e" filled="f" strokeweight="1.5pt">
                  <v:stroke miterlimit="83231f" joinstyle="miter" endcap="round"/>
                  <v:path arrowok="t" textboxrect="0,0,3543300,9525"/>
                </v:shape>
                <v:rect id="Rectangle 406" o:spid="_x0000_s1029" style="position:absolute;left:30501;top:2252;width:479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14:paraId="2233B59C" w14:textId="77777777" w:rsidR="00CD700D" w:rsidRDefault="00CD700D"/>
                    </w:txbxContent>
                  </v:textbox>
                </v:rect>
                <v:rect id="Rectangle 407" o:spid="_x0000_s1030" style="position:absolute;left:30869;top:2252;width:400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    <v:textbox inset="0,0,0,0">
                    <w:txbxContent>
                      <w:p w14:paraId="6908CECE" w14:textId="77777777" w:rsidR="00CD700D" w:rsidRDefault="001B6BE6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" o:spid="_x0000_s1031" style="position:absolute;left:46113;top:218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14:paraId="23B1197E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1" o:spid="_x0000_s1032" type="#_x0000_t75" style="position:absolute;left:4008;top:3506;width:396;height:1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">
                  <v:imagedata r:id="rId8" o:title=""/>
                </v:shape>
                <v:rect id="Rectangle 412" o:spid="_x0000_s1033" style="position:absolute;left:4011;top:3746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L/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LgS4v/EAAAA3AAAAA8A&#10;AAAAAAAAAAAAAAAABwIAAGRycy9kb3ducmV2LnhtbFBLBQYAAAAAAwADALcAAAD4AgAAAAA=&#10;" filled="f" stroked="f">
                  <v:textbox inset="0,0,0,0">
                    <w:txbxContent>
                      <w:p w14:paraId="1545A75C" w14:textId="77777777" w:rsidR="00CD700D" w:rsidRDefault="001B6BE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3" o:spid="_x0000_s1034" style="position:absolute;left:4315;top:376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dk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115HZMYAAADcAAAA&#10;DwAAAAAAAAAAAAAAAAAHAgAAZHJzL2Rvd25yZXYueG1sUEsFBgAAAAADAAMAtwAAAPoCAAAAAA==&#10;" filled="f" stroked="f">
                  <v:textbox inset="0,0,0,0">
                    <w:txbxContent>
                      <w:p w14:paraId="1DC3B69D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15" o:spid="_x0000_s1035" type="#_x0000_t75" style="position:absolute;left:20284;top:3567;width:31196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">
                  <v:imagedata r:id="rId9" o:title=""/>
                </v:shape>
                <v:rect id="Rectangle 416" o:spid="_x0000_s1036" style="position:absolute;left:20290;top:3581;width:21053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    <v:textbox inset="0,0,0,0">
                    <w:txbxContent>
                      <w:p w14:paraId="00297188" w14:textId="77777777" w:rsidR="00CD700D" w:rsidRDefault="001B6BE6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Pferdesportverband Schleswig</w:t>
                        </w:r>
                      </w:p>
                    </w:txbxContent>
                  </v:textbox>
                </v:rect>
                <v:rect id="Rectangle 417" o:spid="_x0000_s1037" style="position:absolute;left:36127;top:3581;width:479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    <v:textbox inset="0,0,0,0">
                    <w:txbxContent>
                      <w:p w14:paraId="64E88661" w14:textId="77777777" w:rsidR="00CD700D" w:rsidRDefault="001B6BE6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-</w:t>
                        </w:r>
                      </w:p>
                    </w:txbxContent>
                  </v:textbox>
                </v:rect>
                <v:rect id="Rectangle 418" o:spid="_x0000_s1038" style="position:absolute;left:36493;top:3581;width:9007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    <v:textbox inset="0,0,0,0">
                    <w:txbxContent>
                      <w:p w14:paraId="67D75409" w14:textId="77777777" w:rsidR="00CD700D" w:rsidRDefault="001B6BE6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 xml:space="preserve">Holstein e.V. </w:t>
                        </w:r>
                      </w:p>
                    </w:txbxContent>
                  </v:textbox>
                </v:rect>
                <v:rect id="Rectangle 419" o:spid="_x0000_s1039" style="position:absolute;left:43275;top:350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CO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La2cI7EAAAA3AAAAA8A&#10;AAAAAAAAAAAAAAAABwIAAGRycy9kb3ducmV2LnhtbFBLBQYAAAAAAwADALcAAAD4AgAAAAA=&#10;" filled="f" stroked="f">
                  <v:textbox inset="0,0,0,0">
                    <w:txbxContent>
                      <w:p w14:paraId="38EEB2B0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21" o:spid="_x0000_s1040" type="#_x0000_t75" style="position:absolute;left:4008;top:4999;width:396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">
                  <v:imagedata r:id="rId10" o:title=""/>
                </v:shape>
                <v:rect id="Rectangle 422" o:spid="_x0000_s1041" style="position:absolute;left:4011;top:5333;width:400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hC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B2fihCxQAAANwAAAAP&#10;AAAAAAAAAAAAAAAAAAcCAABkcnMvZG93bnJldi54bWxQSwUGAAAAAAMAAwC3AAAA+QIAAAAA&#10;" filled="f" stroked="f">
                  <v:textbox inset="0,0,0,0">
                    <w:txbxContent>
                      <w:p w14:paraId="05132236" w14:textId="77777777" w:rsidR="00CD700D" w:rsidRDefault="001B6BE6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3" o:spid="_x0000_s1042" style="position:absolute;left:4315;top:526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3Z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AZMo3ZxQAAANwAAAAP&#10;AAAAAAAAAAAAAAAAAAcCAABkcnMvZG93bnJldi54bWxQSwUGAAAAAAMAAwC3AAAA+QIAAAAA&#10;" filled="f" stroked="f">
                  <v:textbox inset="0,0,0,0">
                    <w:txbxContent>
                      <w:p w14:paraId="01E59B23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25" o:spid="_x0000_s1043" type="#_x0000_t75" style="position:absolute;left:31821;top:4939;width:396;height:1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">
                  <v:imagedata r:id="rId8" o:title=""/>
                </v:shape>
                <v:rect id="Rectangle 426" o:spid="_x0000_s1044" style="position:absolute;left:31830;top:5179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    <v:textbox inset="0,0,0,0">
                    <w:txbxContent>
                      <w:p w14:paraId="3EED557A" w14:textId="77777777" w:rsidR="00CD700D" w:rsidRDefault="001B6BE6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7" o:spid="_x0000_s1045" style="position:absolute;left:32134;top:520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va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BmCYvaxQAAANwAAAAP&#10;AAAAAAAAAAAAAAAAAAcCAABkcnMvZG93bnJldi54bWxQSwUGAAAAAAMAAwC3AAAA+QIAAAAA&#10;" filled="f" stroked="f">
                  <v:textbox inset="0,0,0,0">
                    <w:txbxContent>
                      <w:p w14:paraId="1FCEEA56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29" o:spid="_x0000_s1046" type="#_x0000_t75" style="position:absolute;left:4008;top:6356;width:396;height:1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">
                  <v:imagedata r:id="rId8" o:title=""/>
                </v:shape>
                <v:rect id="Rectangle 430" o:spid="_x0000_s1047" style="position:absolute;left:4011;top:6596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Vz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Gw5hXPBAAAA3AAAAA8AAAAA&#10;AAAAAAAAAAAABwIAAGRycy9kb3ducmV2LnhtbFBLBQYAAAAAAwADALcAAAD1AgAAAAA=&#10;" filled="f" stroked="f">
                  <v:textbox inset="0,0,0,0">
                    <w:txbxContent>
                      <w:p w14:paraId="13AD2879" w14:textId="77777777" w:rsidR="00CD700D" w:rsidRDefault="001B6BE6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1" o:spid="_x0000_s1048" style="position:absolute;left:4315;top:661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Do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A3Ug6MYAAADcAAAA&#10;DwAAAAAAAAAAAAAAAAAHAgAAZHJzL2Rvd25yZXYueG1sUEsFBgAAAAADAAMAtwAAAPoCAAAAAA==&#10;" filled="f" stroked="f">
                  <v:textbox inset="0,0,0,0">
                    <w:txbxContent>
                      <w:p w14:paraId="2C5C86A0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33" o:spid="_x0000_s1049" type="#_x0000_t75" style="position:absolute;left:4008;top:7697;width:396;height:1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">
                  <v:imagedata r:id="rId8" o:title=""/>
                </v:shape>
                <v:rect id="Rectangle 434" o:spid="_x0000_s1050" style="position:absolute;left:4011;top:7937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Nw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" filled="f" stroked="f">
                  <v:textbox inset="0,0,0,0">
                    <w:txbxContent>
                      <w:p w14:paraId="090DD9B9" w14:textId="77777777" w:rsidR="00CD700D" w:rsidRDefault="001B6BE6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5" o:spid="_x0000_s1051" style="position:absolute;left:4315;top:795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ibr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yMoX/M+EIyMUfAAAA//8DAFBLAQItABQABgAIAAAAIQDb4fbL7gAAAIUBAAATAAAAAAAA&#10;AAAAAAAAAAAAAABbQ29udGVudF9UeXBlc10ueG1sUEsBAi0AFAAGAAgAAAAhAFr0LFu/AAAAFQEA&#10;AAsAAAAAAAAAAAAAAAAAHwEAAF9yZWxzLy5yZWxzUEsBAi0AFAAGAAgAAAAhAHxOJuvHAAAA3AAA&#10;AA8AAAAAAAAAAAAAAAAABwIAAGRycy9kb3ducmV2LnhtbFBLBQYAAAAAAwADALcAAAD7AgAAAAA=&#10;" filled="f" stroked="f">
                  <v:textbox inset="0,0,0,0">
                    <w:txbxContent>
                      <w:p w14:paraId="32ED3F87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37" o:spid="_x0000_s1052" type="#_x0000_t75" style="position:absolute;left:52101;width:13240;height:866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">
                  <v:imagedata r:id="rId11" o:title=""/>
                </v:shape>
                <w10:anchorlock/>
              </v:group>
            </w:pict>
          </mc:Fallback>
        </mc:AlternateContent>
      </w:r>
      <w:r w:rsidRPr="0089158F">
        <w:rPr>
          <w:rFonts w:ascii="Arial" w:eastAsia="Arial" w:hAnsi="Arial" w:cs="Arial"/>
          <w:b/>
          <w:sz w:val="40"/>
          <w:szCs w:val="40"/>
        </w:rPr>
        <w:t>Nennung WBO-</w:t>
      </w:r>
      <w:r w:rsidR="0089158F" w:rsidRPr="0089158F">
        <w:rPr>
          <w:rFonts w:ascii="Arial" w:eastAsia="Arial" w:hAnsi="Arial" w:cs="Arial"/>
          <w:b/>
          <w:sz w:val="40"/>
          <w:szCs w:val="40"/>
        </w:rPr>
        <w:t>Gruppen</w:t>
      </w:r>
    </w:p>
    <w:p w14:paraId="537DF6A6" w14:textId="27564502" w:rsidR="00CD700D" w:rsidRPr="0089158F" w:rsidRDefault="001B6BE6" w:rsidP="0089158F">
      <w:pPr>
        <w:spacing w:after="15"/>
        <w:ind w:left="14"/>
      </w:pPr>
      <w:r>
        <w:rPr>
          <w:rFonts w:ascii="Arial" w:eastAsia="Arial" w:hAnsi="Arial" w:cs="Arial"/>
          <w:sz w:val="19"/>
        </w:rPr>
        <w:t xml:space="preserve"> </w:t>
      </w:r>
      <w:r>
        <w:t xml:space="preserve"> </w:t>
      </w:r>
    </w:p>
    <w:p w14:paraId="226C2FF9" w14:textId="77777777" w:rsidR="00CD700D" w:rsidRPr="0089158F" w:rsidRDefault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  <w:rPr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 xml:space="preserve">Nenner:          </w:t>
      </w:r>
      <w:r w:rsidRPr="0089158F">
        <w:rPr>
          <w:rFonts w:ascii="Arial" w:eastAsia="Arial" w:hAnsi="Arial" w:cs="Arial"/>
          <w:b/>
          <w:sz w:val="24"/>
          <w:szCs w:val="24"/>
        </w:rPr>
        <w:tab/>
      </w:r>
      <w:sdt>
        <w:sdtPr>
          <w:rPr>
            <w:rFonts w:ascii="Arial" w:eastAsia="Arial" w:hAnsi="Arial" w:cs="Arial"/>
            <w:b/>
            <w:sz w:val="24"/>
            <w:szCs w:val="24"/>
          </w:rPr>
          <w:id w:val="-36040666"/>
          <w:placeholder>
            <w:docPart w:val="ABA5C9993ACC47FE9737C048ED07E67D"/>
          </w:placeholder>
        </w:sdtPr>
        <w:sdtEndPr/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________________________________________</w:t>
          </w:r>
        </w:sdtContent>
      </w:sdt>
      <w:r w:rsidRPr="0089158F">
        <w:rPr>
          <w:sz w:val="24"/>
          <w:szCs w:val="24"/>
          <w:vertAlign w:val="subscript"/>
        </w:rPr>
        <w:t xml:space="preserve"> </w:t>
      </w:r>
    </w:p>
    <w:p w14:paraId="30713CCE" w14:textId="4D2918B3" w:rsidR="00CD700D" w:rsidRPr="0089158F" w:rsidRDefault="001B6BE6" w:rsidP="0089158F">
      <w:pPr>
        <w:spacing w:after="205"/>
        <w:ind w:left="14"/>
        <w:rPr>
          <w:rFonts w:ascii="Arial" w:eastAsia="Arial" w:hAnsi="Arial" w:cs="Arial"/>
          <w:b/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 xml:space="preserve"> </w:t>
      </w:r>
      <w:r w:rsidR="0089158F">
        <w:rPr>
          <w:rFonts w:ascii="Arial" w:eastAsia="Arial" w:hAnsi="Arial" w:cs="Arial"/>
          <w:b/>
          <w:sz w:val="24"/>
          <w:szCs w:val="24"/>
        </w:rPr>
        <w:br/>
      </w:r>
      <w:r w:rsidRPr="0089158F">
        <w:rPr>
          <w:rFonts w:ascii="Arial" w:eastAsia="Arial" w:hAnsi="Arial" w:cs="Arial"/>
          <w:b/>
          <w:sz w:val="24"/>
          <w:szCs w:val="24"/>
        </w:rPr>
        <w:t xml:space="preserve">Adresse:     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-477302857"/>
          <w:placeholder>
            <w:docPart w:val="91B9D975998345E590949997CFABFE30"/>
          </w:placeholder>
        </w:sdtPr>
        <w:sdtEndPr/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________________________________________</w:t>
          </w:r>
        </w:sdtContent>
      </w:sdt>
      <w:r w:rsidR="0089158F">
        <w:rPr>
          <w:rFonts w:ascii="Arial" w:eastAsia="Arial" w:hAnsi="Arial" w:cs="Arial"/>
          <w:b/>
          <w:sz w:val="24"/>
          <w:szCs w:val="24"/>
        </w:rPr>
        <w:br/>
      </w:r>
    </w:p>
    <w:p w14:paraId="03366F40" w14:textId="77777777" w:rsidR="00CD700D" w:rsidRPr="0089158F" w:rsidRDefault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  <w:rPr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 xml:space="preserve">Telefon:          </w:t>
      </w:r>
      <w:r w:rsidRPr="0089158F">
        <w:rPr>
          <w:rFonts w:ascii="Arial" w:eastAsia="Arial" w:hAnsi="Arial" w:cs="Arial"/>
          <w:b/>
          <w:sz w:val="24"/>
          <w:szCs w:val="24"/>
        </w:rPr>
        <w:tab/>
      </w:r>
      <w:sdt>
        <w:sdtPr>
          <w:rPr>
            <w:rFonts w:ascii="Arial" w:eastAsia="Arial" w:hAnsi="Arial" w:cs="Arial"/>
            <w:b/>
            <w:sz w:val="24"/>
            <w:szCs w:val="24"/>
          </w:rPr>
          <w:id w:val="-1281182388"/>
          <w:placeholder>
            <w:docPart w:val="30640D2567A64433B3B8F73137FABBC2"/>
          </w:placeholder>
        </w:sdtPr>
        <w:sdtEndPr/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________________________________________</w:t>
          </w:r>
        </w:sdtContent>
      </w:sdt>
      <w:r w:rsidRPr="0089158F">
        <w:rPr>
          <w:rFonts w:ascii="Arial" w:eastAsia="Arial" w:hAnsi="Arial" w:cs="Arial"/>
          <w:b/>
          <w:sz w:val="24"/>
          <w:szCs w:val="24"/>
        </w:rPr>
        <w:t xml:space="preserve"> </w:t>
      </w:r>
      <w:r w:rsidRPr="0089158F">
        <w:rPr>
          <w:sz w:val="24"/>
          <w:szCs w:val="24"/>
          <w:vertAlign w:val="subscript"/>
        </w:rPr>
        <w:t xml:space="preserve"> </w:t>
      </w:r>
    </w:p>
    <w:p w14:paraId="453A77FE" w14:textId="32D25801" w:rsidR="00CD700D" w:rsidRDefault="001B6BE6" w:rsidP="0089158F">
      <w:pPr>
        <w:spacing w:after="224"/>
        <w:ind w:left="14"/>
        <w:rPr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 xml:space="preserve"> </w:t>
      </w:r>
      <w:r w:rsidRPr="0089158F">
        <w:rPr>
          <w:sz w:val="24"/>
          <w:szCs w:val="24"/>
        </w:rPr>
        <w:t xml:space="preserve"> </w:t>
      </w:r>
      <w:r w:rsidR="0089158F">
        <w:rPr>
          <w:sz w:val="24"/>
          <w:szCs w:val="24"/>
        </w:rPr>
        <w:br/>
      </w:r>
      <w:proofErr w:type="gramStart"/>
      <w:r w:rsidRPr="0089158F">
        <w:rPr>
          <w:rFonts w:ascii="Arial" w:eastAsia="Arial" w:hAnsi="Arial" w:cs="Arial"/>
          <w:b/>
          <w:sz w:val="24"/>
          <w:szCs w:val="24"/>
        </w:rPr>
        <w:t>Email</w:t>
      </w:r>
      <w:proofErr w:type="gramEnd"/>
      <w:r w:rsidRPr="0089158F">
        <w:rPr>
          <w:rFonts w:ascii="Arial" w:eastAsia="Arial" w:hAnsi="Arial" w:cs="Arial"/>
          <w:b/>
          <w:sz w:val="24"/>
          <w:szCs w:val="24"/>
        </w:rPr>
        <w:t xml:space="preserve">:  </w:t>
      </w:r>
      <w:r w:rsidRPr="0089158F">
        <w:rPr>
          <w:rFonts w:ascii="Arial" w:eastAsia="Arial" w:hAnsi="Arial" w:cs="Arial"/>
          <w:b/>
          <w:sz w:val="24"/>
          <w:szCs w:val="24"/>
        </w:rPr>
        <w:tab/>
        <w:t xml:space="preserve">  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279318015"/>
          <w:placeholder>
            <w:docPart w:val="9CCF6171590D4386B8FBFF5BED252D96"/>
          </w:placeholder>
        </w:sdtPr>
        <w:sdtEndPr/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________________________________________</w:t>
          </w:r>
        </w:sdtContent>
      </w:sdt>
      <w:r w:rsidRPr="0089158F">
        <w:rPr>
          <w:rFonts w:ascii="Arial" w:eastAsia="Arial" w:hAnsi="Arial" w:cs="Arial"/>
          <w:b/>
          <w:sz w:val="24"/>
          <w:szCs w:val="24"/>
        </w:rPr>
        <w:t xml:space="preserve">   </w:t>
      </w:r>
      <w:r w:rsidRPr="0089158F">
        <w:rPr>
          <w:sz w:val="24"/>
          <w:szCs w:val="24"/>
          <w:vertAlign w:val="subscript"/>
        </w:rPr>
        <w:t xml:space="preserve"> </w:t>
      </w:r>
    </w:p>
    <w:p w14:paraId="6F1A17B3" w14:textId="77777777" w:rsidR="00CD700D" w:rsidRPr="0089158F" w:rsidRDefault="001B6BE6" w:rsidP="0089158F">
      <w:pPr>
        <w:tabs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rPr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 xml:space="preserve">Veranstalter: 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630993711"/>
          <w:placeholder>
            <w:docPart w:val="1525F0FB42EA410B90E5CC6F8737F79A"/>
          </w:placeholder>
        </w:sdtPr>
        <w:sdtEndPr/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________________________________________</w:t>
          </w:r>
        </w:sdtContent>
      </w:sdt>
      <w:r w:rsidRPr="0089158F">
        <w:rPr>
          <w:rFonts w:ascii="Arial" w:eastAsia="Arial" w:hAnsi="Arial" w:cs="Arial"/>
          <w:b/>
          <w:sz w:val="24"/>
          <w:szCs w:val="24"/>
        </w:rPr>
        <w:t xml:space="preserve">  </w:t>
      </w:r>
      <w:r w:rsidRPr="0089158F">
        <w:rPr>
          <w:rFonts w:ascii="Arial" w:eastAsia="Arial" w:hAnsi="Arial" w:cs="Arial"/>
          <w:b/>
          <w:sz w:val="24"/>
          <w:szCs w:val="24"/>
        </w:rPr>
        <w:tab/>
        <w:t xml:space="preserve">  </w:t>
      </w:r>
      <w:r w:rsidRPr="0089158F">
        <w:rPr>
          <w:rFonts w:ascii="Arial" w:eastAsia="Arial" w:hAnsi="Arial" w:cs="Arial"/>
          <w:b/>
          <w:sz w:val="24"/>
          <w:szCs w:val="24"/>
        </w:rPr>
        <w:tab/>
        <w:t xml:space="preserve">  </w:t>
      </w:r>
      <w:r w:rsidRPr="0089158F">
        <w:rPr>
          <w:rFonts w:ascii="Arial" w:eastAsia="Arial" w:hAnsi="Arial" w:cs="Arial"/>
          <w:b/>
          <w:sz w:val="24"/>
          <w:szCs w:val="24"/>
        </w:rPr>
        <w:tab/>
        <w:t xml:space="preserve">  </w:t>
      </w:r>
      <w:r w:rsidRPr="0089158F">
        <w:rPr>
          <w:rFonts w:ascii="Arial" w:eastAsia="Arial" w:hAnsi="Arial" w:cs="Arial"/>
          <w:b/>
          <w:sz w:val="24"/>
          <w:szCs w:val="24"/>
        </w:rPr>
        <w:tab/>
        <w:t xml:space="preserve">  </w:t>
      </w:r>
      <w:r w:rsidRPr="0089158F">
        <w:rPr>
          <w:rFonts w:ascii="Arial" w:eastAsia="Arial" w:hAnsi="Arial" w:cs="Arial"/>
          <w:b/>
          <w:sz w:val="24"/>
          <w:szCs w:val="24"/>
        </w:rPr>
        <w:tab/>
        <w:t xml:space="preserve">  </w:t>
      </w:r>
      <w:r w:rsidRPr="0089158F">
        <w:rPr>
          <w:rFonts w:ascii="Arial" w:eastAsia="Arial" w:hAnsi="Arial" w:cs="Arial"/>
          <w:b/>
          <w:sz w:val="24"/>
          <w:szCs w:val="24"/>
        </w:rPr>
        <w:tab/>
        <w:t xml:space="preserve">  </w:t>
      </w:r>
      <w:r w:rsidRPr="0089158F">
        <w:rPr>
          <w:rFonts w:ascii="Arial" w:eastAsia="Arial" w:hAnsi="Arial" w:cs="Arial"/>
          <w:b/>
          <w:sz w:val="24"/>
          <w:szCs w:val="24"/>
        </w:rPr>
        <w:tab/>
        <w:t xml:space="preserve">  </w:t>
      </w:r>
      <w:r w:rsidRPr="0089158F">
        <w:rPr>
          <w:rFonts w:ascii="Arial" w:eastAsia="Arial" w:hAnsi="Arial" w:cs="Arial"/>
          <w:b/>
          <w:sz w:val="24"/>
          <w:szCs w:val="24"/>
        </w:rPr>
        <w:tab/>
        <w:t xml:space="preserve">  </w:t>
      </w:r>
      <w:r w:rsidRPr="0089158F">
        <w:rPr>
          <w:rFonts w:ascii="Arial" w:eastAsia="Arial" w:hAnsi="Arial" w:cs="Arial"/>
          <w:b/>
          <w:sz w:val="24"/>
          <w:szCs w:val="24"/>
        </w:rPr>
        <w:tab/>
        <w:t xml:space="preserve">  </w:t>
      </w:r>
      <w:r w:rsidRPr="0089158F">
        <w:rPr>
          <w:rFonts w:ascii="Arial" w:eastAsia="Arial" w:hAnsi="Arial" w:cs="Arial"/>
          <w:b/>
          <w:sz w:val="24"/>
          <w:szCs w:val="24"/>
        </w:rPr>
        <w:tab/>
        <w:t xml:space="preserve">   </w:t>
      </w:r>
      <w:r w:rsidRPr="0089158F">
        <w:rPr>
          <w:sz w:val="24"/>
          <w:szCs w:val="24"/>
          <w:vertAlign w:val="subscript"/>
        </w:rPr>
        <w:t xml:space="preserve"> </w:t>
      </w:r>
    </w:p>
    <w:p w14:paraId="133C68BF" w14:textId="73C8D6D2" w:rsidR="00CD700D" w:rsidRPr="0089158F" w:rsidRDefault="001B6BE6" w:rsidP="0089158F">
      <w:pPr>
        <w:tabs>
          <w:tab w:val="center" w:pos="2761"/>
          <w:tab w:val="center" w:pos="3435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 xml:space="preserve">Prüfungs-Nr.: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739448055"/>
          <w:placeholder>
            <w:docPart w:val="85B910A0E16641E1B539E7F9DEBC3CC1"/>
          </w:placeholder>
        </w:sdtPr>
        <w:sdtEndPr/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___________</w:t>
          </w:r>
        </w:sdtContent>
      </w:sdt>
      <w:r w:rsidR="0089158F" w:rsidRPr="0089158F">
        <w:rPr>
          <w:rFonts w:ascii="Arial" w:eastAsia="Arial" w:hAnsi="Arial" w:cs="Arial"/>
          <w:b/>
          <w:sz w:val="24"/>
          <w:szCs w:val="24"/>
        </w:rPr>
        <w:t xml:space="preserve"> Leistungsklasse: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2136758555"/>
          <w:placeholder>
            <w:docPart w:val="FFE626AFE96147A9A51BB5E2DA01C515"/>
          </w:placeholder>
        </w:sdtPr>
        <w:sdtContent>
          <w:r w:rsidR="0089158F" w:rsidRPr="0089158F">
            <w:rPr>
              <w:rFonts w:ascii="Arial" w:eastAsia="Arial" w:hAnsi="Arial" w:cs="Arial"/>
              <w:b/>
              <w:sz w:val="24"/>
              <w:szCs w:val="24"/>
            </w:rPr>
            <w:t>________</w:t>
          </w:r>
        </w:sdtContent>
      </w:sdt>
      <w:r w:rsidRPr="0089158F">
        <w:rPr>
          <w:rFonts w:ascii="Arial" w:eastAsia="Arial" w:hAnsi="Arial" w:cs="Arial"/>
          <w:b/>
          <w:sz w:val="24"/>
          <w:szCs w:val="24"/>
        </w:rPr>
        <w:t xml:space="preserve">Datum: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1901941721"/>
          <w:placeholder>
            <w:docPart w:val="DD2D972F64664BBFACBC8169B9820E2A"/>
          </w:placeholder>
        </w:sdtPr>
        <w:sdtEndPr/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___________</w:t>
          </w:r>
        </w:sdtContent>
      </w:sdt>
      <w:r w:rsidRPr="0089158F">
        <w:rPr>
          <w:rFonts w:ascii="Arial" w:eastAsia="Arial" w:hAnsi="Arial" w:cs="Arial"/>
          <w:b/>
          <w:sz w:val="24"/>
          <w:szCs w:val="24"/>
        </w:rPr>
        <w:t xml:space="preserve"> </w:t>
      </w:r>
      <w:r w:rsidRPr="0089158F">
        <w:rPr>
          <w:sz w:val="24"/>
          <w:szCs w:val="24"/>
          <w:vertAlign w:val="subscript"/>
        </w:rPr>
        <w:t xml:space="preserve"> </w:t>
      </w:r>
    </w:p>
    <w:p w14:paraId="0F8B1938" w14:textId="77777777" w:rsidR="00CD700D" w:rsidRPr="0089158F" w:rsidRDefault="001B6BE6">
      <w:pPr>
        <w:spacing w:after="0"/>
        <w:ind w:left="14"/>
        <w:rPr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 xml:space="preserve"> </w:t>
      </w:r>
      <w:r w:rsidRPr="0089158F">
        <w:rPr>
          <w:sz w:val="24"/>
          <w:szCs w:val="24"/>
          <w:vertAlign w:val="subscript"/>
        </w:rPr>
        <w:t xml:space="preserve"> </w:t>
      </w:r>
    </w:p>
    <w:p w14:paraId="665324CD" w14:textId="77777777" w:rsidR="001B6BE6" w:rsidRPr="0089158F" w:rsidRDefault="001B6BE6" w:rsidP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 xml:space="preserve">Verein:          </w:t>
      </w:r>
      <w:r w:rsidRPr="0089158F">
        <w:rPr>
          <w:rFonts w:ascii="Arial" w:eastAsia="Arial" w:hAnsi="Arial" w:cs="Arial"/>
          <w:b/>
          <w:sz w:val="24"/>
          <w:szCs w:val="24"/>
        </w:rPr>
        <w:tab/>
      </w:r>
      <w:r w:rsidRPr="0089158F">
        <w:rPr>
          <w:rFonts w:ascii="Arial" w:eastAsia="Arial" w:hAnsi="Arial" w:cs="Arial"/>
          <w:b/>
          <w:sz w:val="24"/>
          <w:szCs w:val="24"/>
        </w:rPr>
        <w:tab/>
      </w:r>
      <w:sdt>
        <w:sdtPr>
          <w:rPr>
            <w:rFonts w:ascii="Arial" w:eastAsia="Arial" w:hAnsi="Arial" w:cs="Arial"/>
            <w:b/>
            <w:sz w:val="24"/>
            <w:szCs w:val="24"/>
          </w:rPr>
          <w:id w:val="-1686975161"/>
          <w:placeholder>
            <w:docPart w:val="33FCFBABED774445B6684AC66558A69A"/>
          </w:placeholder>
        </w:sdtPr>
        <w:sdtEndPr/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________________________________________</w:t>
          </w:r>
        </w:sdtContent>
      </w:sdt>
    </w:p>
    <w:p w14:paraId="0FAB1160" w14:textId="77777777" w:rsidR="0089158F" w:rsidRPr="0089158F" w:rsidRDefault="0089158F" w:rsidP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</w:p>
    <w:p w14:paraId="72C3F8C9" w14:textId="2E861078" w:rsidR="0089158F" w:rsidRPr="0089158F" w:rsidRDefault="0089158F" w:rsidP="0089158F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>Gruppe</w:t>
      </w:r>
      <w:r w:rsidRPr="0089158F">
        <w:rPr>
          <w:rFonts w:ascii="Arial" w:eastAsia="Arial" w:hAnsi="Arial" w:cs="Arial"/>
          <w:b/>
          <w:sz w:val="24"/>
          <w:szCs w:val="24"/>
        </w:rPr>
        <w:t xml:space="preserve">:          </w:t>
      </w:r>
      <w:r w:rsidRPr="0089158F">
        <w:rPr>
          <w:rFonts w:ascii="Arial" w:eastAsia="Arial" w:hAnsi="Arial" w:cs="Arial"/>
          <w:b/>
          <w:sz w:val="24"/>
          <w:szCs w:val="24"/>
        </w:rPr>
        <w:tab/>
      </w:r>
      <w:r w:rsidRPr="0089158F">
        <w:rPr>
          <w:rFonts w:ascii="Arial" w:eastAsia="Arial" w:hAnsi="Arial" w:cs="Arial"/>
          <w:b/>
          <w:sz w:val="24"/>
          <w:szCs w:val="24"/>
        </w:rPr>
        <w:tab/>
      </w:r>
      <w:sdt>
        <w:sdtPr>
          <w:rPr>
            <w:rFonts w:ascii="Arial" w:eastAsia="Arial" w:hAnsi="Arial" w:cs="Arial"/>
            <w:b/>
            <w:sz w:val="24"/>
            <w:szCs w:val="24"/>
          </w:rPr>
          <w:id w:val="1636599415"/>
          <w:placeholder>
            <w:docPart w:val="D86B02410D924339A5617FFF0F542FDA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________________________________________</w:t>
          </w:r>
        </w:sdtContent>
      </w:sdt>
    </w:p>
    <w:p w14:paraId="1EB7B3CD" w14:textId="01C8CE9D" w:rsidR="00CD700D" w:rsidRPr="0089158F" w:rsidRDefault="001B6BE6" w:rsidP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  <w:rPr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 xml:space="preserve"> </w:t>
      </w:r>
      <w:r w:rsidRPr="0089158F">
        <w:rPr>
          <w:sz w:val="24"/>
          <w:szCs w:val="24"/>
          <w:vertAlign w:val="subscript"/>
        </w:rPr>
        <w:t xml:space="preserve"> </w:t>
      </w:r>
    </w:p>
    <w:p w14:paraId="24F3CDBF" w14:textId="77777777" w:rsidR="0089158F" w:rsidRPr="0089158F" w:rsidRDefault="0089158F" w:rsidP="0089158F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  <w:rPr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 xml:space="preserve">Pferd: </w:t>
      </w:r>
      <w:r w:rsidRPr="0089158F">
        <w:rPr>
          <w:rFonts w:ascii="Arial" w:eastAsia="Arial" w:hAnsi="Arial" w:cs="Arial"/>
          <w:b/>
          <w:sz w:val="24"/>
          <w:szCs w:val="24"/>
        </w:rPr>
        <w:tab/>
      </w:r>
      <w:r w:rsidRPr="0089158F">
        <w:rPr>
          <w:rFonts w:ascii="Arial" w:eastAsia="Arial" w:hAnsi="Arial" w:cs="Arial"/>
          <w:b/>
          <w:sz w:val="24"/>
          <w:szCs w:val="24"/>
        </w:rPr>
        <w:tab/>
      </w:r>
      <w:sdt>
        <w:sdtPr>
          <w:rPr>
            <w:rFonts w:ascii="Arial" w:eastAsia="Arial" w:hAnsi="Arial" w:cs="Arial"/>
            <w:b/>
            <w:sz w:val="24"/>
            <w:szCs w:val="24"/>
          </w:rPr>
          <w:id w:val="-2099549673"/>
          <w:placeholder>
            <w:docPart w:val="F2ACF2B501B44E23A6188F1B975D7A51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________________________________________</w:t>
          </w:r>
        </w:sdtContent>
      </w:sdt>
      <w:r w:rsidRPr="0089158F">
        <w:rPr>
          <w:rFonts w:ascii="Arial" w:eastAsia="Arial" w:hAnsi="Arial" w:cs="Arial"/>
          <w:b/>
          <w:sz w:val="24"/>
          <w:szCs w:val="24"/>
        </w:rPr>
        <w:t xml:space="preserve"> </w:t>
      </w:r>
      <w:r w:rsidRPr="0089158F">
        <w:rPr>
          <w:sz w:val="24"/>
          <w:szCs w:val="24"/>
          <w:vertAlign w:val="subscript"/>
        </w:rPr>
        <w:t xml:space="preserve"> </w:t>
      </w:r>
    </w:p>
    <w:p w14:paraId="3828D408" w14:textId="77777777" w:rsidR="0089158F" w:rsidRPr="0089158F" w:rsidRDefault="0089158F" w:rsidP="0089158F">
      <w:pPr>
        <w:spacing w:after="0"/>
        <w:ind w:left="14"/>
        <w:rPr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 xml:space="preserve"> </w:t>
      </w:r>
      <w:r w:rsidRPr="0089158F">
        <w:rPr>
          <w:sz w:val="24"/>
          <w:szCs w:val="24"/>
          <w:vertAlign w:val="subscript"/>
        </w:rPr>
        <w:t xml:space="preserve"> </w:t>
      </w:r>
    </w:p>
    <w:p w14:paraId="115B00DD" w14:textId="77777777" w:rsidR="0089158F" w:rsidRPr="0089158F" w:rsidRDefault="0089158F" w:rsidP="0089158F">
      <w:pPr>
        <w:tabs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  <w:proofErr w:type="spellStart"/>
      <w:r w:rsidRPr="0089158F">
        <w:rPr>
          <w:rFonts w:ascii="Arial" w:eastAsia="Arial" w:hAnsi="Arial" w:cs="Arial"/>
          <w:b/>
          <w:sz w:val="24"/>
          <w:szCs w:val="24"/>
        </w:rPr>
        <w:t>Longenführer</w:t>
      </w:r>
      <w:proofErr w:type="spellEnd"/>
      <w:r w:rsidRPr="0089158F">
        <w:rPr>
          <w:rFonts w:ascii="Arial" w:eastAsia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-408465813"/>
          <w:placeholder>
            <w:docPart w:val="8B6F909D89584169ABF1CC3B55175206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________________________________________</w:t>
          </w:r>
        </w:sdtContent>
      </w:sdt>
    </w:p>
    <w:p w14:paraId="6B3CDC79" w14:textId="77777777" w:rsidR="0089158F" w:rsidRPr="0089158F" w:rsidRDefault="0089158F" w:rsidP="0089158F">
      <w:pPr>
        <w:tabs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</w:tabs>
        <w:spacing w:after="0"/>
        <w:ind w:left="-15"/>
        <w:rPr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 xml:space="preserve"> </w:t>
      </w:r>
      <w:r w:rsidRPr="0089158F">
        <w:rPr>
          <w:sz w:val="24"/>
          <w:szCs w:val="24"/>
          <w:vertAlign w:val="subscript"/>
        </w:rPr>
        <w:t xml:space="preserve"> </w:t>
      </w:r>
    </w:p>
    <w:p w14:paraId="695F6344" w14:textId="77777777" w:rsidR="0089158F" w:rsidRDefault="001B6BE6">
      <w:pPr>
        <w:tabs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 xml:space="preserve">Voltigierer: </w:t>
      </w:r>
    </w:p>
    <w:p w14:paraId="42AEDE79" w14:textId="6E485E87" w:rsidR="0089158F" w:rsidRPr="0089158F" w:rsidRDefault="001B6BE6">
      <w:pPr>
        <w:tabs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ab/>
        <w:t xml:space="preserve">   </w:t>
      </w:r>
    </w:p>
    <w:p w14:paraId="08798576" w14:textId="54E3CFFC" w:rsidR="00CD700D" w:rsidRPr="0089158F" w:rsidRDefault="0089158F">
      <w:pPr>
        <w:tabs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>1.</w:t>
      </w:r>
      <w:r w:rsidR="001B6BE6" w:rsidRPr="0089158F">
        <w:rPr>
          <w:rFonts w:ascii="Arial" w:eastAsia="Arial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-334305593"/>
          <w:placeholder>
            <w:docPart w:val="7948641E307241EF861696C532FF0BA5"/>
          </w:placeholder>
        </w:sdtPr>
        <w:sdtEndPr/>
        <w:sdtContent>
          <w:r w:rsidR="001B6BE6" w:rsidRPr="0089158F">
            <w:rPr>
              <w:rFonts w:ascii="Arial" w:eastAsia="Arial" w:hAnsi="Arial" w:cs="Arial"/>
              <w:b/>
              <w:sz w:val="24"/>
              <w:szCs w:val="24"/>
            </w:rPr>
            <w:t>_______________________</w:t>
          </w:r>
        </w:sdtContent>
      </w:sdt>
      <w:r w:rsidR="001B6BE6" w:rsidRPr="0089158F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</w:t>
      </w:r>
      <w:proofErr w:type="spellStart"/>
      <w:r w:rsidR="001B6BE6" w:rsidRPr="0089158F">
        <w:rPr>
          <w:rFonts w:ascii="Arial" w:eastAsia="Arial" w:hAnsi="Arial" w:cs="Arial"/>
          <w:b/>
          <w:sz w:val="24"/>
          <w:szCs w:val="24"/>
          <w:u w:val="single" w:color="000000"/>
        </w:rPr>
        <w:t>Jahrg</w:t>
      </w:r>
      <w:proofErr w:type="spellEnd"/>
      <w:r w:rsidR="001B6BE6" w:rsidRPr="0089158F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.: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1152407754"/>
          <w:placeholder>
            <w:docPart w:val="F1342A95C8334588AA63590F4D155D58"/>
          </w:placeholder>
        </w:sdtPr>
        <w:sdtEndPr/>
        <w:sdtContent>
          <w:r w:rsidR="001B6BE6" w:rsidRPr="0089158F">
            <w:rPr>
              <w:rFonts w:ascii="Arial" w:eastAsia="Arial" w:hAnsi="Arial" w:cs="Arial"/>
              <w:b/>
              <w:sz w:val="24"/>
              <w:szCs w:val="24"/>
            </w:rPr>
            <w:t>___</w:t>
          </w:r>
          <w:r w:rsidR="004F6BEC" w:rsidRPr="0089158F">
            <w:rPr>
              <w:rFonts w:ascii="Arial" w:eastAsia="Arial" w:hAnsi="Arial" w:cs="Arial"/>
              <w:b/>
              <w:sz w:val="24"/>
              <w:szCs w:val="24"/>
            </w:rPr>
            <w:t>_____</w:t>
          </w:r>
          <w:r w:rsidR="001B6BE6" w:rsidRPr="0089158F">
            <w:rPr>
              <w:rFonts w:ascii="Arial" w:eastAsia="Arial" w:hAnsi="Arial" w:cs="Arial"/>
              <w:b/>
              <w:sz w:val="24"/>
              <w:szCs w:val="24"/>
            </w:rPr>
            <w:t>__</w:t>
          </w:r>
        </w:sdtContent>
      </w:sdt>
      <w:r w:rsidR="001B6BE6" w:rsidRPr="0089158F">
        <w:rPr>
          <w:rFonts w:ascii="Arial" w:eastAsia="Arial" w:hAnsi="Arial" w:cs="Arial"/>
          <w:b/>
          <w:sz w:val="24"/>
          <w:szCs w:val="24"/>
        </w:rPr>
        <w:t xml:space="preserve">  </w:t>
      </w:r>
      <w:r w:rsidR="001B6BE6" w:rsidRPr="0089158F">
        <w:rPr>
          <w:sz w:val="24"/>
          <w:szCs w:val="24"/>
          <w:vertAlign w:val="subscript"/>
        </w:rPr>
        <w:t xml:space="preserve"> </w:t>
      </w:r>
    </w:p>
    <w:p w14:paraId="3901A602" w14:textId="77777777" w:rsidR="00CD700D" w:rsidRPr="0089158F" w:rsidRDefault="001B6BE6">
      <w:pPr>
        <w:spacing w:after="0"/>
        <w:ind w:left="14"/>
        <w:rPr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 xml:space="preserve"> </w:t>
      </w:r>
      <w:r w:rsidRPr="0089158F">
        <w:rPr>
          <w:sz w:val="24"/>
          <w:szCs w:val="24"/>
          <w:vertAlign w:val="subscript"/>
        </w:rPr>
        <w:t xml:space="preserve"> </w:t>
      </w:r>
    </w:p>
    <w:p w14:paraId="6EACBBE7" w14:textId="77777777" w:rsidR="0089158F" w:rsidRPr="0089158F" w:rsidRDefault="0089158F" w:rsidP="001B6BE6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>2</w:t>
      </w:r>
      <w:r w:rsidRPr="0089158F">
        <w:rPr>
          <w:rFonts w:ascii="Arial" w:eastAsia="Arial" w:hAnsi="Arial" w:cs="Arial"/>
          <w:b/>
          <w:sz w:val="24"/>
          <w:szCs w:val="24"/>
        </w:rPr>
        <w:t xml:space="preserve">.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568311563"/>
          <w:placeholder>
            <w:docPart w:val="23705BAFFDC94B5D9DAA6B297F7CFFA4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_______________________</w:t>
          </w:r>
        </w:sdtContent>
      </w:sdt>
      <w:r w:rsidRPr="0089158F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</w:t>
      </w:r>
      <w:proofErr w:type="spellStart"/>
      <w:r w:rsidRPr="0089158F">
        <w:rPr>
          <w:rFonts w:ascii="Arial" w:eastAsia="Arial" w:hAnsi="Arial" w:cs="Arial"/>
          <w:b/>
          <w:sz w:val="24"/>
          <w:szCs w:val="24"/>
          <w:u w:val="single" w:color="000000"/>
        </w:rPr>
        <w:t>Jahrg</w:t>
      </w:r>
      <w:proofErr w:type="spellEnd"/>
      <w:r w:rsidRPr="0089158F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.: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1844585813"/>
          <w:placeholder>
            <w:docPart w:val="9E726BC4E22A4C8CB6866DCCA39E8555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</w:t>
          </w:r>
        </w:sdtContent>
      </w:sdt>
    </w:p>
    <w:p w14:paraId="0F4A5FAA" w14:textId="5FF254D1" w:rsidR="00CD700D" w:rsidRPr="0089158F" w:rsidRDefault="001B6BE6" w:rsidP="001B6BE6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sz w:val="24"/>
          <w:szCs w:val="24"/>
          <w:vertAlign w:val="subscript"/>
        </w:rPr>
      </w:pPr>
      <w:r w:rsidRPr="0089158F">
        <w:rPr>
          <w:rFonts w:ascii="Arial" w:eastAsia="Arial" w:hAnsi="Arial" w:cs="Arial"/>
          <w:b/>
          <w:sz w:val="24"/>
          <w:szCs w:val="24"/>
        </w:rPr>
        <w:t xml:space="preserve"> </w:t>
      </w:r>
      <w:r w:rsidRPr="0089158F">
        <w:rPr>
          <w:sz w:val="24"/>
          <w:szCs w:val="24"/>
          <w:vertAlign w:val="subscript"/>
        </w:rPr>
        <w:t xml:space="preserve"> </w:t>
      </w:r>
    </w:p>
    <w:p w14:paraId="41B79E29" w14:textId="714D3681" w:rsidR="0089158F" w:rsidRPr="0089158F" w:rsidRDefault="0089158F" w:rsidP="001B6BE6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</w:t>
      </w:r>
      <w:r w:rsidRPr="0089158F">
        <w:rPr>
          <w:rFonts w:ascii="Arial" w:eastAsia="Arial" w:hAnsi="Arial" w:cs="Arial"/>
          <w:b/>
          <w:sz w:val="24"/>
          <w:szCs w:val="24"/>
        </w:rPr>
        <w:t xml:space="preserve">.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2021038468"/>
          <w:placeholder>
            <w:docPart w:val="0F938E653B3E4AA486520DFDA00A93D7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_______________________</w:t>
          </w:r>
        </w:sdtContent>
      </w:sdt>
      <w:r w:rsidRPr="0089158F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</w:t>
      </w:r>
      <w:proofErr w:type="spellStart"/>
      <w:r w:rsidRPr="0089158F">
        <w:rPr>
          <w:rFonts w:ascii="Arial" w:eastAsia="Arial" w:hAnsi="Arial" w:cs="Arial"/>
          <w:b/>
          <w:sz w:val="24"/>
          <w:szCs w:val="24"/>
          <w:u w:val="single" w:color="000000"/>
        </w:rPr>
        <w:t>Jahrg</w:t>
      </w:r>
      <w:proofErr w:type="spellEnd"/>
      <w:r w:rsidRPr="0089158F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.: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-1149669218"/>
          <w:placeholder>
            <w:docPart w:val="1D7203DF279D42B08D4078CBE1C51B6D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</w:t>
          </w:r>
        </w:sdtContent>
      </w:sdt>
    </w:p>
    <w:p w14:paraId="78F9440C" w14:textId="77777777" w:rsidR="0089158F" w:rsidRPr="0089158F" w:rsidRDefault="0089158F" w:rsidP="001B6BE6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</w:p>
    <w:p w14:paraId="2F346FD2" w14:textId="01B4A2CB" w:rsidR="0089158F" w:rsidRPr="0089158F" w:rsidRDefault="0089158F" w:rsidP="001B6BE6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</w:t>
      </w:r>
      <w:r w:rsidRPr="0089158F">
        <w:rPr>
          <w:rFonts w:ascii="Arial" w:eastAsia="Arial" w:hAnsi="Arial" w:cs="Arial"/>
          <w:b/>
          <w:sz w:val="24"/>
          <w:szCs w:val="24"/>
        </w:rPr>
        <w:t xml:space="preserve">.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-1196236540"/>
          <w:placeholder>
            <w:docPart w:val="C16BA99C8ADF4266957394265C06E190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_______________________</w:t>
          </w:r>
        </w:sdtContent>
      </w:sdt>
      <w:r w:rsidRPr="0089158F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</w:t>
      </w:r>
      <w:proofErr w:type="spellStart"/>
      <w:r w:rsidRPr="0089158F">
        <w:rPr>
          <w:rFonts w:ascii="Arial" w:eastAsia="Arial" w:hAnsi="Arial" w:cs="Arial"/>
          <w:b/>
          <w:sz w:val="24"/>
          <w:szCs w:val="24"/>
          <w:u w:val="single" w:color="000000"/>
        </w:rPr>
        <w:t>Jahrg</w:t>
      </w:r>
      <w:proofErr w:type="spellEnd"/>
      <w:r w:rsidRPr="0089158F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.: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-1203940994"/>
          <w:placeholder>
            <w:docPart w:val="0E87A47898064DD0973AFECD37FA9F77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</w:t>
          </w:r>
        </w:sdtContent>
      </w:sdt>
    </w:p>
    <w:p w14:paraId="08CD2E65" w14:textId="77777777" w:rsidR="0089158F" w:rsidRDefault="0089158F" w:rsidP="001B6BE6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</w:p>
    <w:p w14:paraId="0876E43E" w14:textId="407CA4DB" w:rsidR="0089158F" w:rsidRDefault="0089158F" w:rsidP="001B6BE6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</w:t>
      </w:r>
      <w:r w:rsidRPr="0089158F">
        <w:rPr>
          <w:rFonts w:ascii="Arial" w:eastAsia="Arial" w:hAnsi="Arial" w:cs="Arial"/>
          <w:b/>
          <w:sz w:val="24"/>
          <w:szCs w:val="24"/>
        </w:rPr>
        <w:t xml:space="preserve">.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-1108816751"/>
          <w:placeholder>
            <w:docPart w:val="90BB7161C87B4E33A0C4591EFC2AF6D2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_______________________</w:t>
          </w:r>
        </w:sdtContent>
      </w:sdt>
      <w:r w:rsidRPr="0089158F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</w:t>
      </w:r>
      <w:proofErr w:type="spellStart"/>
      <w:r w:rsidRPr="0089158F">
        <w:rPr>
          <w:rFonts w:ascii="Arial" w:eastAsia="Arial" w:hAnsi="Arial" w:cs="Arial"/>
          <w:b/>
          <w:sz w:val="24"/>
          <w:szCs w:val="24"/>
          <w:u w:val="single" w:color="000000"/>
        </w:rPr>
        <w:t>Jahrg</w:t>
      </w:r>
      <w:proofErr w:type="spellEnd"/>
      <w:r w:rsidRPr="0089158F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.: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1212767536"/>
          <w:placeholder>
            <w:docPart w:val="FB74BB9528B240E58B5DE2A290293675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</w:t>
          </w:r>
        </w:sdtContent>
      </w:sdt>
    </w:p>
    <w:p w14:paraId="4973BCC7" w14:textId="77777777" w:rsidR="0089158F" w:rsidRDefault="0089158F" w:rsidP="001B6BE6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</w:p>
    <w:p w14:paraId="558CE758" w14:textId="42797B15" w:rsidR="0089158F" w:rsidRPr="0089158F" w:rsidRDefault="0089158F" w:rsidP="001B6BE6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>6</w:t>
      </w:r>
      <w:r w:rsidRPr="0089158F">
        <w:rPr>
          <w:rFonts w:ascii="Arial" w:eastAsia="Arial" w:hAnsi="Arial" w:cs="Arial"/>
          <w:b/>
          <w:sz w:val="24"/>
          <w:szCs w:val="24"/>
        </w:rPr>
        <w:t xml:space="preserve">.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345830581"/>
          <w:placeholder>
            <w:docPart w:val="F797EB51570B46B3AA3946A20B784FE6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_______________________</w:t>
          </w:r>
        </w:sdtContent>
      </w:sdt>
      <w:r w:rsidRPr="0089158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89158F">
        <w:rPr>
          <w:rFonts w:ascii="Arial" w:eastAsia="Arial" w:hAnsi="Arial" w:cs="Arial"/>
          <w:b/>
          <w:sz w:val="24"/>
          <w:szCs w:val="24"/>
        </w:rPr>
        <w:t>Jahrg</w:t>
      </w:r>
      <w:proofErr w:type="spellEnd"/>
      <w:r w:rsidRPr="0089158F">
        <w:rPr>
          <w:rFonts w:ascii="Arial" w:eastAsia="Arial" w:hAnsi="Arial" w:cs="Arial"/>
          <w:b/>
          <w:sz w:val="24"/>
          <w:szCs w:val="24"/>
        </w:rPr>
        <w:t xml:space="preserve">.: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868879245"/>
          <w:placeholder>
            <w:docPart w:val="85ADFCF96F70487EA5CF31CADF65AD87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</w:t>
          </w:r>
        </w:sdtContent>
      </w:sdt>
    </w:p>
    <w:p w14:paraId="33882236" w14:textId="77777777" w:rsidR="0089158F" w:rsidRDefault="0089158F" w:rsidP="001B6BE6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</w:p>
    <w:p w14:paraId="291736D0" w14:textId="781E0A90" w:rsidR="0089158F" w:rsidRPr="0089158F" w:rsidRDefault="0089158F" w:rsidP="001B6BE6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>7</w:t>
      </w:r>
      <w:r w:rsidRPr="0089158F">
        <w:rPr>
          <w:rFonts w:ascii="Arial" w:eastAsia="Arial" w:hAnsi="Arial" w:cs="Arial"/>
          <w:b/>
          <w:sz w:val="24"/>
          <w:szCs w:val="24"/>
        </w:rPr>
        <w:t xml:space="preserve">.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1563748234"/>
          <w:placeholder>
            <w:docPart w:val="43F2BAC34CBE4F988A9E5D247F3DBD53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_______________________</w:t>
          </w:r>
        </w:sdtContent>
      </w:sdt>
      <w:r w:rsidRPr="0089158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89158F">
        <w:rPr>
          <w:rFonts w:ascii="Arial" w:eastAsia="Arial" w:hAnsi="Arial" w:cs="Arial"/>
          <w:b/>
          <w:sz w:val="24"/>
          <w:szCs w:val="24"/>
        </w:rPr>
        <w:t>Jahrg</w:t>
      </w:r>
      <w:proofErr w:type="spellEnd"/>
      <w:r w:rsidRPr="0089158F">
        <w:rPr>
          <w:rFonts w:ascii="Arial" w:eastAsia="Arial" w:hAnsi="Arial" w:cs="Arial"/>
          <w:b/>
          <w:sz w:val="24"/>
          <w:szCs w:val="24"/>
        </w:rPr>
        <w:t xml:space="preserve">.: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70319775"/>
          <w:placeholder>
            <w:docPart w:val="3D8F8A0284E04B8DBFF08C38CBB43A7D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</w:t>
          </w:r>
        </w:sdtContent>
      </w:sdt>
    </w:p>
    <w:p w14:paraId="5FF8B625" w14:textId="77777777" w:rsidR="0089158F" w:rsidRDefault="0089158F" w:rsidP="001B6BE6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</w:p>
    <w:p w14:paraId="5D5D22A2" w14:textId="08953AAD" w:rsidR="0089158F" w:rsidRPr="0089158F" w:rsidRDefault="0089158F" w:rsidP="001B6BE6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>8</w:t>
      </w:r>
      <w:r w:rsidRPr="0089158F">
        <w:rPr>
          <w:rFonts w:ascii="Arial" w:eastAsia="Arial" w:hAnsi="Arial" w:cs="Arial"/>
          <w:b/>
          <w:sz w:val="24"/>
          <w:szCs w:val="24"/>
        </w:rPr>
        <w:t xml:space="preserve">.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-1911839295"/>
          <w:placeholder>
            <w:docPart w:val="4619FC8C95CB4077B77B4BCF35CD07ED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_______________________</w:t>
          </w:r>
        </w:sdtContent>
      </w:sdt>
      <w:r w:rsidRPr="0089158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89158F">
        <w:rPr>
          <w:rFonts w:ascii="Arial" w:eastAsia="Arial" w:hAnsi="Arial" w:cs="Arial"/>
          <w:b/>
          <w:sz w:val="24"/>
          <w:szCs w:val="24"/>
        </w:rPr>
        <w:t>Jahrg</w:t>
      </w:r>
      <w:proofErr w:type="spellEnd"/>
      <w:r w:rsidRPr="0089158F">
        <w:rPr>
          <w:rFonts w:ascii="Arial" w:eastAsia="Arial" w:hAnsi="Arial" w:cs="Arial"/>
          <w:b/>
          <w:sz w:val="24"/>
          <w:szCs w:val="24"/>
        </w:rPr>
        <w:t xml:space="preserve">.: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1036007431"/>
          <w:placeholder>
            <w:docPart w:val="AB28D58961474F4F9167A79A362EC4AE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</w:t>
          </w:r>
        </w:sdtContent>
      </w:sdt>
    </w:p>
    <w:p w14:paraId="6EB3EF77" w14:textId="77777777" w:rsidR="0089158F" w:rsidRDefault="0089158F" w:rsidP="004F6BEC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</w:p>
    <w:p w14:paraId="2E5ADF85" w14:textId="77777777" w:rsidR="0089158F" w:rsidRDefault="0089158F" w:rsidP="004F6BEC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>9</w:t>
      </w:r>
      <w:r w:rsidRPr="0089158F">
        <w:rPr>
          <w:rFonts w:ascii="Arial" w:eastAsia="Arial" w:hAnsi="Arial" w:cs="Arial"/>
          <w:b/>
          <w:sz w:val="24"/>
          <w:szCs w:val="24"/>
        </w:rPr>
        <w:t xml:space="preserve">.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359334032"/>
          <w:placeholder>
            <w:docPart w:val="A1BCB2759B984D9CAF73450055D9193A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_______________________</w:t>
          </w:r>
        </w:sdtContent>
      </w:sdt>
      <w:r w:rsidRPr="0089158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89158F">
        <w:rPr>
          <w:rFonts w:ascii="Arial" w:eastAsia="Arial" w:hAnsi="Arial" w:cs="Arial"/>
          <w:b/>
          <w:sz w:val="24"/>
          <w:szCs w:val="24"/>
        </w:rPr>
        <w:t>Jahrg</w:t>
      </w:r>
      <w:proofErr w:type="spellEnd"/>
      <w:r w:rsidRPr="0089158F">
        <w:rPr>
          <w:rFonts w:ascii="Arial" w:eastAsia="Arial" w:hAnsi="Arial" w:cs="Arial"/>
          <w:b/>
          <w:sz w:val="24"/>
          <w:szCs w:val="24"/>
        </w:rPr>
        <w:t xml:space="preserve">.: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-879008060"/>
          <w:placeholder>
            <w:docPart w:val="FE32E767EF934FC5A4468E2B8634AF83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</w:t>
          </w:r>
        </w:sdtContent>
      </w:sdt>
    </w:p>
    <w:p w14:paraId="3344B46E" w14:textId="05B93CB7" w:rsidR="00CD700D" w:rsidRPr="0089158F" w:rsidRDefault="001B6BE6" w:rsidP="004F6BEC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ab/>
        <w:t xml:space="preserve">  </w:t>
      </w:r>
      <w:r w:rsidRPr="0089158F">
        <w:rPr>
          <w:rFonts w:ascii="Arial" w:eastAsia="Arial" w:hAnsi="Arial" w:cs="Arial"/>
          <w:b/>
          <w:sz w:val="24"/>
          <w:szCs w:val="24"/>
        </w:rPr>
        <w:tab/>
      </w:r>
    </w:p>
    <w:p w14:paraId="43992276" w14:textId="53E41BB9" w:rsidR="0089158F" w:rsidRDefault="0089158F" w:rsidP="0089158F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10</w:t>
      </w:r>
      <w:r w:rsidRPr="0089158F">
        <w:rPr>
          <w:rFonts w:ascii="Arial" w:eastAsia="Arial" w:hAnsi="Arial" w:cs="Arial"/>
          <w:b/>
          <w:sz w:val="24"/>
          <w:szCs w:val="24"/>
        </w:rPr>
        <w:t xml:space="preserve">.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1213465144"/>
          <w:placeholder>
            <w:docPart w:val="D47870089CEE4F0F938AF71BF9ECCAFB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_______________________</w:t>
          </w:r>
        </w:sdtContent>
      </w:sdt>
      <w:r w:rsidRPr="0089158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89158F">
        <w:rPr>
          <w:rFonts w:ascii="Arial" w:eastAsia="Arial" w:hAnsi="Arial" w:cs="Arial"/>
          <w:b/>
          <w:sz w:val="24"/>
          <w:szCs w:val="24"/>
        </w:rPr>
        <w:t>Jahrg</w:t>
      </w:r>
      <w:proofErr w:type="spellEnd"/>
      <w:r w:rsidRPr="0089158F">
        <w:rPr>
          <w:rFonts w:ascii="Arial" w:eastAsia="Arial" w:hAnsi="Arial" w:cs="Arial"/>
          <w:b/>
          <w:sz w:val="24"/>
          <w:szCs w:val="24"/>
        </w:rPr>
        <w:t xml:space="preserve">.: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1697580938"/>
          <w:placeholder>
            <w:docPart w:val="444E5D518C934F258182AF1625BC0FB7"/>
          </w:placeholder>
        </w:sdtPr>
        <w:sdtContent>
          <w:r w:rsidRPr="0089158F">
            <w:rPr>
              <w:rFonts w:ascii="Arial" w:eastAsia="Arial" w:hAnsi="Arial" w:cs="Arial"/>
              <w:b/>
              <w:sz w:val="24"/>
              <w:szCs w:val="24"/>
            </w:rPr>
            <w:t>__________</w:t>
          </w:r>
        </w:sdtContent>
      </w:sdt>
    </w:p>
    <w:p w14:paraId="6DCAB839" w14:textId="64CBF0C1" w:rsidR="00CD700D" w:rsidRPr="0089158F" w:rsidRDefault="00CD700D" w:rsidP="0089158F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</w:p>
    <w:p w14:paraId="4BBB56F5" w14:textId="77777777" w:rsidR="00CD700D" w:rsidRPr="0089158F" w:rsidRDefault="001B6BE6" w:rsidP="0089158F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rFonts w:ascii="Arial" w:eastAsia="Arial" w:hAnsi="Arial" w:cs="Arial"/>
          <w:b/>
          <w:sz w:val="24"/>
          <w:szCs w:val="24"/>
        </w:rPr>
      </w:pPr>
      <w:r w:rsidRPr="0089158F">
        <w:rPr>
          <w:rFonts w:ascii="Arial" w:eastAsia="Arial" w:hAnsi="Arial" w:cs="Arial"/>
          <w:b/>
          <w:sz w:val="24"/>
          <w:szCs w:val="24"/>
        </w:rPr>
        <w:t xml:space="preserve">  </w:t>
      </w:r>
    </w:p>
    <w:p w14:paraId="6D03D163" w14:textId="77777777" w:rsidR="00CD700D" w:rsidRPr="0089158F" w:rsidRDefault="00F24694" w:rsidP="0089158F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  <w:rPr>
          <w:sz w:val="24"/>
          <w:szCs w:val="24"/>
        </w:rPr>
      </w:pPr>
      <w:sdt>
        <w:sdtPr>
          <w:rPr>
            <w:rFonts w:ascii="Arial" w:eastAsia="Arial" w:hAnsi="Arial" w:cs="Arial"/>
            <w:b/>
            <w:sz w:val="24"/>
            <w:szCs w:val="24"/>
          </w:rPr>
          <w:id w:val="-517621584"/>
          <w:placeholder>
            <w:docPart w:val="386E6EE472384E84A80D1454AAF8318E"/>
          </w:placeholder>
        </w:sdtPr>
        <w:sdtEndPr/>
        <w:sdtContent>
          <w:r w:rsidR="001B6BE6" w:rsidRPr="0089158F">
            <w:rPr>
              <w:rFonts w:ascii="Arial" w:eastAsia="Arial" w:hAnsi="Arial" w:cs="Arial"/>
              <w:b/>
              <w:sz w:val="24"/>
              <w:szCs w:val="24"/>
            </w:rPr>
            <w:t>______________________________________________________</w:t>
          </w:r>
        </w:sdtContent>
      </w:sdt>
      <w:r w:rsidR="001B6BE6" w:rsidRPr="0089158F">
        <w:rPr>
          <w:rFonts w:ascii="Arial" w:eastAsia="Arial" w:hAnsi="Arial" w:cs="Arial"/>
          <w:b/>
          <w:sz w:val="24"/>
          <w:szCs w:val="24"/>
        </w:rPr>
        <w:t xml:space="preserve"> </w:t>
      </w:r>
      <w:r w:rsidR="001B6BE6" w:rsidRPr="0089158F">
        <w:rPr>
          <w:rFonts w:ascii="Arial" w:eastAsia="Arial" w:hAnsi="Arial" w:cs="Arial"/>
          <w:b/>
          <w:sz w:val="24"/>
          <w:szCs w:val="24"/>
        </w:rPr>
        <w:br/>
      </w:r>
      <w:r w:rsidR="001B6BE6" w:rsidRPr="0089158F">
        <w:rPr>
          <w:rFonts w:ascii="Arial" w:eastAsia="Arial" w:hAnsi="Arial" w:cs="Arial"/>
          <w:sz w:val="24"/>
          <w:szCs w:val="24"/>
        </w:rPr>
        <w:t xml:space="preserve">Ort, </w:t>
      </w:r>
      <w:proofErr w:type="gramStart"/>
      <w:r w:rsidR="001B6BE6" w:rsidRPr="0089158F">
        <w:rPr>
          <w:rFonts w:ascii="Arial" w:eastAsia="Arial" w:hAnsi="Arial" w:cs="Arial"/>
          <w:sz w:val="24"/>
          <w:szCs w:val="24"/>
        </w:rPr>
        <w:t xml:space="preserve">Datum  </w:t>
      </w:r>
      <w:r w:rsidR="001B6BE6" w:rsidRPr="0089158F">
        <w:rPr>
          <w:rFonts w:ascii="Arial" w:eastAsia="Arial" w:hAnsi="Arial" w:cs="Arial"/>
          <w:sz w:val="24"/>
          <w:szCs w:val="24"/>
        </w:rPr>
        <w:tab/>
      </w:r>
      <w:proofErr w:type="gramEnd"/>
      <w:r w:rsidR="001B6BE6" w:rsidRPr="0089158F">
        <w:rPr>
          <w:rFonts w:ascii="Arial" w:eastAsia="Arial" w:hAnsi="Arial" w:cs="Arial"/>
          <w:sz w:val="24"/>
          <w:szCs w:val="24"/>
        </w:rPr>
        <w:t xml:space="preserve">  </w:t>
      </w:r>
      <w:r w:rsidR="001B6BE6" w:rsidRPr="0089158F">
        <w:rPr>
          <w:rFonts w:ascii="Arial" w:eastAsia="Arial" w:hAnsi="Arial" w:cs="Arial"/>
          <w:sz w:val="24"/>
          <w:szCs w:val="24"/>
        </w:rPr>
        <w:tab/>
        <w:t xml:space="preserve">  </w:t>
      </w:r>
      <w:r w:rsidR="001B6BE6" w:rsidRPr="0089158F">
        <w:rPr>
          <w:rFonts w:ascii="Arial" w:eastAsia="Arial" w:hAnsi="Arial" w:cs="Arial"/>
          <w:sz w:val="24"/>
          <w:szCs w:val="24"/>
        </w:rPr>
        <w:tab/>
        <w:t xml:space="preserve">  </w:t>
      </w:r>
      <w:r w:rsidR="001B6BE6" w:rsidRPr="0089158F">
        <w:rPr>
          <w:rFonts w:ascii="Arial" w:eastAsia="Arial" w:hAnsi="Arial" w:cs="Arial"/>
          <w:sz w:val="24"/>
          <w:szCs w:val="24"/>
        </w:rPr>
        <w:tab/>
        <w:t xml:space="preserve">  </w:t>
      </w:r>
      <w:r w:rsidR="001B6BE6" w:rsidRPr="0089158F">
        <w:rPr>
          <w:rFonts w:ascii="Arial" w:eastAsia="Arial" w:hAnsi="Arial" w:cs="Arial"/>
          <w:sz w:val="24"/>
          <w:szCs w:val="24"/>
        </w:rPr>
        <w:tab/>
        <w:t xml:space="preserve">  </w:t>
      </w:r>
      <w:r w:rsidR="001B6BE6" w:rsidRPr="0089158F">
        <w:rPr>
          <w:rFonts w:ascii="Arial" w:eastAsia="Arial" w:hAnsi="Arial" w:cs="Arial"/>
          <w:sz w:val="24"/>
          <w:szCs w:val="24"/>
        </w:rPr>
        <w:tab/>
      </w:r>
      <w:r w:rsidR="001B6BE6" w:rsidRPr="0089158F">
        <w:rPr>
          <w:rFonts w:ascii="Arial" w:eastAsia="Arial" w:hAnsi="Arial" w:cs="Arial"/>
          <w:sz w:val="24"/>
          <w:szCs w:val="24"/>
        </w:rPr>
        <w:tab/>
        <w:t xml:space="preserve"> Unterschrift Nenner </w:t>
      </w:r>
      <w:r w:rsidR="001B6BE6" w:rsidRPr="0089158F">
        <w:rPr>
          <w:sz w:val="24"/>
          <w:szCs w:val="24"/>
          <w:vertAlign w:val="subscript"/>
        </w:rPr>
        <w:t xml:space="preserve"> </w:t>
      </w:r>
    </w:p>
    <w:sectPr w:rsidR="00CD700D" w:rsidRPr="0089158F" w:rsidSect="0089158F">
      <w:pgSz w:w="11921" w:h="16841"/>
      <w:pgMar w:top="142" w:right="1068" w:bottom="426" w:left="1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Zu2PXlbADTFHdRDVs4SibAmwsIz9lr5bDn2Uv12xeSSaqEX7uXlE9WswLlVCJa/DZu3+TTb4nLNivX5euk42g==" w:salt="3tG0EKHtkAwCNJ0N/trx7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8F"/>
    <w:rsid w:val="001B6BE6"/>
    <w:rsid w:val="002D5E04"/>
    <w:rsid w:val="004F6BEC"/>
    <w:rsid w:val="00584B22"/>
    <w:rsid w:val="0089158F"/>
    <w:rsid w:val="00CD700D"/>
    <w:rsid w:val="00E072A7"/>
    <w:rsid w:val="00F2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DD43"/>
  <w15:docId w15:val="{A2780E1B-4B9E-4696-8737-F33E7850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6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A5C9993ACC47FE9737C048ED07E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2AE6E-A13D-4B73-9CC8-17B1DF869984}"/>
      </w:docPartPr>
      <w:docPartBody>
        <w:p w:rsidR="00000000" w:rsidRDefault="001A076E">
          <w:pPr>
            <w:pStyle w:val="ABA5C9993ACC47FE9737C048ED07E67D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9D975998345E590949997CFABF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9F4A0-15A0-4108-AFCA-ED7E51798B06}"/>
      </w:docPartPr>
      <w:docPartBody>
        <w:p w:rsidR="00000000" w:rsidRDefault="001A076E">
          <w:pPr>
            <w:pStyle w:val="91B9D975998345E590949997CFABFE30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640D2567A64433B3B8F73137FAB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F7C8D-C47B-49DC-86EB-C87459B88ADC}"/>
      </w:docPartPr>
      <w:docPartBody>
        <w:p w:rsidR="00000000" w:rsidRDefault="001A076E">
          <w:pPr>
            <w:pStyle w:val="30640D2567A64433B3B8F73137FABBC2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CF6171590D4386B8FBFF5BED252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687B7-1F69-4C2A-ADC2-46A41BF8FABB}"/>
      </w:docPartPr>
      <w:docPartBody>
        <w:p w:rsidR="00000000" w:rsidRDefault="001A076E">
          <w:pPr>
            <w:pStyle w:val="9CCF6171590D4386B8FBFF5BED252D96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25F0FB42EA410B90E5CC6F8737F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5DD77-98EE-4CA2-95A9-3D8108BB573F}"/>
      </w:docPartPr>
      <w:docPartBody>
        <w:p w:rsidR="00000000" w:rsidRDefault="001A076E">
          <w:pPr>
            <w:pStyle w:val="1525F0FB42EA410B90E5CC6F8737F79A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B910A0E16641E1B539E7F9DEBC3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07120-BAB4-4555-8C1C-5F6469D95875}"/>
      </w:docPartPr>
      <w:docPartBody>
        <w:p w:rsidR="00000000" w:rsidRDefault="001A076E">
          <w:pPr>
            <w:pStyle w:val="85B910A0E16641E1B539E7F9DEBC3CC1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2D972F64664BBFACBC8169B9820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E7CED-E9BC-46AA-93F9-3ABE293A54B0}"/>
      </w:docPartPr>
      <w:docPartBody>
        <w:p w:rsidR="00000000" w:rsidRDefault="001A076E">
          <w:pPr>
            <w:pStyle w:val="DD2D972F64664BBFACBC8169B9820E2A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FCFBABED774445B6684AC66558A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1C756-7443-4340-9661-E16E1E4E9BDB}"/>
      </w:docPartPr>
      <w:docPartBody>
        <w:p w:rsidR="00000000" w:rsidRDefault="001A076E">
          <w:pPr>
            <w:pStyle w:val="33FCFBABED774445B6684AC66558A69A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48641E307241EF861696C532FF0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D23EB-18F6-40A3-AA80-DC647051CDBC}"/>
      </w:docPartPr>
      <w:docPartBody>
        <w:p w:rsidR="00000000" w:rsidRDefault="001A076E">
          <w:pPr>
            <w:pStyle w:val="7948641E307241EF861696C532FF0BA5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342A95C8334588AA63590F4D155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88B98F-FAC7-4311-A667-65613E5C84A7}"/>
      </w:docPartPr>
      <w:docPartBody>
        <w:p w:rsidR="00000000" w:rsidRDefault="001A076E">
          <w:pPr>
            <w:pStyle w:val="F1342A95C8334588AA63590F4D155D58"/>
          </w:pPr>
          <w:r w:rsidRPr="008C525A">
            <w:rPr>
              <w:rStyle w:val="Platzhaltertext"/>
            </w:rPr>
            <w:t>Klicke</w:t>
          </w:r>
          <w:r w:rsidRPr="008C525A">
            <w:rPr>
              <w:rStyle w:val="Platzhaltertext"/>
            </w:rPr>
            <w:t>n oder tippen Sie hier, um Text einzugeben.</w:t>
          </w:r>
        </w:p>
      </w:docPartBody>
    </w:docPart>
    <w:docPart>
      <w:docPartPr>
        <w:name w:val="386E6EE472384E84A80D1454AAF83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8B479-576B-4A1F-BBBE-7C2BFF092D67}"/>
      </w:docPartPr>
      <w:docPartBody>
        <w:p w:rsidR="00000000" w:rsidRDefault="001A076E">
          <w:pPr>
            <w:pStyle w:val="386E6EE472384E84A80D1454AAF8318E"/>
          </w:pPr>
          <w:r w:rsidRPr="008C525A">
            <w:rPr>
              <w:rStyle w:val="Platzhaltertext"/>
            </w:rPr>
            <w:t>Klicken oder</w:t>
          </w:r>
          <w:r w:rsidRPr="008C525A">
            <w:rPr>
              <w:rStyle w:val="Platzhaltertext"/>
            </w:rPr>
            <w:t xml:space="preserve"> tippen Sie hier, um Text einzugeben.</w:t>
          </w:r>
        </w:p>
      </w:docPartBody>
    </w:docPart>
    <w:docPart>
      <w:docPartPr>
        <w:name w:val="FFE626AFE96147A9A51BB5E2DA01C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EC496-EDAC-4855-AFF3-002D0CEDDF27}"/>
      </w:docPartPr>
      <w:docPartBody>
        <w:p w:rsidR="00000000" w:rsidRDefault="00A14C49" w:rsidP="00A14C49">
          <w:pPr>
            <w:pStyle w:val="FFE626AFE96147A9A51BB5E2DA01C515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6B02410D924339A5617FFF0F542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B9971-7A9C-4DEA-90BE-4044A57F6072}"/>
      </w:docPartPr>
      <w:docPartBody>
        <w:p w:rsidR="00000000" w:rsidRDefault="00A14C49" w:rsidP="00A14C49">
          <w:pPr>
            <w:pStyle w:val="D86B02410D924339A5617FFF0F542FDA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ACF2B501B44E23A6188F1B975D7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A3EB9-570C-4056-98CE-358BF6F8B12A}"/>
      </w:docPartPr>
      <w:docPartBody>
        <w:p w:rsidR="00000000" w:rsidRDefault="00A14C49" w:rsidP="00A14C49">
          <w:pPr>
            <w:pStyle w:val="F2ACF2B501B44E23A6188F1B975D7A51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6F909D89584169ABF1CC3B55175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1B9E1-03CC-4B96-9DD1-D06BB3140A81}"/>
      </w:docPartPr>
      <w:docPartBody>
        <w:p w:rsidR="00000000" w:rsidRDefault="00A14C49" w:rsidP="00A14C49">
          <w:pPr>
            <w:pStyle w:val="8B6F909D89584169ABF1CC3B55175206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705BAFFDC94B5D9DAA6B297F7CF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38F54-0457-4190-A245-33BB197CA0D1}"/>
      </w:docPartPr>
      <w:docPartBody>
        <w:p w:rsidR="00000000" w:rsidRDefault="00A14C49" w:rsidP="00A14C49">
          <w:pPr>
            <w:pStyle w:val="23705BAFFDC94B5D9DAA6B297F7CFFA4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726BC4E22A4C8CB6866DCCA39E8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E2CDD-D4FE-4901-985E-065021B3D6AC}"/>
      </w:docPartPr>
      <w:docPartBody>
        <w:p w:rsidR="00000000" w:rsidRDefault="00A14C49" w:rsidP="00A14C49">
          <w:pPr>
            <w:pStyle w:val="9E726BC4E22A4C8CB6866DCCA39E8555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938E653B3E4AA486520DFDA00A9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4896D-4B2A-4DFE-BEBF-E4A95C291EA4}"/>
      </w:docPartPr>
      <w:docPartBody>
        <w:p w:rsidR="00000000" w:rsidRDefault="00A14C49" w:rsidP="00A14C49">
          <w:pPr>
            <w:pStyle w:val="0F938E653B3E4AA486520DFDA00A93D7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7203DF279D42B08D4078CBE1C51B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C4409-7F4A-40B4-93CA-62491C12A151}"/>
      </w:docPartPr>
      <w:docPartBody>
        <w:p w:rsidR="00000000" w:rsidRDefault="00A14C49" w:rsidP="00A14C49">
          <w:pPr>
            <w:pStyle w:val="1D7203DF279D42B08D4078CBE1C51B6D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6BA99C8ADF4266957394265C06E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31A70-B2AB-44F1-9B6E-14104DDB4DD9}"/>
      </w:docPartPr>
      <w:docPartBody>
        <w:p w:rsidR="00000000" w:rsidRDefault="00A14C49" w:rsidP="00A14C49">
          <w:pPr>
            <w:pStyle w:val="C16BA99C8ADF4266957394265C06E190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87A47898064DD0973AFECD37FA9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D776E-4946-4898-88B3-BE97BAA7EC06}"/>
      </w:docPartPr>
      <w:docPartBody>
        <w:p w:rsidR="00000000" w:rsidRDefault="00A14C49" w:rsidP="00A14C49">
          <w:pPr>
            <w:pStyle w:val="0E87A47898064DD0973AFECD37FA9F77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BB7161C87B4E33A0C4591EFC2AF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2882E-9172-48B5-823E-F426F4C5E4A7}"/>
      </w:docPartPr>
      <w:docPartBody>
        <w:p w:rsidR="00000000" w:rsidRDefault="00A14C49" w:rsidP="00A14C49">
          <w:pPr>
            <w:pStyle w:val="90BB7161C87B4E33A0C4591EFC2AF6D2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74BB9528B240E58B5DE2A290293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17D76-725E-4749-B51E-8ED29CFE807A}"/>
      </w:docPartPr>
      <w:docPartBody>
        <w:p w:rsidR="00000000" w:rsidRDefault="00A14C49" w:rsidP="00A14C49">
          <w:pPr>
            <w:pStyle w:val="FB74BB9528B240E58B5DE2A290293675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97EB51570B46B3AA3946A20B784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76A89-3F04-48FD-9753-BED12F52FEAC}"/>
      </w:docPartPr>
      <w:docPartBody>
        <w:p w:rsidR="00000000" w:rsidRDefault="00A14C49" w:rsidP="00A14C49">
          <w:pPr>
            <w:pStyle w:val="F797EB51570B46B3AA3946A20B784FE6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ADFCF96F70487EA5CF31CADF65A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4FF9B-9FE4-48EB-ADB6-754AA3064622}"/>
      </w:docPartPr>
      <w:docPartBody>
        <w:p w:rsidR="00000000" w:rsidRDefault="00A14C49" w:rsidP="00A14C49">
          <w:pPr>
            <w:pStyle w:val="85ADFCF96F70487EA5CF31CADF65AD87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F2BAC34CBE4F988A9E5D247F3DB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2D2EC-E218-4D06-9FFB-8F122550EE83}"/>
      </w:docPartPr>
      <w:docPartBody>
        <w:p w:rsidR="00000000" w:rsidRDefault="00A14C49" w:rsidP="00A14C49">
          <w:pPr>
            <w:pStyle w:val="43F2BAC34CBE4F988A9E5D247F3DBD53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8F8A0284E04B8DBFF08C38CBB43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E9F54-0696-4A17-AD78-6E0986A02B48}"/>
      </w:docPartPr>
      <w:docPartBody>
        <w:p w:rsidR="00000000" w:rsidRDefault="00A14C49" w:rsidP="00A14C49">
          <w:pPr>
            <w:pStyle w:val="3D8F8A0284E04B8DBFF08C38CBB43A7D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19FC8C95CB4077B77B4BCF35CD0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73017-2C07-4127-BB3B-F29EF55F3813}"/>
      </w:docPartPr>
      <w:docPartBody>
        <w:p w:rsidR="00000000" w:rsidRDefault="00A14C49" w:rsidP="00A14C49">
          <w:pPr>
            <w:pStyle w:val="4619FC8C95CB4077B77B4BCF35CD07ED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28D58961474F4F9167A79A362EC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930FC-27DF-4FBB-B0F4-D6591801F8CD}"/>
      </w:docPartPr>
      <w:docPartBody>
        <w:p w:rsidR="00000000" w:rsidRDefault="00A14C49" w:rsidP="00A14C49">
          <w:pPr>
            <w:pStyle w:val="AB28D58961474F4F9167A79A362EC4AE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BCB2759B984D9CAF73450055D91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DCF2F-36D0-46C5-B9B5-C3EFBF35DFE4}"/>
      </w:docPartPr>
      <w:docPartBody>
        <w:p w:rsidR="00000000" w:rsidRDefault="00A14C49" w:rsidP="00A14C49">
          <w:pPr>
            <w:pStyle w:val="A1BCB2759B984D9CAF73450055D9193A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32E767EF934FC5A4468E2B8634A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CBCBD-CB16-4794-934E-1FAA02A360EB}"/>
      </w:docPartPr>
      <w:docPartBody>
        <w:p w:rsidR="00000000" w:rsidRDefault="00A14C49" w:rsidP="00A14C49">
          <w:pPr>
            <w:pStyle w:val="FE32E767EF934FC5A4468E2B8634AF83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7870089CEE4F0F938AF71BF9ECC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610CD-C6F4-4A94-A71A-D25BDECFB723}"/>
      </w:docPartPr>
      <w:docPartBody>
        <w:p w:rsidR="00000000" w:rsidRDefault="00A14C49" w:rsidP="00A14C49">
          <w:pPr>
            <w:pStyle w:val="D47870089CEE4F0F938AF71BF9ECCAFB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4E5D518C934F258182AF1625BC0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CCB9D-FBCF-4010-B00C-15A0E318F652}"/>
      </w:docPartPr>
      <w:docPartBody>
        <w:p w:rsidR="00000000" w:rsidRDefault="00A14C49" w:rsidP="00A14C49">
          <w:pPr>
            <w:pStyle w:val="444E5D518C934F258182AF1625BC0FB7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49"/>
    <w:rsid w:val="001A076E"/>
    <w:rsid w:val="00A1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4C49"/>
    <w:rPr>
      <w:color w:val="808080"/>
    </w:rPr>
  </w:style>
  <w:style w:type="paragraph" w:customStyle="1" w:styleId="ABA5C9993ACC47FE9737C048ED07E67D">
    <w:name w:val="ABA5C9993ACC47FE9737C048ED07E67D"/>
  </w:style>
  <w:style w:type="paragraph" w:customStyle="1" w:styleId="91B9D975998345E590949997CFABFE30">
    <w:name w:val="91B9D975998345E590949997CFABFE30"/>
  </w:style>
  <w:style w:type="paragraph" w:customStyle="1" w:styleId="30640D2567A64433B3B8F73137FABBC2">
    <w:name w:val="30640D2567A64433B3B8F73137FABBC2"/>
  </w:style>
  <w:style w:type="paragraph" w:customStyle="1" w:styleId="9CCF6171590D4386B8FBFF5BED252D96">
    <w:name w:val="9CCF6171590D4386B8FBFF5BED252D96"/>
  </w:style>
  <w:style w:type="paragraph" w:customStyle="1" w:styleId="1525F0FB42EA410B90E5CC6F8737F79A">
    <w:name w:val="1525F0FB42EA410B90E5CC6F8737F79A"/>
  </w:style>
  <w:style w:type="paragraph" w:customStyle="1" w:styleId="85B910A0E16641E1B539E7F9DEBC3CC1">
    <w:name w:val="85B910A0E16641E1B539E7F9DEBC3CC1"/>
  </w:style>
  <w:style w:type="paragraph" w:customStyle="1" w:styleId="DD2D972F64664BBFACBC8169B9820E2A">
    <w:name w:val="DD2D972F64664BBFACBC8169B9820E2A"/>
  </w:style>
  <w:style w:type="paragraph" w:customStyle="1" w:styleId="33FCFBABED774445B6684AC66558A69A">
    <w:name w:val="33FCFBABED774445B6684AC66558A69A"/>
  </w:style>
  <w:style w:type="paragraph" w:customStyle="1" w:styleId="7948641E307241EF861696C532FF0BA5">
    <w:name w:val="7948641E307241EF861696C532FF0BA5"/>
  </w:style>
  <w:style w:type="paragraph" w:customStyle="1" w:styleId="F1342A95C8334588AA63590F4D155D58">
    <w:name w:val="F1342A95C8334588AA63590F4D155D58"/>
  </w:style>
  <w:style w:type="paragraph" w:customStyle="1" w:styleId="4EF959DEB7A4403F8B9FC4746EB839ED">
    <w:name w:val="4EF959DEB7A4403F8B9FC4746EB839ED"/>
  </w:style>
  <w:style w:type="paragraph" w:customStyle="1" w:styleId="5434E812FFF7454E83C9F9E8B0DD2487">
    <w:name w:val="5434E812FFF7454E83C9F9E8B0DD2487"/>
  </w:style>
  <w:style w:type="paragraph" w:customStyle="1" w:styleId="40EBA4D20A2A4963831C4FF4D6A6E5C8">
    <w:name w:val="40EBA4D20A2A4963831C4FF4D6A6E5C8"/>
  </w:style>
  <w:style w:type="paragraph" w:customStyle="1" w:styleId="1A685F05197E432ABE83B14E2562A27C">
    <w:name w:val="1A685F05197E432ABE83B14E2562A27C"/>
  </w:style>
  <w:style w:type="paragraph" w:customStyle="1" w:styleId="386E6EE472384E84A80D1454AAF8318E">
    <w:name w:val="386E6EE472384E84A80D1454AAF8318E"/>
  </w:style>
  <w:style w:type="paragraph" w:customStyle="1" w:styleId="FFE626AFE96147A9A51BB5E2DA01C515">
    <w:name w:val="FFE626AFE96147A9A51BB5E2DA01C515"/>
    <w:rsid w:val="00A14C49"/>
  </w:style>
  <w:style w:type="paragraph" w:customStyle="1" w:styleId="D86B02410D924339A5617FFF0F542FDA">
    <w:name w:val="D86B02410D924339A5617FFF0F542FDA"/>
    <w:rsid w:val="00A14C49"/>
  </w:style>
  <w:style w:type="paragraph" w:customStyle="1" w:styleId="F2ACF2B501B44E23A6188F1B975D7A51">
    <w:name w:val="F2ACF2B501B44E23A6188F1B975D7A51"/>
    <w:rsid w:val="00A14C49"/>
  </w:style>
  <w:style w:type="paragraph" w:customStyle="1" w:styleId="8B6F909D89584169ABF1CC3B55175206">
    <w:name w:val="8B6F909D89584169ABF1CC3B55175206"/>
    <w:rsid w:val="00A14C49"/>
  </w:style>
  <w:style w:type="paragraph" w:customStyle="1" w:styleId="23705BAFFDC94B5D9DAA6B297F7CFFA4">
    <w:name w:val="23705BAFFDC94B5D9DAA6B297F7CFFA4"/>
    <w:rsid w:val="00A14C49"/>
  </w:style>
  <w:style w:type="paragraph" w:customStyle="1" w:styleId="9E726BC4E22A4C8CB6866DCCA39E8555">
    <w:name w:val="9E726BC4E22A4C8CB6866DCCA39E8555"/>
    <w:rsid w:val="00A14C49"/>
  </w:style>
  <w:style w:type="paragraph" w:customStyle="1" w:styleId="DF03345B32E446B5B20A68E8FE6EBD6E">
    <w:name w:val="DF03345B32E446B5B20A68E8FE6EBD6E"/>
    <w:rsid w:val="00A14C49"/>
  </w:style>
  <w:style w:type="paragraph" w:customStyle="1" w:styleId="2A623C0113BA47439093087CFC1CAE8E">
    <w:name w:val="2A623C0113BA47439093087CFC1CAE8E"/>
    <w:rsid w:val="00A14C49"/>
  </w:style>
  <w:style w:type="paragraph" w:customStyle="1" w:styleId="0F938E653B3E4AA486520DFDA00A93D7">
    <w:name w:val="0F938E653B3E4AA486520DFDA00A93D7"/>
    <w:rsid w:val="00A14C49"/>
  </w:style>
  <w:style w:type="paragraph" w:customStyle="1" w:styleId="1D7203DF279D42B08D4078CBE1C51B6D">
    <w:name w:val="1D7203DF279D42B08D4078CBE1C51B6D"/>
    <w:rsid w:val="00A14C49"/>
  </w:style>
  <w:style w:type="paragraph" w:customStyle="1" w:styleId="C16BA99C8ADF4266957394265C06E190">
    <w:name w:val="C16BA99C8ADF4266957394265C06E190"/>
    <w:rsid w:val="00A14C49"/>
  </w:style>
  <w:style w:type="paragraph" w:customStyle="1" w:styleId="0E87A47898064DD0973AFECD37FA9F77">
    <w:name w:val="0E87A47898064DD0973AFECD37FA9F77"/>
    <w:rsid w:val="00A14C49"/>
  </w:style>
  <w:style w:type="paragraph" w:customStyle="1" w:styleId="90BB7161C87B4E33A0C4591EFC2AF6D2">
    <w:name w:val="90BB7161C87B4E33A0C4591EFC2AF6D2"/>
    <w:rsid w:val="00A14C49"/>
  </w:style>
  <w:style w:type="paragraph" w:customStyle="1" w:styleId="FB74BB9528B240E58B5DE2A290293675">
    <w:name w:val="FB74BB9528B240E58B5DE2A290293675"/>
    <w:rsid w:val="00A14C49"/>
  </w:style>
  <w:style w:type="paragraph" w:customStyle="1" w:styleId="F797EB51570B46B3AA3946A20B784FE6">
    <w:name w:val="F797EB51570B46B3AA3946A20B784FE6"/>
    <w:rsid w:val="00A14C49"/>
  </w:style>
  <w:style w:type="paragraph" w:customStyle="1" w:styleId="85ADFCF96F70487EA5CF31CADF65AD87">
    <w:name w:val="85ADFCF96F70487EA5CF31CADF65AD87"/>
    <w:rsid w:val="00A14C49"/>
  </w:style>
  <w:style w:type="paragraph" w:customStyle="1" w:styleId="43F2BAC34CBE4F988A9E5D247F3DBD53">
    <w:name w:val="43F2BAC34CBE4F988A9E5D247F3DBD53"/>
    <w:rsid w:val="00A14C49"/>
  </w:style>
  <w:style w:type="paragraph" w:customStyle="1" w:styleId="3D8F8A0284E04B8DBFF08C38CBB43A7D">
    <w:name w:val="3D8F8A0284E04B8DBFF08C38CBB43A7D"/>
    <w:rsid w:val="00A14C49"/>
  </w:style>
  <w:style w:type="paragraph" w:customStyle="1" w:styleId="4619FC8C95CB4077B77B4BCF35CD07ED">
    <w:name w:val="4619FC8C95CB4077B77B4BCF35CD07ED"/>
    <w:rsid w:val="00A14C49"/>
  </w:style>
  <w:style w:type="paragraph" w:customStyle="1" w:styleId="AB28D58961474F4F9167A79A362EC4AE">
    <w:name w:val="AB28D58961474F4F9167A79A362EC4AE"/>
    <w:rsid w:val="00A14C49"/>
  </w:style>
  <w:style w:type="paragraph" w:customStyle="1" w:styleId="A1BCB2759B984D9CAF73450055D9193A">
    <w:name w:val="A1BCB2759B984D9CAF73450055D9193A"/>
    <w:rsid w:val="00A14C49"/>
  </w:style>
  <w:style w:type="paragraph" w:customStyle="1" w:styleId="FE32E767EF934FC5A4468E2B8634AF83">
    <w:name w:val="FE32E767EF934FC5A4468E2B8634AF83"/>
    <w:rsid w:val="00A14C49"/>
  </w:style>
  <w:style w:type="paragraph" w:customStyle="1" w:styleId="DEF8E964BDE04EFAAD79A70BAA468074">
    <w:name w:val="DEF8E964BDE04EFAAD79A70BAA468074"/>
    <w:rsid w:val="00A14C49"/>
  </w:style>
  <w:style w:type="paragraph" w:customStyle="1" w:styleId="CF730240BE674FE08FB42AA7873530D5">
    <w:name w:val="CF730240BE674FE08FB42AA7873530D5"/>
    <w:rsid w:val="00A14C49"/>
  </w:style>
  <w:style w:type="paragraph" w:customStyle="1" w:styleId="D47870089CEE4F0F938AF71BF9ECCAFB">
    <w:name w:val="D47870089CEE4F0F938AF71BF9ECCAFB"/>
    <w:rsid w:val="00A14C49"/>
  </w:style>
  <w:style w:type="paragraph" w:customStyle="1" w:styleId="444E5D518C934F258182AF1625BC0FB7">
    <w:name w:val="444E5D518C934F258182AF1625BC0FB7"/>
    <w:rsid w:val="00A14C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Nennung_Nachwuchs_Gruppe_2022</Template>
  <TotalTime>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nennung EV.doc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nennung EV.doc</dc:title>
  <dc:subject/>
  <dc:creator>Besitzer</dc:creator>
  <cp:keywords/>
  <cp:lastModifiedBy>Thorge Rahlf</cp:lastModifiedBy>
  <cp:revision>2</cp:revision>
  <dcterms:created xsi:type="dcterms:W3CDTF">2022-03-29T08:54:00Z</dcterms:created>
  <dcterms:modified xsi:type="dcterms:W3CDTF">2022-03-29T08:54:00Z</dcterms:modified>
</cp:coreProperties>
</file>