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90CFD" w14:textId="654FB760" w:rsidR="00984CDD" w:rsidRPr="00E06035" w:rsidRDefault="00AA2876" w:rsidP="009C3DF7">
      <w:pPr>
        <w:jc w:val="center"/>
        <w:rPr>
          <w:rFonts w:ascii="Arial" w:hAnsi="Arial" w:cs="Arial"/>
          <w:b/>
          <w:sz w:val="28"/>
          <w:szCs w:val="28"/>
        </w:rPr>
      </w:pPr>
      <w:r w:rsidRPr="00E06035">
        <w:rPr>
          <w:rFonts w:ascii="Arial" w:hAnsi="Arial" w:cs="Arial"/>
          <w:b/>
          <w:sz w:val="28"/>
          <w:szCs w:val="28"/>
        </w:rPr>
        <w:t>A</w:t>
      </w:r>
      <w:r w:rsidR="00984CDD" w:rsidRPr="00E06035">
        <w:rPr>
          <w:rFonts w:ascii="Arial" w:hAnsi="Arial" w:cs="Arial"/>
          <w:b/>
          <w:sz w:val="28"/>
          <w:szCs w:val="28"/>
        </w:rPr>
        <w:t>usschreibung für das Voltigierturnier des</w:t>
      </w:r>
    </w:p>
    <w:p w14:paraId="21E41CC1" w14:textId="77777777" w:rsidR="00984CDD" w:rsidRPr="00E06035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</w:p>
    <w:p w14:paraId="472FDF98" w14:textId="77777777" w:rsidR="00984CDD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  <w:r w:rsidRPr="00E06035"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6035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06035">
        <w:rPr>
          <w:rFonts w:ascii="Arial" w:hAnsi="Arial" w:cs="Arial"/>
          <w:b/>
          <w:sz w:val="28"/>
          <w:szCs w:val="28"/>
        </w:rPr>
      </w:r>
      <w:r w:rsidRPr="00E06035">
        <w:rPr>
          <w:rFonts w:ascii="Arial" w:hAnsi="Arial" w:cs="Arial"/>
          <w:b/>
          <w:sz w:val="28"/>
          <w:szCs w:val="28"/>
        </w:rPr>
        <w:fldChar w:fldCharType="separate"/>
      </w:r>
      <w:r w:rsidR="008F1E79" w:rsidRPr="00E06035">
        <w:rPr>
          <w:rFonts w:ascii="Arial" w:hAnsi="Arial" w:cs="Arial"/>
          <w:b/>
          <w:sz w:val="28"/>
          <w:szCs w:val="28"/>
        </w:rPr>
        <w:t> </w:t>
      </w:r>
      <w:r w:rsidR="008F1E79" w:rsidRPr="00E06035">
        <w:rPr>
          <w:rFonts w:ascii="Arial" w:hAnsi="Arial" w:cs="Arial"/>
          <w:b/>
          <w:sz w:val="28"/>
          <w:szCs w:val="28"/>
        </w:rPr>
        <w:t> </w:t>
      </w:r>
      <w:r w:rsidR="008F1E79" w:rsidRPr="00E06035">
        <w:rPr>
          <w:rFonts w:ascii="Arial" w:hAnsi="Arial" w:cs="Arial"/>
          <w:b/>
          <w:sz w:val="28"/>
          <w:szCs w:val="28"/>
        </w:rPr>
        <w:t> </w:t>
      </w:r>
      <w:r w:rsidR="008F1E79" w:rsidRPr="00E06035">
        <w:rPr>
          <w:rFonts w:ascii="Arial" w:hAnsi="Arial" w:cs="Arial"/>
          <w:b/>
          <w:sz w:val="28"/>
          <w:szCs w:val="28"/>
        </w:rPr>
        <w:t> </w:t>
      </w:r>
      <w:r w:rsidR="008F1E79" w:rsidRPr="00E06035">
        <w:rPr>
          <w:rFonts w:ascii="Arial" w:hAnsi="Arial" w:cs="Arial"/>
          <w:b/>
          <w:sz w:val="28"/>
          <w:szCs w:val="28"/>
        </w:rPr>
        <w:t> </w:t>
      </w:r>
      <w:r w:rsidRPr="00E06035">
        <w:rPr>
          <w:rFonts w:ascii="Arial" w:hAnsi="Arial" w:cs="Arial"/>
          <w:b/>
          <w:sz w:val="28"/>
          <w:szCs w:val="28"/>
        </w:rPr>
        <w:fldChar w:fldCharType="end"/>
      </w:r>
    </w:p>
    <w:p w14:paraId="272F0B64" w14:textId="77777777" w:rsidR="0075696B" w:rsidRPr="00E06035" w:rsidRDefault="0075696B" w:rsidP="00984CDD">
      <w:pPr>
        <w:jc w:val="center"/>
        <w:rPr>
          <w:rFonts w:ascii="Arial" w:hAnsi="Arial" w:cs="Arial"/>
          <w:b/>
          <w:sz w:val="28"/>
          <w:szCs w:val="28"/>
        </w:rPr>
      </w:pPr>
    </w:p>
    <w:p w14:paraId="5010AA21" w14:textId="4477C0A1" w:rsidR="00E06035" w:rsidRPr="00E06035" w:rsidRDefault="0075696B" w:rsidP="007569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984CDD" w:rsidRPr="00E06035">
        <w:rPr>
          <w:rFonts w:ascii="Arial" w:hAnsi="Arial" w:cs="Arial"/>
          <w:b/>
          <w:sz w:val="28"/>
          <w:szCs w:val="28"/>
        </w:rPr>
        <w:t>m</w:t>
      </w:r>
    </w:p>
    <w:bookmarkStart w:id="0" w:name="Text10"/>
    <w:p w14:paraId="6336D3B0" w14:textId="767F75FE" w:rsidR="00984CDD" w:rsidRPr="00E06035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  <w:r w:rsidRPr="00E06035">
        <w:rPr>
          <w:rFonts w:ascii="Arial" w:hAnsi="Arial" w:cs="Arial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6035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06035">
        <w:rPr>
          <w:rFonts w:ascii="Arial" w:hAnsi="Arial" w:cs="Arial"/>
          <w:b/>
          <w:sz w:val="28"/>
          <w:szCs w:val="28"/>
        </w:rPr>
      </w:r>
      <w:r w:rsidRPr="00E06035">
        <w:rPr>
          <w:rFonts w:ascii="Arial" w:hAnsi="Arial" w:cs="Arial"/>
          <w:b/>
          <w:sz w:val="28"/>
          <w:szCs w:val="28"/>
        </w:rPr>
        <w:fldChar w:fldCharType="separate"/>
      </w:r>
      <w:r w:rsidRPr="00E06035">
        <w:rPr>
          <w:rFonts w:ascii="Arial" w:hAnsi="Arial" w:cs="Arial"/>
          <w:b/>
          <w:noProof/>
          <w:sz w:val="28"/>
          <w:szCs w:val="28"/>
        </w:rPr>
        <w:t> </w:t>
      </w:r>
      <w:r w:rsidRPr="00E06035">
        <w:rPr>
          <w:rFonts w:ascii="Arial" w:hAnsi="Arial" w:cs="Arial"/>
          <w:b/>
          <w:noProof/>
          <w:sz w:val="28"/>
          <w:szCs w:val="28"/>
        </w:rPr>
        <w:t> </w:t>
      </w:r>
      <w:r w:rsidRPr="00E06035">
        <w:rPr>
          <w:rFonts w:ascii="Arial" w:hAnsi="Arial" w:cs="Arial"/>
          <w:b/>
          <w:noProof/>
          <w:sz w:val="28"/>
          <w:szCs w:val="28"/>
        </w:rPr>
        <w:t> </w:t>
      </w:r>
      <w:r w:rsidRPr="00E06035">
        <w:rPr>
          <w:rFonts w:ascii="Arial" w:hAnsi="Arial" w:cs="Arial"/>
          <w:b/>
          <w:noProof/>
          <w:sz w:val="28"/>
          <w:szCs w:val="28"/>
        </w:rPr>
        <w:t> </w:t>
      </w:r>
      <w:r w:rsidRPr="00E06035">
        <w:rPr>
          <w:rFonts w:ascii="Arial" w:hAnsi="Arial" w:cs="Arial"/>
          <w:b/>
          <w:noProof/>
          <w:sz w:val="28"/>
          <w:szCs w:val="28"/>
        </w:rPr>
        <w:t> </w:t>
      </w:r>
      <w:r w:rsidRPr="00E06035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4963E57F" w14:textId="77777777" w:rsidR="000A53F7" w:rsidRPr="000508A5" w:rsidRDefault="000A53F7" w:rsidP="00984CDD">
      <w:pPr>
        <w:jc w:val="center"/>
        <w:rPr>
          <w:rFonts w:ascii="Arial" w:hAnsi="Arial" w:cs="Arial"/>
          <w:b/>
          <w:sz w:val="28"/>
          <w:szCs w:val="28"/>
        </w:rPr>
      </w:pPr>
    </w:p>
    <w:p w14:paraId="18681BD2" w14:textId="3D1580B6" w:rsidR="000A53F7" w:rsidRPr="000508A5" w:rsidRDefault="000A53F7" w:rsidP="00984CDD">
      <w:pPr>
        <w:jc w:val="center"/>
        <w:rPr>
          <w:rFonts w:ascii="Arial" w:hAnsi="Arial" w:cs="Arial"/>
          <w:sz w:val="16"/>
          <w:szCs w:val="16"/>
        </w:rPr>
      </w:pPr>
      <w:r w:rsidRPr="000508A5">
        <w:rPr>
          <w:rFonts w:ascii="Arial" w:hAnsi="Arial" w:cs="Arial"/>
          <w:sz w:val="16"/>
          <w:szCs w:val="16"/>
        </w:rPr>
        <w:t xml:space="preserve">Grundlage/Bestandteil dieser Ausschreibung sind die genehmigten Turnieranforderungen Voltigieren </w:t>
      </w:r>
      <w:r w:rsidR="00FA4351">
        <w:rPr>
          <w:rFonts w:ascii="Arial" w:hAnsi="Arial" w:cs="Arial"/>
          <w:sz w:val="16"/>
          <w:szCs w:val="16"/>
        </w:rPr>
        <w:br/>
      </w:r>
      <w:r w:rsidRPr="000508A5">
        <w:rPr>
          <w:rFonts w:ascii="Arial" w:hAnsi="Arial" w:cs="Arial"/>
          <w:sz w:val="16"/>
          <w:szCs w:val="16"/>
        </w:rPr>
        <w:t xml:space="preserve">im Gebiet der Landeskommissionen des Pferdesportverbandes Schleswig-Holstein </w:t>
      </w:r>
    </w:p>
    <w:p w14:paraId="6D00033B" w14:textId="40C0A2B2" w:rsidR="002D1504" w:rsidRPr="000508A5" w:rsidRDefault="002D1504" w:rsidP="00984CDD">
      <w:pPr>
        <w:jc w:val="center"/>
        <w:rPr>
          <w:rFonts w:ascii="Arial" w:hAnsi="Arial" w:cs="Arial"/>
          <w:sz w:val="16"/>
          <w:szCs w:val="16"/>
        </w:rPr>
      </w:pPr>
      <w:r w:rsidRPr="000508A5">
        <w:rPr>
          <w:rFonts w:ascii="Arial" w:hAnsi="Arial" w:cs="Arial"/>
          <w:sz w:val="16"/>
          <w:szCs w:val="16"/>
        </w:rPr>
        <w:t xml:space="preserve">Einzusehen unter  </w:t>
      </w:r>
      <w:hyperlink r:id="rId8" w:history="1">
        <w:r w:rsidR="00DF568A" w:rsidRPr="000508A5">
          <w:rPr>
            <w:rStyle w:val="Hyperlink"/>
            <w:rFonts w:ascii="Arial" w:hAnsi="Arial" w:cs="Arial"/>
            <w:color w:val="auto"/>
            <w:sz w:val="16"/>
            <w:szCs w:val="16"/>
          </w:rPr>
          <w:t>www.pferdesportverband-sh.de</w:t>
        </w:r>
      </w:hyperlink>
      <w:r w:rsidRPr="000508A5">
        <w:rPr>
          <w:rFonts w:ascii="Arial" w:hAnsi="Arial" w:cs="Arial"/>
          <w:sz w:val="16"/>
          <w:szCs w:val="16"/>
        </w:rPr>
        <w:t xml:space="preserve"> </w:t>
      </w:r>
    </w:p>
    <w:p w14:paraId="3488D443" w14:textId="77777777" w:rsidR="00984CDD" w:rsidRPr="000508A5" w:rsidRDefault="00984CDD" w:rsidP="00984CDD">
      <w:pPr>
        <w:rPr>
          <w:rFonts w:ascii="Arial" w:hAnsi="Arial" w:cs="Arial"/>
          <w:sz w:val="16"/>
          <w:szCs w:val="16"/>
        </w:rPr>
      </w:pPr>
    </w:p>
    <w:p w14:paraId="0043E27D" w14:textId="77777777" w:rsidR="007F7B9A" w:rsidRPr="000508A5" w:rsidRDefault="007F7B9A" w:rsidP="00984CDD">
      <w:pPr>
        <w:rPr>
          <w:rFonts w:ascii="Arial" w:hAnsi="Arial" w:cs="Arial"/>
          <w:b/>
        </w:rPr>
      </w:pPr>
    </w:p>
    <w:p w14:paraId="47548836" w14:textId="7777777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  <w:b/>
        </w:rPr>
        <w:t>Veranstalter:</w:t>
      </w:r>
      <w:r w:rsidRPr="000508A5">
        <w:rPr>
          <w:rFonts w:ascii="Arial" w:hAnsi="Arial" w:cs="Arial"/>
          <w:b/>
        </w:rPr>
        <w:tab/>
      </w:r>
      <w:bookmarkStart w:id="1" w:name="Text11"/>
      <w:r w:rsidR="007B4C4E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1"/>
    </w:p>
    <w:p w14:paraId="10FA5F4E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7026F379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Ort:</w:t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bookmarkStart w:id="2" w:name="Text12"/>
      <w:r w:rsidR="007B4C4E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2"/>
    </w:p>
    <w:p w14:paraId="21575561" w14:textId="77777777" w:rsidR="00984CDD" w:rsidRPr="000508A5" w:rsidRDefault="00984CDD" w:rsidP="00984CDD">
      <w:pPr>
        <w:rPr>
          <w:rFonts w:ascii="Arial" w:hAnsi="Arial" w:cs="Arial"/>
        </w:rPr>
      </w:pPr>
    </w:p>
    <w:p w14:paraId="2E733DC9" w14:textId="77777777" w:rsidR="00984CDD" w:rsidRPr="000508A5" w:rsidRDefault="00984CDD" w:rsidP="00984CDD">
      <w:pPr>
        <w:rPr>
          <w:rFonts w:ascii="Arial" w:hAnsi="Arial" w:cs="Arial"/>
        </w:rPr>
      </w:pPr>
    </w:p>
    <w:p w14:paraId="16160FCE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Nennungsschluss:</w:t>
      </w:r>
      <w:r w:rsidRPr="000508A5">
        <w:rPr>
          <w:rFonts w:ascii="Arial" w:hAnsi="Arial" w:cs="Arial"/>
          <w:b/>
        </w:rPr>
        <w:tab/>
      </w:r>
      <w:bookmarkStart w:id="3" w:name="Text13"/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3"/>
    </w:p>
    <w:p w14:paraId="676905C2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693C176A" w14:textId="77777777" w:rsidR="00D6223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  <w:b/>
        </w:rPr>
        <w:t>Nennungen an</w:t>
      </w:r>
      <w:r w:rsidR="00D62235">
        <w:rPr>
          <w:rFonts w:ascii="Arial" w:hAnsi="Arial" w:cs="Arial"/>
          <w:b/>
        </w:rPr>
        <w:t xml:space="preserve"> (WBO)</w:t>
      </w:r>
      <w:r w:rsidRPr="000508A5">
        <w:rPr>
          <w:rFonts w:ascii="Arial" w:hAnsi="Arial" w:cs="Arial"/>
          <w:b/>
        </w:rPr>
        <w:t>:</w:t>
      </w:r>
      <w:bookmarkStart w:id="4" w:name="Text14"/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4"/>
      <w:r w:rsidRPr="000508A5">
        <w:rPr>
          <w:rFonts w:ascii="Arial" w:hAnsi="Arial" w:cs="Arial"/>
        </w:rPr>
        <w:tab/>
      </w:r>
    </w:p>
    <w:p w14:paraId="647ADF5D" w14:textId="77777777" w:rsidR="00D62235" w:rsidRDefault="00D62235" w:rsidP="00984CDD">
      <w:pPr>
        <w:rPr>
          <w:rFonts w:ascii="Arial" w:hAnsi="Arial" w:cs="Arial"/>
        </w:rPr>
      </w:pPr>
    </w:p>
    <w:p w14:paraId="1C1AB762" w14:textId="3E3ACF2B" w:rsidR="00984CDD" w:rsidRDefault="00D62235" w:rsidP="00984CDD">
      <w:pPr>
        <w:rPr>
          <w:rFonts w:ascii="Arial" w:hAnsi="Arial" w:cs="Arial"/>
          <w:b/>
        </w:rPr>
      </w:pPr>
      <w:r w:rsidRPr="00D62235">
        <w:rPr>
          <w:rFonts w:ascii="Arial" w:hAnsi="Arial" w:cs="Arial"/>
          <w:b/>
        </w:rPr>
        <w:t>Die Nennungen für alle LPO-Prüfungen müssen über Nennung-Online (NEON)</w:t>
      </w:r>
      <w:r w:rsidR="00776A86">
        <w:rPr>
          <w:rFonts w:ascii="Arial" w:hAnsi="Arial" w:cs="Arial"/>
          <w:b/>
        </w:rPr>
        <w:t xml:space="preserve"> der FN</w:t>
      </w:r>
      <w:r w:rsidRPr="00D62235">
        <w:rPr>
          <w:rFonts w:ascii="Arial" w:hAnsi="Arial" w:cs="Arial"/>
          <w:b/>
        </w:rPr>
        <w:t xml:space="preserve"> erfolgen.</w:t>
      </w:r>
      <w:r w:rsidR="00984CDD" w:rsidRPr="00D62235">
        <w:rPr>
          <w:rFonts w:ascii="Arial" w:hAnsi="Arial" w:cs="Arial"/>
          <w:b/>
        </w:rPr>
        <w:tab/>
      </w:r>
    </w:p>
    <w:p w14:paraId="4FE35D61" w14:textId="77777777" w:rsidR="00E06035" w:rsidRDefault="00E06035" w:rsidP="00984CDD">
      <w:pPr>
        <w:rPr>
          <w:rFonts w:ascii="Arial" w:hAnsi="Arial" w:cs="Arial"/>
          <w:b/>
        </w:rPr>
      </w:pPr>
    </w:p>
    <w:p w14:paraId="712A70AC" w14:textId="25504B1F" w:rsidR="00E06035" w:rsidRDefault="00E06035" w:rsidP="00984CDD">
      <w:pPr>
        <w:rPr>
          <w:rFonts w:ascii="Arial" w:hAnsi="Arial" w:cs="Arial"/>
          <w:b/>
        </w:rPr>
      </w:pPr>
      <w:r w:rsidRPr="00C40BA2">
        <w:rPr>
          <w:rFonts w:ascii="Arial" w:hAnsi="Arial" w:cs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C40BA2">
        <w:rPr>
          <w:rFonts w:ascii="Arial" w:hAnsi="Arial" w:cs="Arial"/>
          <w:b/>
          <w:lang w:val="it-IT"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C40BA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Die Nennungen für alle WBO-Prüfungen können auch </w:t>
      </w:r>
      <w:r w:rsidRPr="00D62235">
        <w:rPr>
          <w:rFonts w:ascii="Arial" w:hAnsi="Arial" w:cs="Arial"/>
          <w:b/>
        </w:rPr>
        <w:t>über Nennung-Online (NEON)</w:t>
      </w:r>
      <w:r>
        <w:rPr>
          <w:rFonts w:ascii="Arial" w:hAnsi="Arial" w:cs="Arial"/>
          <w:b/>
        </w:rPr>
        <w:t xml:space="preserve"> der FN</w:t>
      </w:r>
      <w:r w:rsidRPr="00D62235">
        <w:rPr>
          <w:rFonts w:ascii="Arial" w:hAnsi="Arial" w:cs="Arial"/>
          <w:b/>
        </w:rPr>
        <w:t xml:space="preserve"> erfolgen.</w:t>
      </w:r>
    </w:p>
    <w:p w14:paraId="1E55067B" w14:textId="77777777" w:rsidR="0075696B" w:rsidRDefault="0075696B" w:rsidP="0075696B">
      <w:pPr>
        <w:rPr>
          <w:rFonts w:ascii="Arial" w:hAnsi="Arial" w:cs="Arial"/>
          <w:b/>
        </w:rPr>
      </w:pPr>
    </w:p>
    <w:p w14:paraId="12E39AFE" w14:textId="75E8BE2A" w:rsidR="0075696B" w:rsidRPr="0075696B" w:rsidRDefault="0075696B" w:rsidP="007569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WBO – </w:t>
      </w:r>
      <w:r w:rsidRPr="000508A5">
        <w:rPr>
          <w:rFonts w:ascii="Arial" w:hAnsi="Arial" w:cs="Arial"/>
          <w:b/>
        </w:rPr>
        <w:t>Nennungen</w:t>
      </w:r>
      <w:r>
        <w:rPr>
          <w:rFonts w:ascii="Arial" w:hAnsi="Arial" w:cs="Arial"/>
          <w:b/>
        </w:rPr>
        <w:t xml:space="preserve"> per Mail</w:t>
      </w:r>
      <w:r w:rsidRPr="000508A5">
        <w:rPr>
          <w:rFonts w:ascii="Arial" w:hAnsi="Arial" w:cs="Arial"/>
          <w:b/>
        </w:rPr>
        <w:t xml:space="preserve"> nur auf gültigen Nennungsvordrucken der LK SH!</w:t>
      </w:r>
    </w:p>
    <w:p w14:paraId="58423181" w14:textId="2B8225E7" w:rsidR="00C563BC" w:rsidRPr="00E0603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tab/>
      </w:r>
    </w:p>
    <w:p w14:paraId="7E720DFB" w14:textId="77777777" w:rsidR="00984CDD" w:rsidRPr="000508A5" w:rsidRDefault="00625D55" w:rsidP="00984CDD">
      <w:pPr>
        <w:rPr>
          <w:rFonts w:ascii="Arial" w:hAnsi="Arial" w:cs="Arial"/>
        </w:rPr>
      </w:pPr>
      <w:proofErr w:type="gramStart"/>
      <w:r w:rsidRPr="000508A5">
        <w:rPr>
          <w:rFonts w:ascii="Arial" w:hAnsi="Arial" w:cs="Arial"/>
          <w:b/>
        </w:rPr>
        <w:t>E-Mail Adresse</w:t>
      </w:r>
      <w:proofErr w:type="gramEnd"/>
      <w:r w:rsidRPr="000508A5">
        <w:rPr>
          <w:rFonts w:ascii="Arial" w:hAnsi="Arial" w:cs="Arial"/>
          <w:b/>
        </w:rPr>
        <w:t xml:space="preserve"> des Veranstalters:</w:t>
      </w:r>
      <w:r w:rsidRPr="000508A5">
        <w:rPr>
          <w:rFonts w:ascii="Arial" w:hAnsi="Arial" w:cs="Arial"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</w:p>
    <w:p w14:paraId="788F5A81" w14:textId="77777777" w:rsidR="00625D55" w:rsidRPr="000508A5" w:rsidRDefault="00625D55" w:rsidP="00984CDD">
      <w:pPr>
        <w:rPr>
          <w:rFonts w:ascii="Arial" w:hAnsi="Arial" w:cs="Arial"/>
          <w:b/>
        </w:rPr>
      </w:pPr>
    </w:p>
    <w:p w14:paraId="16053257" w14:textId="736A62F9" w:rsidR="00984CDD" w:rsidRPr="000508A5" w:rsidRDefault="00984CDD" w:rsidP="00984CDD">
      <w:pPr>
        <w:rPr>
          <w:rFonts w:ascii="Arial" w:hAnsi="Arial" w:cs="Arial"/>
          <w:b/>
          <w:lang w:val="it-IT"/>
        </w:rPr>
      </w:pPr>
      <w:r w:rsidRPr="00DC79CC">
        <w:rPr>
          <w:rFonts w:ascii="Arial" w:hAnsi="Arial" w:cs="Arial"/>
          <w:b/>
        </w:rPr>
        <w:t xml:space="preserve">Die Zeiteinteilung wird </w:t>
      </w:r>
      <w:r w:rsidR="00AA30E9" w:rsidRPr="00DC79CC">
        <w:rPr>
          <w:rFonts w:ascii="Arial" w:hAnsi="Arial" w:cs="Arial"/>
          <w:b/>
        </w:rPr>
        <w:t xml:space="preserve">per </w:t>
      </w:r>
      <w:r w:rsidRPr="00DC79CC">
        <w:rPr>
          <w:rFonts w:ascii="Arial" w:hAnsi="Arial" w:cs="Arial"/>
          <w:b/>
          <w:lang w:val="it-IT"/>
        </w:rPr>
        <w:t>E-Mail</w:t>
      </w:r>
      <w:r w:rsidR="00AA30E9" w:rsidRPr="00DC79CC">
        <w:rPr>
          <w:rFonts w:ascii="Arial" w:hAnsi="Arial" w:cs="Arial"/>
          <w:b/>
          <w:lang w:val="it-IT"/>
        </w:rPr>
        <w:t xml:space="preserve"> versendet</w:t>
      </w:r>
      <w:r w:rsidRPr="00DC79CC">
        <w:rPr>
          <w:rFonts w:ascii="Arial" w:hAnsi="Arial" w:cs="Arial"/>
          <w:b/>
          <w:lang w:val="it-IT"/>
        </w:rPr>
        <w:t>:</w:t>
      </w:r>
      <w:r w:rsidRPr="00DC79CC">
        <w:rPr>
          <w:rFonts w:ascii="Arial" w:hAnsi="Arial" w:cs="Arial"/>
          <w:b/>
          <w:lang w:val="it-IT"/>
        </w:rPr>
        <w:tab/>
      </w:r>
      <w:r w:rsidR="009D3B9B">
        <w:rPr>
          <w:rFonts w:ascii="Arial" w:hAnsi="Arial" w:cs="Arial"/>
          <w:b/>
          <w:lang w:val="it-IT"/>
        </w:rPr>
        <w:t xml:space="preserve"> </w:t>
      </w:r>
      <w:r w:rsidRPr="00DC79CC">
        <w:rPr>
          <w:rFonts w:ascii="Arial" w:hAnsi="Arial" w:cs="Arial"/>
          <w:b/>
          <w:lang w:val="it-IT"/>
        </w:rPr>
        <w:t xml:space="preserve">Bitte </w:t>
      </w:r>
      <w:proofErr w:type="gramStart"/>
      <w:r w:rsidRPr="00DC79CC">
        <w:rPr>
          <w:rFonts w:ascii="Arial" w:hAnsi="Arial" w:cs="Arial"/>
          <w:b/>
          <w:lang w:val="it-IT"/>
        </w:rPr>
        <w:t>E-Mail Adresse</w:t>
      </w:r>
      <w:proofErr w:type="gramEnd"/>
      <w:r w:rsidRPr="00DC79CC">
        <w:rPr>
          <w:rFonts w:ascii="Arial" w:hAnsi="Arial" w:cs="Arial"/>
          <w:b/>
          <w:lang w:val="it-IT"/>
        </w:rPr>
        <w:t xml:space="preserve"> angeben</w:t>
      </w:r>
      <w:r w:rsidR="00AA30E9" w:rsidRPr="00DC79CC">
        <w:rPr>
          <w:rFonts w:ascii="Arial" w:hAnsi="Arial" w:cs="Arial"/>
          <w:b/>
          <w:lang w:val="it-IT"/>
        </w:rPr>
        <w:t>!</w:t>
      </w:r>
    </w:p>
    <w:p w14:paraId="6068FA1D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36500174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Turnierleitung:</w:t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5"/>
    </w:p>
    <w:p w14:paraId="36548D97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64C8BA83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Zugelassen sind Voltigierer/Gruppen von Reitvereinen:</w:t>
      </w:r>
    </w:p>
    <w:p w14:paraId="03A81992" w14:textId="77777777" w:rsidR="00984CDD" w:rsidRPr="000508A5" w:rsidRDefault="00984CDD" w:rsidP="00625D55">
      <w:pPr>
        <w:ind w:left="2832" w:firstLine="708"/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6"/>
    </w:p>
    <w:p w14:paraId="62E9B1AE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3A525087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2076D148" w14:textId="560B1363" w:rsidR="00984CDD" w:rsidRPr="000508A5" w:rsidRDefault="007B409F" w:rsidP="00984C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84CDD" w:rsidRPr="000508A5">
        <w:rPr>
          <w:rFonts w:ascii="Arial" w:hAnsi="Arial" w:cs="Arial"/>
          <w:b/>
        </w:rPr>
        <w:t>orgesehene Richter:</w:t>
      </w:r>
      <w:r w:rsidR="007B4C4E" w:rsidRPr="000508A5">
        <w:rPr>
          <w:rFonts w:ascii="Arial" w:hAnsi="Arial" w:cs="Arial"/>
          <w:b/>
        </w:rPr>
        <w:tab/>
      </w:r>
      <w:r w:rsidR="007B4C4E" w:rsidRPr="000508A5">
        <w:rPr>
          <w:rFonts w:ascii="Arial" w:hAnsi="Arial" w:cs="Arial"/>
          <w:b/>
        </w:rPr>
        <w:tab/>
      </w:r>
      <w:r w:rsidR="00984CDD" w:rsidRPr="000508A5">
        <w:rPr>
          <w:rFonts w:ascii="Arial" w:hAnsi="Arial" w:cs="Arial"/>
          <w:b/>
        </w:rPr>
        <w:tab/>
      </w:r>
      <w:bookmarkStart w:id="7" w:name="Text16"/>
      <w:r w:rsidR="00984CDD" w:rsidRPr="000508A5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84CDD" w:rsidRPr="000508A5">
        <w:rPr>
          <w:rFonts w:ascii="Arial" w:hAnsi="Arial" w:cs="Arial"/>
          <w:b/>
        </w:rPr>
        <w:instrText xml:space="preserve"> FORMTEXT </w:instrText>
      </w:r>
      <w:r w:rsidR="00984CDD" w:rsidRPr="000508A5">
        <w:rPr>
          <w:rFonts w:ascii="Arial" w:hAnsi="Arial" w:cs="Arial"/>
          <w:b/>
        </w:rPr>
      </w:r>
      <w:r w:rsidR="00984CDD" w:rsidRPr="000508A5">
        <w:rPr>
          <w:rFonts w:ascii="Arial" w:hAnsi="Arial" w:cs="Arial"/>
          <w:b/>
        </w:rPr>
        <w:fldChar w:fldCharType="separate"/>
      </w:r>
      <w:r w:rsidR="00984CDD" w:rsidRPr="000508A5">
        <w:rPr>
          <w:rFonts w:ascii="Arial" w:hAnsi="Arial" w:cs="Arial"/>
          <w:b/>
          <w:noProof/>
        </w:rPr>
        <w:t> </w:t>
      </w:r>
      <w:r w:rsidR="00984CDD" w:rsidRPr="000508A5">
        <w:rPr>
          <w:rFonts w:ascii="Arial" w:hAnsi="Arial" w:cs="Arial"/>
          <w:b/>
          <w:noProof/>
        </w:rPr>
        <w:t> </w:t>
      </w:r>
      <w:r w:rsidR="00984CDD" w:rsidRPr="000508A5">
        <w:rPr>
          <w:rFonts w:ascii="Arial" w:hAnsi="Arial" w:cs="Arial"/>
          <w:b/>
          <w:noProof/>
        </w:rPr>
        <w:t> </w:t>
      </w:r>
      <w:r w:rsidR="00984CDD" w:rsidRPr="000508A5">
        <w:rPr>
          <w:rFonts w:ascii="Arial" w:hAnsi="Arial" w:cs="Arial"/>
          <w:b/>
          <w:noProof/>
        </w:rPr>
        <w:t> </w:t>
      </w:r>
      <w:r w:rsidR="00984CDD" w:rsidRPr="000508A5">
        <w:rPr>
          <w:rFonts w:ascii="Arial" w:hAnsi="Arial" w:cs="Arial"/>
          <w:b/>
          <w:noProof/>
        </w:rPr>
        <w:t> </w:t>
      </w:r>
      <w:r w:rsidR="00984CDD" w:rsidRPr="000508A5">
        <w:rPr>
          <w:rFonts w:ascii="Arial" w:hAnsi="Arial" w:cs="Arial"/>
          <w:b/>
        </w:rPr>
        <w:fldChar w:fldCharType="end"/>
      </w:r>
      <w:bookmarkEnd w:id="7"/>
    </w:p>
    <w:p w14:paraId="094782B1" w14:textId="77777777" w:rsidR="00984CDD" w:rsidRPr="000508A5" w:rsidRDefault="007B4C4E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ab/>
      </w:r>
    </w:p>
    <w:p w14:paraId="176D6804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5B3C1F45" w14:textId="2238A35C" w:rsidR="00984CDD" w:rsidRDefault="004A748F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Bankverbindung:</w:t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</w:p>
    <w:p w14:paraId="71DFCD12" w14:textId="31CB24C6" w:rsidR="00D62235" w:rsidRDefault="00D62235" w:rsidP="00984CDD">
      <w:pPr>
        <w:rPr>
          <w:rFonts w:ascii="Arial" w:hAnsi="Arial" w:cs="Arial"/>
          <w:b/>
        </w:rPr>
      </w:pPr>
    </w:p>
    <w:p w14:paraId="594E95DF" w14:textId="785DD925" w:rsidR="00D62235" w:rsidRDefault="00D62235" w:rsidP="00984CDD">
      <w:pPr>
        <w:rPr>
          <w:rFonts w:ascii="Arial" w:hAnsi="Arial" w:cs="Arial"/>
          <w:b/>
        </w:rPr>
      </w:pPr>
    </w:p>
    <w:p w14:paraId="43604751" w14:textId="4C20A199" w:rsidR="00D62235" w:rsidRPr="000508A5" w:rsidRDefault="00D62235" w:rsidP="00984C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Hufschmied anwesend: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0BA2">
        <w:rPr>
          <w:rFonts w:ascii="Arial" w:hAnsi="Arial" w:cs="Arial"/>
          <w:b/>
        </w:rPr>
        <w:t>ja</w:t>
      </w:r>
      <w:r w:rsidRPr="00C40BA2">
        <w:rPr>
          <w:rFonts w:ascii="Arial" w:hAnsi="Arial" w:cs="Arial"/>
        </w:rPr>
        <w:t xml:space="preserve"> </w:t>
      </w:r>
      <w:r w:rsidRPr="00C40BA2">
        <w:rPr>
          <w:rFonts w:ascii="Arial" w:hAnsi="Arial" w:cs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C40BA2">
        <w:rPr>
          <w:rFonts w:ascii="Arial" w:hAnsi="Arial" w:cs="Arial"/>
          <w:b/>
          <w:lang w:val="it-IT"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C40BA2">
        <w:rPr>
          <w:rFonts w:ascii="Arial" w:hAnsi="Arial" w:cs="Arial"/>
          <w:b/>
        </w:rPr>
        <w:fldChar w:fldCharType="end"/>
      </w:r>
      <w:r w:rsidRPr="00C40BA2">
        <w:rPr>
          <w:rFonts w:ascii="Arial" w:hAnsi="Arial" w:cs="Arial"/>
          <w:b/>
        </w:rPr>
        <w:t xml:space="preserve">  nein </w:t>
      </w:r>
      <w:r w:rsidRPr="00C40BA2">
        <w:rPr>
          <w:rFonts w:ascii="Arial" w:hAnsi="Arial" w:cs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C40BA2">
        <w:rPr>
          <w:rFonts w:ascii="Arial" w:hAnsi="Arial" w:cs="Arial"/>
          <w:b/>
          <w:lang w:val="it-IT"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C40BA2">
        <w:rPr>
          <w:rFonts w:ascii="Arial" w:hAnsi="Arial" w:cs="Arial"/>
          <w:b/>
        </w:rPr>
        <w:fldChar w:fldCharType="end"/>
      </w:r>
    </w:p>
    <w:p w14:paraId="2C886E4A" w14:textId="77777777" w:rsidR="001C602D" w:rsidRPr="000508A5" w:rsidRDefault="001C602D" w:rsidP="00984CDD">
      <w:pPr>
        <w:rPr>
          <w:rFonts w:ascii="Arial" w:hAnsi="Arial" w:cs="Arial"/>
        </w:rPr>
      </w:pPr>
    </w:p>
    <w:p w14:paraId="3E00D03B" w14:textId="77777777" w:rsidR="001C602D" w:rsidRPr="000508A5" w:rsidRDefault="001C602D" w:rsidP="00984CDD">
      <w:pPr>
        <w:rPr>
          <w:rFonts w:ascii="Arial" w:hAnsi="Arial" w:cs="Arial"/>
        </w:rPr>
      </w:pPr>
    </w:p>
    <w:p w14:paraId="40413FED" w14:textId="7777777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t>Genehmigung dieser Ausschreibung wurde von der Landeskommission für Pferdeleistungsprüfungen in</w:t>
      </w:r>
    </w:p>
    <w:p w14:paraId="223E2E6E" w14:textId="39E8E30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t>Schleswig-Holstein erteilt.</w:t>
      </w:r>
    </w:p>
    <w:p w14:paraId="468808CE" w14:textId="77777777" w:rsidR="00984CDD" w:rsidRPr="000508A5" w:rsidRDefault="00984CDD" w:rsidP="00984CDD">
      <w:pPr>
        <w:rPr>
          <w:rFonts w:ascii="Arial" w:hAnsi="Arial" w:cs="Arial"/>
        </w:rPr>
      </w:pPr>
    </w:p>
    <w:p w14:paraId="3B4E9E34" w14:textId="77777777" w:rsidR="00984CDD" w:rsidRPr="000508A5" w:rsidRDefault="00984CDD" w:rsidP="00984CDD">
      <w:pPr>
        <w:rPr>
          <w:rFonts w:ascii="Arial" w:hAnsi="Arial" w:cs="Arial"/>
        </w:rPr>
      </w:pPr>
    </w:p>
    <w:p w14:paraId="0126A52D" w14:textId="04006303" w:rsidR="002D1504" w:rsidRPr="000508A5" w:rsidRDefault="00984CDD" w:rsidP="002D1504">
      <w:pPr>
        <w:rPr>
          <w:rFonts w:ascii="Arial" w:hAnsi="Arial" w:cs="Arial"/>
        </w:rPr>
      </w:pPr>
      <w:r w:rsidRPr="000508A5">
        <w:rPr>
          <w:rFonts w:ascii="Arial" w:hAnsi="Arial" w:cs="Arial"/>
          <w:b/>
          <w:u w:val="single"/>
        </w:rPr>
        <w:t xml:space="preserve">Alle Pferde müssen </w:t>
      </w:r>
      <w:proofErr w:type="gramStart"/>
      <w:r w:rsidR="00E06035">
        <w:rPr>
          <w:rFonts w:ascii="Arial" w:hAnsi="Arial" w:cs="Arial"/>
          <w:b/>
          <w:u w:val="single"/>
        </w:rPr>
        <w:t>gemäß der Bestimmungen</w:t>
      </w:r>
      <w:proofErr w:type="gramEnd"/>
      <w:r w:rsidR="00E06035" w:rsidRPr="000508A5">
        <w:rPr>
          <w:rFonts w:ascii="Arial" w:hAnsi="Arial" w:cs="Arial"/>
          <w:b/>
          <w:u w:val="single"/>
        </w:rPr>
        <w:t xml:space="preserve"> </w:t>
      </w:r>
      <w:r w:rsidRPr="000508A5">
        <w:rPr>
          <w:rFonts w:ascii="Arial" w:hAnsi="Arial" w:cs="Arial"/>
          <w:b/>
          <w:u w:val="single"/>
        </w:rPr>
        <w:t>gegen Influenza-V</w:t>
      </w:r>
      <w:r w:rsidR="000508A5" w:rsidRPr="000508A5">
        <w:rPr>
          <w:rFonts w:ascii="Arial" w:hAnsi="Arial" w:cs="Arial"/>
          <w:b/>
          <w:u w:val="single"/>
        </w:rPr>
        <w:t>iren</w:t>
      </w:r>
      <w:r w:rsidR="00E06035">
        <w:rPr>
          <w:rFonts w:ascii="Arial" w:hAnsi="Arial" w:cs="Arial"/>
          <w:b/>
          <w:u w:val="single"/>
        </w:rPr>
        <w:t xml:space="preserve"> und Herpes</w:t>
      </w:r>
      <w:r w:rsidR="000508A5" w:rsidRPr="000508A5">
        <w:rPr>
          <w:rFonts w:ascii="Arial" w:hAnsi="Arial" w:cs="Arial"/>
          <w:b/>
          <w:u w:val="single"/>
        </w:rPr>
        <w:t xml:space="preserve"> geimpft sein</w:t>
      </w:r>
      <w:r w:rsidR="00E06035">
        <w:rPr>
          <w:rFonts w:ascii="Arial" w:hAnsi="Arial" w:cs="Arial"/>
          <w:b/>
          <w:u w:val="single"/>
        </w:rPr>
        <w:t xml:space="preserve">  </w:t>
      </w:r>
      <w:r w:rsidR="000508A5" w:rsidRPr="000508A5">
        <w:rPr>
          <w:rFonts w:ascii="Arial" w:hAnsi="Arial" w:cs="Arial"/>
          <w:b/>
          <w:u w:val="single"/>
        </w:rPr>
        <w:t xml:space="preserve"> </w:t>
      </w:r>
      <w:r w:rsidR="00E06035">
        <w:rPr>
          <w:rFonts w:ascii="Arial" w:hAnsi="Arial" w:cs="Arial"/>
          <w:b/>
          <w:u w:val="single"/>
        </w:rPr>
        <w:br/>
      </w:r>
      <w:r w:rsidR="000508A5" w:rsidRPr="000508A5">
        <w:rPr>
          <w:rFonts w:ascii="Arial" w:hAnsi="Arial" w:cs="Arial"/>
          <w:b/>
          <w:u w:val="single"/>
        </w:rPr>
        <w:t>(vergl. § 66.1</w:t>
      </w:r>
      <w:r w:rsidRPr="000508A5">
        <w:rPr>
          <w:rFonts w:ascii="Arial" w:hAnsi="Arial" w:cs="Arial"/>
          <w:b/>
          <w:u w:val="single"/>
        </w:rPr>
        <w:t>.</w:t>
      </w:r>
      <w:r w:rsidR="000508A5" w:rsidRPr="000508A5">
        <w:rPr>
          <w:rFonts w:ascii="Arial" w:hAnsi="Arial" w:cs="Arial"/>
          <w:b/>
          <w:u w:val="single"/>
        </w:rPr>
        <w:t>7</w:t>
      </w:r>
      <w:r w:rsidRPr="000508A5">
        <w:rPr>
          <w:rFonts w:ascii="Arial" w:hAnsi="Arial" w:cs="Arial"/>
          <w:b/>
          <w:u w:val="single"/>
        </w:rPr>
        <w:t xml:space="preserve"> LPO), der Pferdepass ist der Meldestelle vorzulegen.</w:t>
      </w:r>
      <w:r w:rsidR="00B2444D" w:rsidRPr="000508A5">
        <w:rPr>
          <w:rFonts w:ascii="Arial" w:hAnsi="Arial" w:cs="Arial"/>
          <w:b/>
          <w:sz w:val="28"/>
          <w:szCs w:val="28"/>
        </w:rPr>
        <w:br w:type="page"/>
      </w:r>
    </w:p>
    <w:p w14:paraId="100255FB" w14:textId="77777777" w:rsidR="00E06035" w:rsidRDefault="00E06035" w:rsidP="002D1504">
      <w:pPr>
        <w:rPr>
          <w:rFonts w:ascii="Arial" w:hAnsi="Arial" w:cs="Arial"/>
        </w:rPr>
      </w:pPr>
    </w:p>
    <w:p w14:paraId="06C8E42A" w14:textId="77777777" w:rsidR="00FB2CA5" w:rsidRDefault="00FB2CA5" w:rsidP="002D1504">
      <w:pPr>
        <w:rPr>
          <w:rFonts w:ascii="Arial" w:hAnsi="Arial" w:cs="Arial"/>
        </w:rPr>
      </w:pPr>
    </w:p>
    <w:p w14:paraId="6ED64F16" w14:textId="326C7B74" w:rsidR="00B64DB9" w:rsidRDefault="002D1504" w:rsidP="002D1504">
      <w:pPr>
        <w:rPr>
          <w:rFonts w:ascii="Arial" w:hAnsi="Arial" w:cs="Arial"/>
        </w:rPr>
      </w:pPr>
      <w:r w:rsidRPr="000508A5">
        <w:rPr>
          <w:rFonts w:ascii="Arial" w:hAnsi="Arial" w:cs="Arial"/>
        </w:rPr>
        <w:t>(E) = Ehrenpreis</w:t>
      </w:r>
      <w:r w:rsidR="00B64DB9">
        <w:rPr>
          <w:rFonts w:ascii="Arial" w:hAnsi="Arial" w:cs="Arial"/>
        </w:rPr>
        <w:tab/>
      </w:r>
      <w:r w:rsidR="00B64DB9">
        <w:rPr>
          <w:rFonts w:ascii="Arial" w:hAnsi="Arial" w:cs="Arial"/>
        </w:rPr>
        <w:tab/>
      </w:r>
    </w:p>
    <w:p w14:paraId="5E42094A" w14:textId="31F06819" w:rsidR="002D1504" w:rsidRPr="000508A5" w:rsidRDefault="002D1504" w:rsidP="002D1504">
      <w:pPr>
        <w:rPr>
          <w:rFonts w:ascii="Arial" w:hAnsi="Arial" w:cs="Arial"/>
        </w:rPr>
      </w:pPr>
      <w:r w:rsidRPr="000508A5">
        <w:rPr>
          <w:rFonts w:ascii="Arial" w:hAnsi="Arial" w:cs="Arial"/>
        </w:rPr>
        <w:t>Verlangte Nennungen pro Prüfung: 3</w:t>
      </w:r>
    </w:p>
    <w:p w14:paraId="266B4622" w14:textId="77777777" w:rsidR="002D1504" w:rsidRPr="000508A5" w:rsidRDefault="002D1504" w:rsidP="00984CDD">
      <w:pPr>
        <w:rPr>
          <w:rFonts w:ascii="Arial" w:hAnsi="Arial" w:cs="Arial"/>
          <w:b/>
          <w:sz w:val="28"/>
          <w:szCs w:val="28"/>
        </w:rPr>
      </w:pPr>
    </w:p>
    <w:p w14:paraId="7C6E4F8E" w14:textId="77777777" w:rsidR="0068133B" w:rsidRPr="000508A5" w:rsidRDefault="0068133B" w:rsidP="00984CDD">
      <w:pPr>
        <w:rPr>
          <w:rFonts w:ascii="Arial" w:hAnsi="Arial" w:cs="Arial"/>
          <w:b/>
          <w:sz w:val="24"/>
          <w:szCs w:val="24"/>
          <w:u w:val="single"/>
        </w:rPr>
      </w:pPr>
      <w:r w:rsidRPr="000508A5">
        <w:rPr>
          <w:rFonts w:ascii="Arial" w:hAnsi="Arial" w:cs="Arial"/>
          <w:b/>
          <w:sz w:val="24"/>
          <w:szCs w:val="24"/>
          <w:u w:val="single"/>
        </w:rPr>
        <w:t>LPO-Prüfungen</w:t>
      </w:r>
    </w:p>
    <w:p w14:paraId="2EEEE62F" w14:textId="77777777" w:rsidR="0068133B" w:rsidRPr="000508A5" w:rsidRDefault="0068133B" w:rsidP="00984CDD">
      <w:pPr>
        <w:rPr>
          <w:rFonts w:ascii="Arial" w:hAnsi="Arial" w:cs="Arial"/>
          <w:b/>
          <w:sz w:val="22"/>
          <w:szCs w:val="22"/>
          <w:u w:val="single"/>
        </w:rPr>
      </w:pPr>
    </w:p>
    <w:p w14:paraId="1E016C9F" w14:textId="77777777" w:rsidR="00806FD4" w:rsidRPr="000508A5" w:rsidRDefault="00806FD4" w:rsidP="00984CDD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Gruppenvoltigieren</w:t>
      </w:r>
    </w:p>
    <w:p w14:paraId="37B0D78B" w14:textId="77777777" w:rsidR="00806FD4" w:rsidRPr="000508A5" w:rsidRDefault="00806FD4" w:rsidP="00984CDD">
      <w:pPr>
        <w:rPr>
          <w:rFonts w:ascii="Arial" w:hAnsi="Arial" w:cs="Arial"/>
          <w:b/>
          <w:sz w:val="28"/>
          <w:szCs w:val="28"/>
        </w:rPr>
      </w:pPr>
    </w:p>
    <w:p w14:paraId="4F63DA11" w14:textId="77777777" w:rsidR="007C7B6B" w:rsidRDefault="009A7BB2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  <w:sz w:val="24"/>
        </w:rPr>
        <w:t xml:space="preserve"> </w:t>
      </w:r>
      <w:r w:rsidRPr="000508A5">
        <w:rPr>
          <w:rFonts w:ascii="Arial" w:hAnsi="Arial" w:cs="Arial"/>
        </w:rPr>
        <w:t>Prüfung Nr. 1. Gruppen-Voltigier Prüfung Kl.</w:t>
      </w:r>
      <w:r w:rsidR="007C7B6B">
        <w:rPr>
          <w:rFonts w:ascii="Arial" w:hAnsi="Arial" w:cs="Arial"/>
        </w:rPr>
        <w:t xml:space="preserve"> S*/ </w:t>
      </w:r>
      <w:r w:rsidRPr="000508A5">
        <w:rPr>
          <w:rFonts w:ascii="Arial" w:hAnsi="Arial" w:cs="Arial"/>
        </w:rPr>
        <w:t>S</w:t>
      </w:r>
      <w:r w:rsidR="00A7419F" w:rsidRPr="000508A5">
        <w:rPr>
          <w:rFonts w:ascii="Arial" w:hAnsi="Arial" w:cs="Arial"/>
        </w:rPr>
        <w:t>**</w:t>
      </w:r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>Pferde:</w:t>
      </w:r>
      <w:r w:rsidR="00754BBC" w:rsidRPr="000508A5">
        <w:rPr>
          <w:rFonts w:ascii="Arial" w:hAnsi="Arial" w:cs="Arial"/>
        </w:rPr>
        <w:t xml:space="preserve"> 7</w:t>
      </w:r>
      <w:r w:rsidR="0039231A" w:rsidRPr="000508A5">
        <w:rPr>
          <w:rFonts w:ascii="Arial" w:hAnsi="Arial" w:cs="Arial"/>
        </w:rPr>
        <w:t>j.+ält. Alle Alterskl., LK 1</w:t>
      </w:r>
      <w:r w:rsidR="007C7B6B">
        <w:rPr>
          <w:rFonts w:ascii="Arial" w:hAnsi="Arial" w:cs="Arial"/>
        </w:rPr>
        <w:t>(S**), LK 2 (S*)</w:t>
      </w:r>
      <w:r w:rsidR="0039231A" w:rsidRPr="000508A5">
        <w:rPr>
          <w:rFonts w:ascii="Arial" w:hAnsi="Arial" w:cs="Arial"/>
        </w:rPr>
        <w:t>,</w:t>
      </w:r>
      <w:r w:rsidRPr="000508A5">
        <w:rPr>
          <w:rFonts w:ascii="Arial" w:hAnsi="Arial" w:cs="Arial"/>
        </w:rPr>
        <w:t xml:space="preserve"> 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Pr="000508A5">
        <w:rPr>
          <w:rFonts w:ascii="Arial" w:hAnsi="Arial" w:cs="Arial"/>
        </w:rPr>
        <w:t xml:space="preserve">. </w:t>
      </w:r>
    </w:p>
    <w:p w14:paraId="62DE88AD" w14:textId="77777777" w:rsidR="009E234A" w:rsidRPr="009E234A" w:rsidRDefault="009E234A" w:rsidP="009E234A">
      <w:pPr>
        <w:jc w:val="both"/>
        <w:rPr>
          <w:rFonts w:ascii="Arial" w:hAnsi="Arial" w:cs="Arial"/>
        </w:rPr>
      </w:pPr>
      <w:r w:rsidRPr="009E234A">
        <w:rPr>
          <w:rFonts w:ascii="Arial" w:hAnsi="Arial" w:cs="Arial"/>
        </w:rPr>
        <w:t xml:space="preserve">Die Prüfung </w:t>
      </w:r>
      <w:r>
        <w:rPr>
          <w:rFonts w:ascii="Arial" w:hAnsi="Arial" w:cs="Arial"/>
        </w:rPr>
        <w:t>kann</w:t>
      </w:r>
      <w:r w:rsidRPr="009E234A">
        <w:rPr>
          <w:rFonts w:ascii="Arial" w:hAnsi="Arial" w:cs="Arial"/>
        </w:rPr>
        <w:t xml:space="preserve"> bei mindestens 3 Nennungen pro Leistungsklasse geteilt werden.</w:t>
      </w:r>
    </w:p>
    <w:p w14:paraId="1649C9CA" w14:textId="5018D242" w:rsidR="009A7BB2" w:rsidRPr="000508A5" w:rsidRDefault="009A7BB2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 w:rsidR="007C7B6B"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27CEF924" w14:textId="38DB21D6" w:rsidR="003439E2" w:rsidRPr="000508A5" w:rsidRDefault="003439E2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</w:rPr>
        <w:t>zzgl. Organisationsbeitrag in Höhe von</w:t>
      </w:r>
      <w:r w:rsidR="00A96E12" w:rsidRPr="000508A5">
        <w:rPr>
          <w:rFonts w:ascii="Arial" w:hAnsi="Arial" w:cs="Arial"/>
        </w:rPr>
        <w:t xml:space="preserve"> </w:t>
      </w:r>
      <w:r w:rsidR="00A96E12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96E12" w:rsidRPr="000508A5">
        <w:rPr>
          <w:rFonts w:ascii="Arial" w:hAnsi="Arial" w:cs="Arial"/>
          <w:b/>
        </w:rPr>
        <w:instrText xml:space="preserve"> FORMTEXT </w:instrText>
      </w:r>
      <w:r w:rsidR="00A96E12" w:rsidRPr="000508A5">
        <w:rPr>
          <w:rFonts w:ascii="Arial" w:hAnsi="Arial" w:cs="Arial"/>
          <w:b/>
        </w:rPr>
      </w:r>
      <w:r w:rsidR="00A96E12" w:rsidRPr="000508A5">
        <w:rPr>
          <w:rFonts w:ascii="Arial" w:hAnsi="Arial" w:cs="Arial"/>
          <w:b/>
        </w:rPr>
        <w:fldChar w:fldCharType="separate"/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€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>(max. 15 €) gem. § 27 LPO Durchführungsbestimmungen</w:t>
      </w:r>
      <w:r w:rsidR="00EF4968" w:rsidRPr="000508A5">
        <w:rPr>
          <w:rFonts w:ascii="Arial" w:hAnsi="Arial" w:cs="Arial"/>
        </w:rPr>
        <w:br/>
      </w:r>
      <w:r w:rsidR="00EF4968" w:rsidRPr="000508A5">
        <w:rPr>
          <w:rFonts w:ascii="Arial" w:hAnsi="Arial" w:cs="Arial"/>
          <w:b/>
        </w:rPr>
        <w:t xml:space="preserve">Gesamt </w:t>
      </w:r>
      <w:r w:rsidR="00B13436" w:rsidRPr="000508A5">
        <w:rPr>
          <w:rFonts w:ascii="Arial" w:hAnsi="Arial" w:cs="Arial"/>
          <w:b/>
        </w:rPr>
        <w:t>inkl.</w:t>
      </w:r>
      <w:r w:rsidR="00EF4968" w:rsidRPr="000508A5">
        <w:rPr>
          <w:rFonts w:ascii="Arial" w:hAnsi="Arial" w:cs="Arial"/>
          <w:b/>
        </w:rPr>
        <w:t xml:space="preserve"> LK-Gebühren </w:t>
      </w:r>
      <w:r w:rsidR="00EF4968" w:rsidRPr="000508A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4968" w:rsidRPr="000508A5">
        <w:rPr>
          <w:rFonts w:ascii="Arial" w:hAnsi="Arial" w:cs="Arial"/>
          <w:b/>
        </w:rPr>
        <w:instrText xml:space="preserve"> FORMTEXT </w:instrText>
      </w:r>
      <w:r w:rsidR="00EF4968" w:rsidRPr="000508A5">
        <w:rPr>
          <w:rFonts w:ascii="Arial" w:hAnsi="Arial" w:cs="Arial"/>
          <w:b/>
        </w:rPr>
      </w:r>
      <w:r w:rsidR="00EF4968" w:rsidRPr="000508A5">
        <w:rPr>
          <w:rFonts w:ascii="Arial" w:hAnsi="Arial" w:cs="Arial"/>
          <w:b/>
        </w:rPr>
        <w:fldChar w:fldCharType="separate"/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€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  <w:b/>
        </w:rPr>
        <w:t xml:space="preserve">   </w:t>
      </w:r>
    </w:p>
    <w:p w14:paraId="4A389ABE" w14:textId="77777777" w:rsidR="009A7BB2" w:rsidRPr="000508A5" w:rsidRDefault="009A7BB2" w:rsidP="00984CDD">
      <w:pPr>
        <w:rPr>
          <w:rFonts w:ascii="Arial" w:hAnsi="Arial" w:cs="Arial"/>
        </w:rPr>
      </w:pPr>
    </w:p>
    <w:p w14:paraId="2E1DFE97" w14:textId="1F7582C2" w:rsidR="00796B12" w:rsidRDefault="009A7BB2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  <w:sz w:val="24"/>
        </w:rPr>
        <w:t xml:space="preserve"> </w:t>
      </w:r>
      <w:r w:rsidRPr="000508A5">
        <w:rPr>
          <w:rFonts w:ascii="Arial" w:hAnsi="Arial" w:cs="Arial"/>
        </w:rPr>
        <w:t xml:space="preserve">Prüfung Nr. 2. </w:t>
      </w:r>
      <w:r w:rsidR="00754BBC" w:rsidRPr="000508A5">
        <w:rPr>
          <w:rFonts w:ascii="Arial" w:hAnsi="Arial" w:cs="Arial"/>
        </w:rPr>
        <w:t>Gruppen-Voltigier Prüfung Junior (E)</w:t>
      </w:r>
      <w:r w:rsidR="00754BBC" w:rsidRPr="000508A5">
        <w:rPr>
          <w:rFonts w:ascii="Arial" w:hAnsi="Arial" w:cs="Arial"/>
        </w:rPr>
        <w:br/>
        <w:t>Pferde: 7</w:t>
      </w:r>
      <w:r w:rsidR="00C14595" w:rsidRPr="000508A5">
        <w:rPr>
          <w:rFonts w:ascii="Arial" w:hAnsi="Arial" w:cs="Arial"/>
        </w:rPr>
        <w:t xml:space="preserve">j.+ält. Junioren, </w:t>
      </w:r>
      <w:r w:rsidR="00D501FF" w:rsidRPr="000508A5">
        <w:rPr>
          <w:rFonts w:ascii="Arial" w:hAnsi="Arial" w:cs="Arial"/>
        </w:rPr>
        <w:t>Voltigierer max. 1</w:t>
      </w:r>
      <w:r w:rsidR="00D501FF">
        <w:rPr>
          <w:rFonts w:ascii="Arial" w:hAnsi="Arial" w:cs="Arial"/>
        </w:rPr>
        <w:t>8</w:t>
      </w:r>
      <w:r w:rsidR="00D501FF" w:rsidRPr="000508A5">
        <w:rPr>
          <w:rFonts w:ascii="Arial" w:hAnsi="Arial" w:cs="Arial"/>
        </w:rPr>
        <w:t xml:space="preserve"> Jahre im lfd. Kalenderjahr</w:t>
      </w:r>
      <w:r w:rsidR="00754BBC" w:rsidRPr="000508A5">
        <w:rPr>
          <w:rFonts w:ascii="Arial" w:hAnsi="Arial" w:cs="Arial"/>
        </w:rPr>
        <w:t>,</w:t>
      </w:r>
    </w:p>
    <w:p w14:paraId="50CAF271" w14:textId="5CAE8480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 LK 0.  Ausr. LPO § 72. Richtv: LPO §§ 200,204.</w:t>
      </w:r>
    </w:p>
    <w:p w14:paraId="36911FD3" w14:textId="77777777" w:rsidR="007C7B6B" w:rsidRPr="000508A5" w:rsidRDefault="007C7B6B" w:rsidP="007C7B6B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787EB951" w14:textId="77777777" w:rsidR="007C7B6B" w:rsidRPr="000508A5" w:rsidRDefault="007C7B6B" w:rsidP="007C7B6B">
      <w:pPr>
        <w:rPr>
          <w:rFonts w:ascii="Arial" w:hAnsi="Arial" w:cs="Arial"/>
          <w:b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43ADDA0E" w14:textId="77777777" w:rsidR="00754BBC" w:rsidRPr="000508A5" w:rsidRDefault="00754BBC" w:rsidP="00A96E12">
      <w:pPr>
        <w:rPr>
          <w:rFonts w:ascii="Arial" w:hAnsi="Arial" w:cs="Arial"/>
        </w:rPr>
      </w:pPr>
    </w:p>
    <w:p w14:paraId="48E00215" w14:textId="05D323B1" w:rsidR="00EF4968" w:rsidRDefault="00A7419F" w:rsidP="00460CD1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  <w:sz w:val="24"/>
        </w:rPr>
        <w:t xml:space="preserve"> </w:t>
      </w:r>
      <w:r w:rsidRPr="000508A5">
        <w:rPr>
          <w:rFonts w:ascii="Arial" w:hAnsi="Arial" w:cs="Arial"/>
        </w:rPr>
        <w:t xml:space="preserve">Prüfung Nr. </w:t>
      </w:r>
      <w:r w:rsidR="00460CD1">
        <w:rPr>
          <w:rFonts w:ascii="Arial" w:hAnsi="Arial" w:cs="Arial"/>
        </w:rPr>
        <w:t>3</w:t>
      </w:r>
      <w:r w:rsidR="009A7BB2" w:rsidRPr="000508A5">
        <w:rPr>
          <w:rFonts w:ascii="Arial" w:hAnsi="Arial" w:cs="Arial"/>
        </w:rPr>
        <w:t>. Gruppen-Voltig</w:t>
      </w:r>
      <w:r w:rsidR="00754BBC" w:rsidRPr="000508A5">
        <w:rPr>
          <w:rFonts w:ascii="Arial" w:hAnsi="Arial" w:cs="Arial"/>
        </w:rPr>
        <w:t>ier Prüfung Kl.</w:t>
      </w:r>
      <w:r w:rsidR="00460CD1">
        <w:rPr>
          <w:rFonts w:ascii="Arial" w:hAnsi="Arial" w:cs="Arial"/>
        </w:rPr>
        <w:t xml:space="preserve"> M*/ </w:t>
      </w:r>
      <w:r w:rsidR="00754BBC" w:rsidRPr="000508A5">
        <w:rPr>
          <w:rFonts w:ascii="Arial" w:hAnsi="Arial" w:cs="Arial"/>
        </w:rPr>
        <w:t>M** (E)</w:t>
      </w:r>
      <w:r w:rsidR="00754BBC" w:rsidRPr="000508A5">
        <w:rPr>
          <w:rFonts w:ascii="Arial" w:hAnsi="Arial" w:cs="Arial"/>
        </w:rPr>
        <w:br/>
        <w:t>Pferde: 7</w:t>
      </w:r>
      <w:r w:rsidR="009A7BB2" w:rsidRPr="000508A5">
        <w:rPr>
          <w:rFonts w:ascii="Arial" w:hAnsi="Arial" w:cs="Arial"/>
        </w:rPr>
        <w:t xml:space="preserve">j.+ält. Alle Alterskl., LK </w:t>
      </w:r>
      <w:r w:rsidRPr="000508A5">
        <w:rPr>
          <w:rFonts w:ascii="Arial" w:hAnsi="Arial" w:cs="Arial"/>
        </w:rPr>
        <w:t>3</w:t>
      </w:r>
      <w:r w:rsidR="00460CD1">
        <w:rPr>
          <w:rFonts w:ascii="Arial" w:hAnsi="Arial" w:cs="Arial"/>
        </w:rPr>
        <w:t xml:space="preserve"> (M**), LK 4 (M*)</w:t>
      </w:r>
      <w:r w:rsidR="009A7BB2" w:rsidRPr="000508A5">
        <w:rPr>
          <w:rFonts w:ascii="Arial" w:hAnsi="Arial" w:cs="Arial"/>
        </w:rPr>
        <w:t xml:space="preserve">. Ausr. </w:t>
      </w:r>
      <w:r w:rsidR="00D46724" w:rsidRPr="000508A5">
        <w:rPr>
          <w:rFonts w:ascii="Arial" w:hAnsi="Arial" w:cs="Arial"/>
        </w:rPr>
        <w:t>LPO § 72</w:t>
      </w:r>
      <w:r w:rsidR="009A7BB2"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="009A7BB2" w:rsidRPr="000508A5">
        <w:rPr>
          <w:rFonts w:ascii="Arial" w:hAnsi="Arial" w:cs="Arial"/>
        </w:rPr>
        <w:t xml:space="preserve">. </w:t>
      </w:r>
    </w:p>
    <w:p w14:paraId="34AB68E2" w14:textId="2EE37514" w:rsidR="009E234A" w:rsidRPr="009E234A" w:rsidRDefault="009E234A" w:rsidP="009E234A">
      <w:pPr>
        <w:jc w:val="both"/>
        <w:rPr>
          <w:rFonts w:ascii="Arial" w:hAnsi="Arial" w:cs="Arial"/>
        </w:rPr>
      </w:pPr>
      <w:r w:rsidRPr="009E234A">
        <w:rPr>
          <w:rFonts w:ascii="Arial" w:hAnsi="Arial" w:cs="Arial"/>
        </w:rPr>
        <w:t xml:space="preserve">Die Prüfung </w:t>
      </w:r>
      <w:r>
        <w:rPr>
          <w:rFonts w:ascii="Arial" w:hAnsi="Arial" w:cs="Arial"/>
        </w:rPr>
        <w:t>kann</w:t>
      </w:r>
      <w:r w:rsidRPr="009E234A">
        <w:rPr>
          <w:rFonts w:ascii="Arial" w:hAnsi="Arial" w:cs="Arial"/>
        </w:rPr>
        <w:t xml:space="preserve"> bei mindestens 3 Nennungen pro Leistungsklasse geteilt werden.</w:t>
      </w:r>
    </w:p>
    <w:p w14:paraId="7F27809B" w14:textId="7A2379B1" w:rsidR="00460CD1" w:rsidRPr="000508A5" w:rsidRDefault="00460CD1" w:rsidP="00460CD1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297DA921" w14:textId="77777777" w:rsidR="00460CD1" w:rsidRPr="000508A5" w:rsidRDefault="00460CD1" w:rsidP="00460CD1">
      <w:pPr>
        <w:rPr>
          <w:rFonts w:ascii="Arial" w:hAnsi="Arial" w:cs="Arial"/>
          <w:b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6457C517" w14:textId="29C77529" w:rsidR="00EF4968" w:rsidRDefault="00A7419F" w:rsidP="00460CD1">
      <w:pPr>
        <w:rPr>
          <w:rFonts w:ascii="Arial" w:hAnsi="Arial" w:cs="Arial"/>
        </w:rPr>
      </w:pP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754BBC" w:rsidRPr="000508A5">
        <w:rPr>
          <w:rFonts w:ascii="Arial" w:hAnsi="Arial" w:cs="Arial"/>
        </w:rPr>
        <w:t xml:space="preserve"> Prüfung Nr. </w:t>
      </w:r>
      <w:r w:rsidR="00460CD1">
        <w:rPr>
          <w:rFonts w:ascii="Arial" w:hAnsi="Arial" w:cs="Arial"/>
        </w:rPr>
        <w:t>4</w:t>
      </w:r>
      <w:r w:rsidR="009A7BB2" w:rsidRPr="000508A5">
        <w:rPr>
          <w:rFonts w:ascii="Arial" w:hAnsi="Arial" w:cs="Arial"/>
        </w:rPr>
        <w:t xml:space="preserve"> Gruppen-Voltigier Prüfung </w:t>
      </w:r>
      <w:proofErr w:type="gramStart"/>
      <w:r w:rsidR="009A7BB2" w:rsidRPr="000508A5">
        <w:rPr>
          <w:rFonts w:ascii="Arial" w:hAnsi="Arial" w:cs="Arial"/>
        </w:rPr>
        <w:t>Kl.L</w:t>
      </w:r>
      <w:proofErr w:type="gramEnd"/>
      <w:r w:rsidR="009E234A">
        <w:rPr>
          <w:rFonts w:ascii="Arial" w:hAnsi="Arial" w:cs="Arial"/>
        </w:rPr>
        <w:t xml:space="preserve"> + L18</w:t>
      </w:r>
      <w:r w:rsidR="009A7BB2" w:rsidRPr="000508A5">
        <w:rPr>
          <w:rFonts w:ascii="Arial" w:hAnsi="Arial" w:cs="Arial"/>
        </w:rPr>
        <w:t xml:space="preserve"> (E)</w:t>
      </w:r>
      <w:r w:rsidR="009A7BB2" w:rsidRPr="000508A5">
        <w:rPr>
          <w:rFonts w:ascii="Arial" w:hAnsi="Arial" w:cs="Arial"/>
        </w:rPr>
        <w:br/>
        <w:t>Pferd</w:t>
      </w:r>
      <w:r w:rsidR="00754BBC" w:rsidRPr="000508A5">
        <w:rPr>
          <w:rFonts w:ascii="Arial" w:hAnsi="Arial" w:cs="Arial"/>
        </w:rPr>
        <w:t>e: 7</w:t>
      </w:r>
      <w:r w:rsidRPr="000508A5">
        <w:rPr>
          <w:rFonts w:ascii="Arial" w:hAnsi="Arial" w:cs="Arial"/>
        </w:rPr>
        <w:t xml:space="preserve">j.+ält. Alle Alterskl., LK </w:t>
      </w:r>
      <w:proofErr w:type="gramStart"/>
      <w:r w:rsidRPr="000508A5">
        <w:rPr>
          <w:rFonts w:ascii="Arial" w:hAnsi="Arial" w:cs="Arial"/>
        </w:rPr>
        <w:t>5</w:t>
      </w:r>
      <w:r w:rsidR="00460CD1">
        <w:rPr>
          <w:rFonts w:ascii="Arial" w:hAnsi="Arial" w:cs="Arial"/>
        </w:rPr>
        <w:t xml:space="preserve">, </w:t>
      </w:r>
      <w:r w:rsidR="009A7BB2" w:rsidRPr="000508A5">
        <w:rPr>
          <w:rFonts w:ascii="Arial" w:hAnsi="Arial" w:cs="Arial"/>
        </w:rPr>
        <w:t xml:space="preserve"> Ausr</w:t>
      </w:r>
      <w:proofErr w:type="gramEnd"/>
      <w:r w:rsidR="009A7BB2" w:rsidRPr="000508A5">
        <w:rPr>
          <w:rFonts w:ascii="Arial" w:hAnsi="Arial" w:cs="Arial"/>
        </w:rPr>
        <w:t xml:space="preserve">. </w:t>
      </w:r>
      <w:r w:rsidR="00D46724" w:rsidRPr="000508A5">
        <w:rPr>
          <w:rFonts w:ascii="Arial" w:hAnsi="Arial" w:cs="Arial"/>
        </w:rPr>
        <w:t>LPO § 72</w:t>
      </w:r>
      <w:r w:rsidR="009A7BB2"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="009A7BB2" w:rsidRPr="000508A5">
        <w:rPr>
          <w:rFonts w:ascii="Arial" w:hAnsi="Arial" w:cs="Arial"/>
        </w:rPr>
        <w:t xml:space="preserve">. </w:t>
      </w:r>
    </w:p>
    <w:p w14:paraId="120634F3" w14:textId="5DFC95E8" w:rsidR="009E234A" w:rsidRPr="009E234A" w:rsidRDefault="009E234A" w:rsidP="009E234A">
      <w:pPr>
        <w:jc w:val="both"/>
        <w:rPr>
          <w:rFonts w:ascii="Arial" w:hAnsi="Arial" w:cs="Arial"/>
        </w:rPr>
      </w:pPr>
      <w:r w:rsidRPr="009E234A">
        <w:rPr>
          <w:rFonts w:ascii="Arial" w:hAnsi="Arial" w:cs="Arial"/>
        </w:rPr>
        <w:t xml:space="preserve">Die Prüfung </w:t>
      </w:r>
      <w:r>
        <w:rPr>
          <w:rFonts w:ascii="Arial" w:hAnsi="Arial" w:cs="Arial"/>
        </w:rPr>
        <w:t>kann</w:t>
      </w:r>
      <w:r w:rsidRPr="009E234A">
        <w:rPr>
          <w:rFonts w:ascii="Arial" w:hAnsi="Arial" w:cs="Arial"/>
        </w:rPr>
        <w:t xml:space="preserve"> bei mindestens 3 Nennungen pro Altersklasse geteilt werden.</w:t>
      </w:r>
    </w:p>
    <w:p w14:paraId="57F706D1" w14:textId="77777777" w:rsidR="00460CD1" w:rsidRPr="000508A5" w:rsidRDefault="00460CD1" w:rsidP="00460CD1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3ACD6CA6" w14:textId="77777777" w:rsidR="00460CD1" w:rsidRPr="000508A5" w:rsidRDefault="00460CD1" w:rsidP="00460CD1">
      <w:pPr>
        <w:rPr>
          <w:rFonts w:ascii="Arial" w:hAnsi="Arial" w:cs="Arial"/>
          <w:b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7DA5AD51" w14:textId="77777777" w:rsidR="00460CD1" w:rsidRPr="000508A5" w:rsidRDefault="00460CD1" w:rsidP="00460CD1">
      <w:pPr>
        <w:rPr>
          <w:rFonts w:ascii="Arial" w:hAnsi="Arial" w:cs="Arial"/>
          <w:b/>
        </w:rPr>
      </w:pPr>
    </w:p>
    <w:p w14:paraId="5C99A5A5" w14:textId="23C6678C" w:rsidR="00EF4968" w:rsidRDefault="009A7BB2" w:rsidP="00460CD1">
      <w:pPr>
        <w:rPr>
          <w:rFonts w:ascii="Arial" w:hAnsi="Arial" w:cs="Arial"/>
        </w:rPr>
      </w:pPr>
      <w:r w:rsidRPr="000508A5">
        <w:rPr>
          <w:rFonts w:ascii="Arial" w:hAnsi="Arial" w:cs="Arial"/>
        </w:rPr>
        <w:br/>
      </w:r>
      <w:r w:rsidR="00806FD4"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FD4"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06FD4" w:rsidRPr="000508A5">
        <w:rPr>
          <w:rFonts w:ascii="Arial" w:hAnsi="Arial" w:cs="Arial"/>
        </w:rPr>
        <w:fldChar w:fldCharType="end"/>
      </w:r>
      <w:r w:rsidR="00754BBC" w:rsidRPr="000508A5">
        <w:rPr>
          <w:rFonts w:ascii="Arial" w:hAnsi="Arial" w:cs="Arial"/>
        </w:rPr>
        <w:t xml:space="preserve"> Prüfung Nr. </w:t>
      </w:r>
      <w:r w:rsidR="009E234A">
        <w:rPr>
          <w:rFonts w:ascii="Arial" w:hAnsi="Arial" w:cs="Arial"/>
        </w:rPr>
        <w:t>5</w:t>
      </w:r>
      <w:r w:rsidRPr="000508A5">
        <w:rPr>
          <w:rFonts w:ascii="Arial" w:hAnsi="Arial" w:cs="Arial"/>
        </w:rPr>
        <w:t xml:space="preserve">. Gruppen-Voltigier Prüfung </w:t>
      </w:r>
      <w:proofErr w:type="gramStart"/>
      <w:r w:rsidRPr="000508A5">
        <w:rPr>
          <w:rFonts w:ascii="Arial" w:hAnsi="Arial" w:cs="Arial"/>
        </w:rPr>
        <w:t>Kl.A</w:t>
      </w:r>
      <w:proofErr w:type="gramEnd"/>
      <w:r w:rsidRPr="000508A5">
        <w:rPr>
          <w:rFonts w:ascii="Arial" w:hAnsi="Arial" w:cs="Arial"/>
        </w:rPr>
        <w:t xml:space="preserve"> </w:t>
      </w:r>
      <w:r w:rsidR="009E234A">
        <w:rPr>
          <w:rFonts w:ascii="Arial" w:hAnsi="Arial" w:cs="Arial"/>
        </w:rPr>
        <w:t xml:space="preserve">+ A16 </w:t>
      </w:r>
      <w:r w:rsidRPr="000508A5">
        <w:rPr>
          <w:rFonts w:ascii="Arial" w:hAnsi="Arial" w:cs="Arial"/>
        </w:rPr>
        <w:t>(E)</w:t>
      </w:r>
      <w:r w:rsidRPr="000508A5">
        <w:rPr>
          <w:rFonts w:ascii="Arial" w:hAnsi="Arial" w:cs="Arial"/>
        </w:rPr>
        <w:br/>
        <w:t>Pferd</w:t>
      </w:r>
      <w:r w:rsidR="00754BBC" w:rsidRPr="000508A5">
        <w:rPr>
          <w:rFonts w:ascii="Arial" w:hAnsi="Arial" w:cs="Arial"/>
        </w:rPr>
        <w:t>e: 7</w:t>
      </w:r>
      <w:r w:rsidR="00806FD4" w:rsidRPr="000508A5">
        <w:rPr>
          <w:rFonts w:ascii="Arial" w:hAnsi="Arial" w:cs="Arial"/>
        </w:rPr>
        <w:t>j.+ält. Alle Alterskl., LK 6</w:t>
      </w:r>
      <w:r w:rsidRPr="000508A5">
        <w:rPr>
          <w:rFonts w:ascii="Arial" w:hAnsi="Arial" w:cs="Arial"/>
        </w:rPr>
        <w:t xml:space="preserve">. 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Pr="000508A5">
        <w:rPr>
          <w:rFonts w:ascii="Arial" w:hAnsi="Arial" w:cs="Arial"/>
        </w:rPr>
        <w:t xml:space="preserve">. </w:t>
      </w:r>
    </w:p>
    <w:p w14:paraId="2F7BA91C" w14:textId="77777777" w:rsidR="009E234A" w:rsidRPr="009E234A" w:rsidRDefault="009E234A" w:rsidP="009E234A">
      <w:pPr>
        <w:jc w:val="both"/>
        <w:rPr>
          <w:rFonts w:ascii="Arial" w:hAnsi="Arial" w:cs="Arial"/>
        </w:rPr>
      </w:pPr>
      <w:r w:rsidRPr="009E234A">
        <w:rPr>
          <w:rFonts w:ascii="Arial" w:hAnsi="Arial" w:cs="Arial"/>
        </w:rPr>
        <w:t xml:space="preserve">Die Prüfung </w:t>
      </w:r>
      <w:r>
        <w:rPr>
          <w:rFonts w:ascii="Arial" w:hAnsi="Arial" w:cs="Arial"/>
        </w:rPr>
        <w:t>kann</w:t>
      </w:r>
      <w:r w:rsidRPr="009E234A">
        <w:rPr>
          <w:rFonts w:ascii="Arial" w:hAnsi="Arial" w:cs="Arial"/>
        </w:rPr>
        <w:t xml:space="preserve"> bei mindestens 3 Nennungen pro Altersklasse geteilt werden.</w:t>
      </w:r>
    </w:p>
    <w:p w14:paraId="41EF54A5" w14:textId="77777777" w:rsidR="00460CD1" w:rsidRPr="000508A5" w:rsidRDefault="00460CD1" w:rsidP="00460CD1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158F25A5" w14:textId="77777777" w:rsidR="00460CD1" w:rsidRPr="000508A5" w:rsidRDefault="00460CD1" w:rsidP="00460CD1">
      <w:pPr>
        <w:rPr>
          <w:rFonts w:ascii="Arial" w:hAnsi="Arial" w:cs="Arial"/>
          <w:b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55FC0F99" w14:textId="77777777" w:rsidR="00460CD1" w:rsidRPr="000508A5" w:rsidRDefault="00460CD1" w:rsidP="00460CD1">
      <w:pPr>
        <w:rPr>
          <w:rFonts w:ascii="Arial" w:hAnsi="Arial" w:cs="Arial"/>
          <w:b/>
        </w:rPr>
      </w:pPr>
    </w:p>
    <w:p w14:paraId="287E821B" w14:textId="77777777" w:rsidR="00E06035" w:rsidRPr="000508A5" w:rsidRDefault="00E06035">
      <w:pPr>
        <w:rPr>
          <w:rFonts w:ascii="Arial" w:hAnsi="Arial" w:cs="Arial"/>
        </w:rPr>
      </w:pPr>
    </w:p>
    <w:p w14:paraId="26A446BB" w14:textId="47DE38AB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FB2CA5">
        <w:rPr>
          <w:rFonts w:ascii="Arial" w:hAnsi="Arial" w:cs="Arial"/>
        </w:rPr>
        <w:t>6</w:t>
      </w:r>
      <w:r w:rsidRPr="000508A5">
        <w:rPr>
          <w:rFonts w:ascii="Arial" w:hAnsi="Arial" w:cs="Arial"/>
        </w:rPr>
        <w:t xml:space="preserve">. Gruppen-Voltigier Prüfung </w:t>
      </w:r>
      <w:proofErr w:type="gramStart"/>
      <w:r w:rsidRPr="000508A5">
        <w:rPr>
          <w:rFonts w:ascii="Arial" w:hAnsi="Arial" w:cs="Arial"/>
        </w:rPr>
        <w:t>Kl.E</w:t>
      </w:r>
      <w:proofErr w:type="gramEnd"/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 xml:space="preserve">Pferde: 7j.+ält. Alterslimitiert (E16), LK </w:t>
      </w:r>
      <w:r w:rsidR="00C14595" w:rsidRPr="000508A5">
        <w:rPr>
          <w:rFonts w:ascii="Arial" w:hAnsi="Arial" w:cs="Arial"/>
        </w:rPr>
        <w:t>7</w:t>
      </w:r>
      <w:r w:rsidRPr="000508A5">
        <w:rPr>
          <w:rFonts w:ascii="Arial" w:hAnsi="Arial" w:cs="Arial"/>
        </w:rPr>
        <w:t xml:space="preserve">. Ausr. LPO § 72. Richtv: LPO §§ 200,204. Einsatz: </w:t>
      </w:r>
      <w:r w:rsidR="00CD06FE"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073A2F5B" w14:textId="77777777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5E376B1B" w14:textId="77777777" w:rsidR="00754BBC" w:rsidRPr="000508A5" w:rsidRDefault="00754BBC" w:rsidP="00754BBC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0F14DBBB" w14:textId="77777777" w:rsidR="00EF4968" w:rsidRPr="000508A5" w:rsidRDefault="00EF4968" w:rsidP="00806FD4">
      <w:pPr>
        <w:rPr>
          <w:rFonts w:ascii="Arial" w:hAnsi="Arial" w:cs="Arial"/>
        </w:rPr>
      </w:pPr>
    </w:p>
    <w:p w14:paraId="2E3E3E25" w14:textId="77777777" w:rsidR="0068133B" w:rsidRDefault="0068133B" w:rsidP="00806FD4">
      <w:pPr>
        <w:rPr>
          <w:rFonts w:ascii="Arial" w:hAnsi="Arial" w:cs="Arial"/>
        </w:rPr>
      </w:pPr>
    </w:p>
    <w:p w14:paraId="044DB6E7" w14:textId="77777777" w:rsidR="00FB2CA5" w:rsidRDefault="00FB2CA5" w:rsidP="00806FD4">
      <w:pPr>
        <w:rPr>
          <w:rFonts w:ascii="Arial" w:hAnsi="Arial" w:cs="Arial"/>
        </w:rPr>
      </w:pPr>
    </w:p>
    <w:p w14:paraId="0A9A940A" w14:textId="77777777" w:rsidR="00FB2CA5" w:rsidRDefault="00FB2CA5" w:rsidP="00806FD4">
      <w:pPr>
        <w:rPr>
          <w:rFonts w:ascii="Arial" w:hAnsi="Arial" w:cs="Arial"/>
        </w:rPr>
      </w:pPr>
    </w:p>
    <w:p w14:paraId="6C649CB3" w14:textId="77777777" w:rsidR="00FB2CA5" w:rsidRDefault="00FB2CA5" w:rsidP="00806FD4">
      <w:pPr>
        <w:rPr>
          <w:rFonts w:ascii="Arial" w:hAnsi="Arial" w:cs="Arial"/>
        </w:rPr>
      </w:pPr>
    </w:p>
    <w:p w14:paraId="25E7A4C1" w14:textId="77777777" w:rsidR="00FB2CA5" w:rsidRDefault="00FB2CA5" w:rsidP="00806FD4">
      <w:pPr>
        <w:rPr>
          <w:rFonts w:ascii="Arial" w:hAnsi="Arial" w:cs="Arial"/>
        </w:rPr>
      </w:pPr>
    </w:p>
    <w:p w14:paraId="4D2892FD" w14:textId="77777777" w:rsidR="00FB2CA5" w:rsidRPr="000508A5" w:rsidRDefault="00FB2CA5" w:rsidP="00806FD4">
      <w:pPr>
        <w:rPr>
          <w:rFonts w:ascii="Arial" w:hAnsi="Arial" w:cs="Arial"/>
        </w:rPr>
      </w:pPr>
    </w:p>
    <w:p w14:paraId="24E2E789" w14:textId="77777777" w:rsidR="0068133B" w:rsidRPr="000508A5" w:rsidRDefault="0068133B" w:rsidP="00806FD4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Einzelvoltigieren</w:t>
      </w:r>
    </w:p>
    <w:p w14:paraId="2FD9414C" w14:textId="77777777" w:rsidR="0068133B" w:rsidRPr="000508A5" w:rsidRDefault="0068133B" w:rsidP="00806FD4">
      <w:pPr>
        <w:rPr>
          <w:rFonts w:ascii="Arial" w:hAnsi="Arial" w:cs="Arial"/>
        </w:rPr>
      </w:pPr>
    </w:p>
    <w:p w14:paraId="111D7F5B" w14:textId="77777777" w:rsidR="00FB2C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FB2CA5">
        <w:rPr>
          <w:rFonts w:ascii="Arial" w:hAnsi="Arial" w:cs="Arial"/>
        </w:rPr>
        <w:t>7</w:t>
      </w:r>
      <w:r w:rsidRPr="000508A5">
        <w:rPr>
          <w:rFonts w:ascii="Arial" w:hAnsi="Arial" w:cs="Arial"/>
        </w:rPr>
        <w:t xml:space="preserve">. Einzel-Voltigier Prüfung </w:t>
      </w:r>
      <w:proofErr w:type="gramStart"/>
      <w:r w:rsidRPr="000508A5">
        <w:rPr>
          <w:rFonts w:ascii="Arial" w:hAnsi="Arial" w:cs="Arial"/>
        </w:rPr>
        <w:t>Kl.S</w:t>
      </w:r>
      <w:proofErr w:type="gramEnd"/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 xml:space="preserve">Pferde: 6j.+ält. Alle Alterskl., LK 1. Ausr. LPO § 72. Richtv: LPO §§ 200,204. </w:t>
      </w:r>
    </w:p>
    <w:p w14:paraId="3CAAC1DF" w14:textId="57FA250E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 w:rsidR="00FB2CA5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>0,00 € pro Einzelvoltigierer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7DDC69DD" w14:textId="77777777" w:rsidR="0068133B" w:rsidRPr="000508A5" w:rsidRDefault="0068133B" w:rsidP="0068133B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3791423B" w14:textId="49ADF133" w:rsidR="00E32003" w:rsidRDefault="00E32003" w:rsidP="00681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Pflicht und Kür </w:t>
      </w:r>
      <w:r w:rsidR="002E3C60">
        <w:rPr>
          <w:rFonts w:ascii="Arial" w:hAnsi="Arial" w:cs="Arial"/>
        </w:rPr>
        <w:t xml:space="preserve">werden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zusammen geturnt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getrennt geturnt</w:t>
      </w:r>
      <w:r w:rsidR="009D3B9B">
        <w:rPr>
          <w:rFonts w:ascii="Arial" w:hAnsi="Arial" w:cs="Arial"/>
          <w:sz w:val="18"/>
          <w:szCs w:val="18"/>
        </w:rPr>
        <w:t>.</w:t>
      </w:r>
    </w:p>
    <w:p w14:paraId="0BD64C08" w14:textId="40A93CE0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80519B" w:rsidRPr="000508A5">
        <w:rPr>
          <w:rFonts w:ascii="Arial" w:hAnsi="Arial" w:cs="Arial"/>
        </w:rPr>
        <w:t xml:space="preserve"> Prüfung Nr. </w:t>
      </w:r>
      <w:r w:rsidR="00FB2CA5">
        <w:rPr>
          <w:rFonts w:ascii="Arial" w:hAnsi="Arial" w:cs="Arial"/>
        </w:rPr>
        <w:t>8</w:t>
      </w:r>
      <w:r w:rsidRPr="000508A5">
        <w:rPr>
          <w:rFonts w:ascii="Arial" w:hAnsi="Arial" w:cs="Arial"/>
        </w:rPr>
        <w:t>. Einzel-Voltigier Prüfung Kl.M (E)</w:t>
      </w:r>
      <w:r w:rsidRPr="000508A5">
        <w:rPr>
          <w:rFonts w:ascii="Arial" w:hAnsi="Arial" w:cs="Arial"/>
        </w:rPr>
        <w:br/>
        <w:t xml:space="preserve">Pferde: 6j.+ält. Alle Alterskl., LK 2. Ausr. LPO § 72. Richtv: LPO §§ 200,204. </w:t>
      </w:r>
    </w:p>
    <w:p w14:paraId="5602E1EF" w14:textId="77777777" w:rsidR="00FB2CA5" w:rsidRPr="000508A5" w:rsidRDefault="00FB2CA5" w:rsidP="00FB2CA5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>0,00 € pro Einzelvoltigierer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47A27DFE" w14:textId="77777777" w:rsidR="00FB2CA5" w:rsidRPr="000508A5" w:rsidRDefault="00FB2CA5" w:rsidP="00FB2CA5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366C78B7" w14:textId="310AFEEE" w:rsidR="00E32003" w:rsidRDefault="00E32003" w:rsidP="00E3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Pflicht und Kür </w:t>
      </w:r>
      <w:r w:rsidR="002E3C60">
        <w:rPr>
          <w:rFonts w:ascii="Arial" w:hAnsi="Arial" w:cs="Arial"/>
        </w:rPr>
        <w:t xml:space="preserve">werden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zusammen geturnt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getrennt geturnt</w:t>
      </w:r>
      <w:r w:rsidR="009D3B9B">
        <w:rPr>
          <w:rFonts w:ascii="Arial" w:hAnsi="Arial" w:cs="Arial"/>
          <w:sz w:val="18"/>
          <w:szCs w:val="18"/>
        </w:rPr>
        <w:t>.</w:t>
      </w:r>
    </w:p>
    <w:p w14:paraId="585F560C" w14:textId="77777777" w:rsidR="0068133B" w:rsidRPr="000508A5" w:rsidRDefault="0068133B" w:rsidP="0068133B">
      <w:pPr>
        <w:rPr>
          <w:rFonts w:ascii="Arial" w:hAnsi="Arial" w:cs="Arial"/>
        </w:rPr>
      </w:pPr>
    </w:p>
    <w:p w14:paraId="1CE70B0D" w14:textId="19C42273" w:rsidR="0068133B" w:rsidRDefault="0068133B" w:rsidP="00FB2CA5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80519B" w:rsidRPr="000508A5">
        <w:rPr>
          <w:rFonts w:ascii="Arial" w:hAnsi="Arial" w:cs="Arial"/>
        </w:rPr>
        <w:t xml:space="preserve"> Prüfung Nr. </w:t>
      </w:r>
      <w:r w:rsidR="00FB2CA5">
        <w:rPr>
          <w:rFonts w:ascii="Arial" w:hAnsi="Arial" w:cs="Arial"/>
        </w:rPr>
        <w:t>9</w:t>
      </w:r>
      <w:r w:rsidRPr="000508A5">
        <w:rPr>
          <w:rFonts w:ascii="Arial" w:hAnsi="Arial" w:cs="Arial"/>
        </w:rPr>
        <w:t>. Einzel-Voltigier Prüfung Junior (E)</w:t>
      </w:r>
      <w:r w:rsidRPr="000508A5">
        <w:rPr>
          <w:rFonts w:ascii="Arial" w:hAnsi="Arial" w:cs="Arial"/>
        </w:rPr>
        <w:br/>
        <w:t xml:space="preserve">Pferde: 6j.+ält. Junioren LK 1,2,3. Ausr. LPO § 72. Richtv: LPO §§ 200,204. </w:t>
      </w:r>
    </w:p>
    <w:p w14:paraId="596CBE82" w14:textId="77777777" w:rsidR="00FB2CA5" w:rsidRPr="000508A5" w:rsidRDefault="00FB2CA5" w:rsidP="00FB2CA5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>0,00 € pro Einzelvoltigierer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3BD56E2C" w14:textId="77777777" w:rsidR="00FB2CA5" w:rsidRPr="000508A5" w:rsidRDefault="00FB2CA5" w:rsidP="00FB2CA5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3834ADAF" w14:textId="0DE2BC4B" w:rsidR="00E32003" w:rsidRDefault="00E32003" w:rsidP="00E3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Pflicht und Kür </w:t>
      </w:r>
      <w:r w:rsidR="002E3C60">
        <w:rPr>
          <w:rFonts w:ascii="Arial" w:hAnsi="Arial" w:cs="Arial"/>
        </w:rPr>
        <w:t xml:space="preserve">werden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8B7118">
        <w:rPr>
          <w:rFonts w:ascii="Arial" w:hAnsi="Arial" w:cs="Arial"/>
        </w:rPr>
        <w:t xml:space="preserve">zusammen geturnt  </w:t>
      </w:r>
      <w:r w:rsidRPr="008B711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711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B7118">
        <w:rPr>
          <w:rFonts w:ascii="Arial" w:hAnsi="Arial" w:cs="Arial"/>
        </w:rPr>
        <w:fldChar w:fldCharType="end"/>
      </w:r>
      <w:r w:rsidRPr="008B7118">
        <w:rPr>
          <w:rFonts w:ascii="Arial" w:hAnsi="Arial" w:cs="Arial"/>
        </w:rPr>
        <w:t xml:space="preserve"> getrennt geturnt</w:t>
      </w:r>
      <w:r w:rsidR="009D3B9B" w:rsidRPr="008B7118">
        <w:rPr>
          <w:rFonts w:ascii="Arial" w:hAnsi="Arial" w:cs="Arial"/>
        </w:rPr>
        <w:t>.</w:t>
      </w:r>
    </w:p>
    <w:p w14:paraId="651B0A73" w14:textId="77777777" w:rsidR="00FB2CA5" w:rsidRPr="000508A5" w:rsidRDefault="00FB2CA5" w:rsidP="00FB2CA5">
      <w:pPr>
        <w:rPr>
          <w:rFonts w:ascii="Arial" w:hAnsi="Arial" w:cs="Arial"/>
        </w:rPr>
      </w:pPr>
    </w:p>
    <w:p w14:paraId="416D8E55" w14:textId="4F353581" w:rsidR="00FB2CA5" w:rsidRDefault="0068133B" w:rsidP="00FB2CA5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80519B" w:rsidRPr="000508A5">
        <w:rPr>
          <w:rFonts w:ascii="Arial" w:hAnsi="Arial" w:cs="Arial"/>
        </w:rPr>
        <w:t xml:space="preserve"> Prüfung Nr. 1</w:t>
      </w:r>
      <w:r w:rsidR="00FB2CA5">
        <w:rPr>
          <w:rFonts w:ascii="Arial" w:hAnsi="Arial" w:cs="Arial"/>
        </w:rPr>
        <w:t>0</w:t>
      </w:r>
      <w:r w:rsidRPr="000508A5">
        <w:rPr>
          <w:rFonts w:ascii="Arial" w:hAnsi="Arial" w:cs="Arial"/>
        </w:rPr>
        <w:t>. Einzel-Voltigier Prüfung Kl. L (E)</w:t>
      </w:r>
      <w:r w:rsidRPr="000508A5">
        <w:rPr>
          <w:rFonts w:ascii="Arial" w:hAnsi="Arial" w:cs="Arial"/>
        </w:rPr>
        <w:br/>
        <w:t>Pferde: 6j.+ält. Alle Alterskl., LK 3. Ausr. LPO § 72. Richtv: LPO §§ 200,204.</w:t>
      </w:r>
    </w:p>
    <w:p w14:paraId="73671456" w14:textId="22FA3423" w:rsidR="00FB2CA5" w:rsidRPr="000508A5" w:rsidRDefault="00FB2CA5" w:rsidP="00FB2CA5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>0,00 € pro Einzelvoltigierer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54842EA3" w14:textId="77777777" w:rsidR="00FB2CA5" w:rsidRPr="000508A5" w:rsidRDefault="00FB2CA5" w:rsidP="00FB2CA5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57F7F4BB" w14:textId="4F8A1BB8" w:rsidR="00E32003" w:rsidRDefault="00E32003" w:rsidP="00E3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Pflicht und Kür </w:t>
      </w:r>
      <w:r w:rsidR="00F06126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</w:t>
      </w:r>
      <w:r w:rsidRPr="008B711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711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B7118">
        <w:rPr>
          <w:rFonts w:ascii="Arial" w:hAnsi="Arial" w:cs="Arial"/>
        </w:rPr>
        <w:fldChar w:fldCharType="end"/>
      </w:r>
      <w:r w:rsidRPr="008B7118">
        <w:rPr>
          <w:rFonts w:ascii="Arial" w:hAnsi="Arial" w:cs="Arial"/>
        </w:rPr>
        <w:t xml:space="preserve"> zusammen geturnt  </w:t>
      </w:r>
      <w:r w:rsidRPr="008B711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711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B7118">
        <w:rPr>
          <w:rFonts w:ascii="Arial" w:hAnsi="Arial" w:cs="Arial"/>
        </w:rPr>
        <w:fldChar w:fldCharType="end"/>
      </w:r>
      <w:r w:rsidRPr="008B7118">
        <w:rPr>
          <w:rFonts w:ascii="Arial" w:hAnsi="Arial" w:cs="Arial"/>
        </w:rPr>
        <w:t xml:space="preserve"> getrennt geturnt</w:t>
      </w:r>
      <w:r w:rsidR="009D3B9B" w:rsidRPr="008B7118">
        <w:rPr>
          <w:rFonts w:ascii="Arial" w:hAnsi="Arial" w:cs="Arial"/>
        </w:rPr>
        <w:t>.</w:t>
      </w:r>
    </w:p>
    <w:p w14:paraId="75051A97" w14:textId="13D134CE" w:rsidR="0068133B" w:rsidRPr="000508A5" w:rsidRDefault="002E3C60" w:rsidP="002E3C60">
      <w:pPr>
        <w:tabs>
          <w:tab w:val="left" w:pos="198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werden</w:t>
      </w:r>
    </w:p>
    <w:p w14:paraId="5FDA0019" w14:textId="43010221" w:rsidR="0068133B" w:rsidRDefault="0068133B" w:rsidP="000508A5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D04F5C" w:rsidRPr="000508A5">
        <w:rPr>
          <w:rFonts w:ascii="Arial" w:hAnsi="Arial" w:cs="Arial"/>
        </w:rPr>
        <w:t xml:space="preserve"> Prüfung Nr. 1</w:t>
      </w:r>
      <w:r w:rsidR="00FB2CA5">
        <w:rPr>
          <w:rFonts w:ascii="Arial" w:hAnsi="Arial" w:cs="Arial"/>
        </w:rPr>
        <w:t>1</w:t>
      </w:r>
      <w:r w:rsidRPr="000508A5">
        <w:rPr>
          <w:rFonts w:ascii="Arial" w:hAnsi="Arial" w:cs="Arial"/>
        </w:rPr>
        <w:t>. Einzel-Voltigier Prüfung TECHNIK (E)</w:t>
      </w:r>
    </w:p>
    <w:p w14:paraId="56CEDE7D" w14:textId="786D6C15" w:rsidR="00D028E1" w:rsidRDefault="00D028E1" w:rsidP="00D028E1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Pferde: 6j.+ält. Alle Alterskl., LK </w:t>
      </w:r>
      <w:r>
        <w:rPr>
          <w:rFonts w:ascii="Arial" w:hAnsi="Arial" w:cs="Arial"/>
        </w:rPr>
        <w:t>1-2</w:t>
      </w:r>
      <w:r w:rsidRPr="000508A5">
        <w:rPr>
          <w:rFonts w:ascii="Arial" w:hAnsi="Arial" w:cs="Arial"/>
        </w:rPr>
        <w:t>. Ausr. LPO § 72. Richtv: LPO §§ 200,204.</w:t>
      </w:r>
    </w:p>
    <w:p w14:paraId="4942B8FD" w14:textId="6321CC41" w:rsidR="006A60A3" w:rsidRPr="000508A5" w:rsidRDefault="006A60A3" w:rsidP="006A60A3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Einsatz: </w:t>
      </w:r>
      <w:r w:rsidR="00FB2CA5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>0,00 € pro Einzelvoltigierer</w:t>
      </w:r>
      <w:r w:rsidR="00FB2CA5">
        <w:rPr>
          <w:rFonts w:ascii="Arial" w:hAnsi="Arial" w:cs="Arial"/>
        </w:rPr>
        <w:t xml:space="preserve"> </w:t>
      </w: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1FBFB00F" w14:textId="77777777" w:rsidR="006A60A3" w:rsidRPr="000508A5" w:rsidRDefault="006A60A3" w:rsidP="006A60A3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65E3BC58" w14:textId="77777777" w:rsidR="00AA30E9" w:rsidRDefault="00AA30E9" w:rsidP="00AA30E9">
      <w:pPr>
        <w:pStyle w:val="Default"/>
        <w:rPr>
          <w:b/>
          <w:bCs/>
          <w:sz w:val="22"/>
          <w:szCs w:val="22"/>
          <w:highlight w:val="yellow"/>
        </w:rPr>
      </w:pPr>
    </w:p>
    <w:p w14:paraId="3FFFFC32" w14:textId="77777777" w:rsidR="00D028E1" w:rsidRDefault="00AA30E9" w:rsidP="00AA30E9">
      <w:pPr>
        <w:rPr>
          <w:rFonts w:ascii="Arial" w:hAnsi="Arial" w:cs="Arial"/>
        </w:rPr>
      </w:pPr>
      <w:r w:rsidRPr="00DC79C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9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79CC">
        <w:rPr>
          <w:rFonts w:ascii="Arial" w:hAnsi="Arial" w:cs="Arial"/>
        </w:rPr>
        <w:fldChar w:fldCharType="end"/>
      </w:r>
      <w:r w:rsidRPr="00DC79CC">
        <w:rPr>
          <w:rFonts w:ascii="Arial" w:hAnsi="Arial" w:cs="Arial"/>
        </w:rPr>
        <w:t xml:space="preserve"> Prüfung Nr. 1</w:t>
      </w:r>
      <w:r w:rsidR="00FB2CA5">
        <w:rPr>
          <w:rFonts w:ascii="Arial" w:hAnsi="Arial" w:cs="Arial"/>
        </w:rPr>
        <w:t>2</w:t>
      </w:r>
      <w:r w:rsidRPr="00DC79CC">
        <w:rPr>
          <w:rFonts w:ascii="Arial" w:hAnsi="Arial" w:cs="Arial"/>
        </w:rPr>
        <w:t>. Einzel-Voltigier Prüfung U21 (E)</w:t>
      </w:r>
      <w:r w:rsidR="00FB2CA5">
        <w:rPr>
          <w:rFonts w:ascii="Arial" w:hAnsi="Arial" w:cs="Arial"/>
        </w:rPr>
        <w:t xml:space="preserve"> </w:t>
      </w:r>
    </w:p>
    <w:p w14:paraId="2EB7BAE4" w14:textId="33FA538A" w:rsidR="00D028E1" w:rsidRDefault="00D028E1" w:rsidP="00D028E1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Pferde: 6j.+ält. Alle Alterskl., LK </w:t>
      </w:r>
      <w:r>
        <w:rPr>
          <w:rFonts w:ascii="Arial" w:hAnsi="Arial" w:cs="Arial"/>
        </w:rPr>
        <w:t>1-2</w:t>
      </w:r>
      <w:r w:rsidRPr="000508A5">
        <w:rPr>
          <w:rFonts w:ascii="Arial" w:hAnsi="Arial" w:cs="Arial"/>
        </w:rPr>
        <w:t>. Ausr. LPO § 72. Richtv: LPO §§ 200,204.</w:t>
      </w:r>
    </w:p>
    <w:p w14:paraId="3AAAE8AB" w14:textId="5A7ADFBB" w:rsidR="00AA30E9" w:rsidRPr="00DC79CC" w:rsidRDefault="00AA30E9" w:rsidP="00AA30E9">
      <w:pPr>
        <w:rPr>
          <w:rFonts w:ascii="Arial" w:hAnsi="Arial" w:cs="Arial"/>
        </w:rPr>
      </w:pPr>
      <w:r w:rsidRPr="00470D94">
        <w:rPr>
          <w:rFonts w:ascii="Arial" w:hAnsi="Arial" w:cs="Arial"/>
        </w:rPr>
        <w:t>Einsatz</w:t>
      </w:r>
      <w:r w:rsidRPr="00DC79CC">
        <w:rPr>
          <w:rFonts w:ascii="Arial" w:hAnsi="Arial" w:cs="Arial"/>
        </w:rPr>
        <w:t xml:space="preserve">: </w:t>
      </w:r>
      <w:r w:rsidR="00FB2CA5">
        <w:rPr>
          <w:rFonts w:ascii="Arial" w:hAnsi="Arial" w:cs="Arial"/>
        </w:rPr>
        <w:t>2</w:t>
      </w:r>
      <w:r w:rsidRPr="00DC79CC">
        <w:rPr>
          <w:rFonts w:ascii="Arial" w:hAnsi="Arial" w:cs="Arial"/>
        </w:rPr>
        <w:t>0,00 € pro Einzelvoltigierer</w:t>
      </w:r>
      <w:r w:rsidRPr="00DC79CC">
        <w:rPr>
          <w:rFonts w:ascii="Arial" w:hAnsi="Arial" w:cs="Arial"/>
        </w:rPr>
        <w:br/>
        <w:t xml:space="preserve">zzgl. Organisationsbeitrag in Höhe von </w:t>
      </w:r>
      <w:r w:rsidRPr="00470D9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0D94">
        <w:rPr>
          <w:rFonts w:ascii="Arial" w:hAnsi="Arial" w:cs="Arial"/>
        </w:rPr>
        <w:instrText xml:space="preserve"> FORMTEXT </w:instrText>
      </w:r>
      <w:r w:rsidRPr="00470D94">
        <w:rPr>
          <w:rFonts w:ascii="Arial" w:hAnsi="Arial" w:cs="Arial"/>
        </w:rPr>
      </w:r>
      <w:r w:rsidRPr="00470D94">
        <w:rPr>
          <w:rFonts w:ascii="Arial" w:hAnsi="Arial" w:cs="Arial"/>
        </w:rPr>
        <w:fldChar w:fldCharType="separate"/>
      </w:r>
      <w:r w:rsidRPr="00470D94">
        <w:rPr>
          <w:rFonts w:ascii="Arial" w:hAnsi="Arial" w:cs="Arial"/>
        </w:rPr>
        <w:t> </w:t>
      </w:r>
      <w:r w:rsidRPr="00470D94">
        <w:rPr>
          <w:rFonts w:ascii="Arial" w:hAnsi="Arial" w:cs="Arial"/>
        </w:rPr>
        <w:t> </w:t>
      </w:r>
      <w:r w:rsidRPr="00470D94">
        <w:rPr>
          <w:rFonts w:ascii="Arial" w:hAnsi="Arial" w:cs="Arial"/>
        </w:rPr>
        <w:t> </w:t>
      </w:r>
      <w:r w:rsidRPr="00470D94">
        <w:rPr>
          <w:rFonts w:ascii="Arial" w:hAnsi="Arial" w:cs="Arial"/>
        </w:rPr>
        <w:t> </w:t>
      </w:r>
      <w:r w:rsidRPr="00470D94">
        <w:rPr>
          <w:rFonts w:ascii="Arial" w:hAnsi="Arial" w:cs="Arial"/>
        </w:rPr>
        <w:t>€</w:t>
      </w:r>
      <w:r w:rsidRPr="00470D94">
        <w:rPr>
          <w:rFonts w:ascii="Arial" w:hAnsi="Arial" w:cs="Arial"/>
        </w:rPr>
        <w:t> </w:t>
      </w:r>
      <w:r w:rsidRPr="00470D94">
        <w:rPr>
          <w:rFonts w:ascii="Arial" w:hAnsi="Arial" w:cs="Arial"/>
        </w:rPr>
        <w:fldChar w:fldCharType="end"/>
      </w:r>
      <w:r w:rsidRPr="00470D94">
        <w:rPr>
          <w:rFonts w:ascii="Arial" w:hAnsi="Arial" w:cs="Arial"/>
        </w:rPr>
        <w:t xml:space="preserve"> </w:t>
      </w:r>
      <w:r w:rsidRPr="00DC79CC">
        <w:rPr>
          <w:rFonts w:ascii="Arial" w:hAnsi="Arial" w:cs="Arial"/>
        </w:rPr>
        <w:t>(max. 5 €) gem. § 27 LPO Durchführungsbestimmungen</w:t>
      </w:r>
      <w:r w:rsidRPr="00470D94">
        <w:rPr>
          <w:rFonts w:ascii="Arial" w:hAnsi="Arial" w:cs="Arial"/>
        </w:rPr>
        <w:t xml:space="preserve"> </w:t>
      </w:r>
      <w:r w:rsidRPr="00DC79CC">
        <w:rPr>
          <w:rFonts w:ascii="Arial" w:hAnsi="Arial" w:cs="Arial"/>
        </w:rPr>
        <w:t xml:space="preserve">   </w:t>
      </w:r>
    </w:p>
    <w:p w14:paraId="49ACB991" w14:textId="77777777" w:rsidR="00AA30E9" w:rsidRPr="00470D94" w:rsidRDefault="00AA30E9" w:rsidP="00AA30E9">
      <w:pPr>
        <w:rPr>
          <w:rFonts w:ascii="Arial" w:hAnsi="Arial" w:cs="Arial"/>
          <w:b/>
          <w:bCs/>
        </w:rPr>
      </w:pPr>
      <w:r w:rsidRPr="00470D94">
        <w:rPr>
          <w:rFonts w:ascii="Arial" w:hAnsi="Arial" w:cs="Arial"/>
          <w:b/>
          <w:bCs/>
        </w:rPr>
        <w:t xml:space="preserve">Gesamt inkl. LK-Gebühren </w:t>
      </w:r>
      <w:r w:rsidRPr="00470D94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0D94">
        <w:rPr>
          <w:rFonts w:ascii="Arial" w:hAnsi="Arial" w:cs="Arial"/>
          <w:b/>
          <w:bCs/>
        </w:rPr>
        <w:instrText xml:space="preserve"> FORMTEXT </w:instrText>
      </w:r>
      <w:r w:rsidRPr="00470D94">
        <w:rPr>
          <w:rFonts w:ascii="Arial" w:hAnsi="Arial" w:cs="Arial"/>
          <w:b/>
          <w:bCs/>
        </w:rPr>
      </w:r>
      <w:r w:rsidRPr="00470D94">
        <w:rPr>
          <w:rFonts w:ascii="Arial" w:hAnsi="Arial" w:cs="Arial"/>
          <w:b/>
          <w:bCs/>
        </w:rPr>
        <w:fldChar w:fldCharType="separate"/>
      </w:r>
      <w:r w:rsidRPr="00470D94">
        <w:rPr>
          <w:rFonts w:ascii="Arial" w:hAnsi="Arial" w:cs="Arial"/>
          <w:b/>
          <w:bCs/>
        </w:rPr>
        <w:t> </w:t>
      </w:r>
      <w:r w:rsidRPr="00470D94">
        <w:rPr>
          <w:rFonts w:ascii="Arial" w:hAnsi="Arial" w:cs="Arial"/>
          <w:b/>
          <w:bCs/>
        </w:rPr>
        <w:t> </w:t>
      </w:r>
      <w:r w:rsidRPr="00470D94">
        <w:rPr>
          <w:rFonts w:ascii="Arial" w:hAnsi="Arial" w:cs="Arial"/>
          <w:b/>
          <w:bCs/>
        </w:rPr>
        <w:t> </w:t>
      </w:r>
      <w:r w:rsidRPr="00470D94">
        <w:rPr>
          <w:rFonts w:ascii="Arial" w:hAnsi="Arial" w:cs="Arial"/>
          <w:b/>
          <w:bCs/>
        </w:rPr>
        <w:t>€</w:t>
      </w:r>
      <w:r w:rsidRPr="00470D94">
        <w:rPr>
          <w:rFonts w:ascii="Arial" w:hAnsi="Arial" w:cs="Arial"/>
          <w:b/>
          <w:bCs/>
        </w:rPr>
        <w:t> </w:t>
      </w:r>
      <w:r w:rsidRPr="00470D94">
        <w:rPr>
          <w:rFonts w:ascii="Arial" w:hAnsi="Arial" w:cs="Arial"/>
          <w:b/>
          <w:bCs/>
        </w:rPr>
        <w:fldChar w:fldCharType="end"/>
      </w:r>
      <w:r w:rsidRPr="00470D94">
        <w:rPr>
          <w:rFonts w:ascii="Arial" w:hAnsi="Arial" w:cs="Arial"/>
          <w:b/>
          <w:bCs/>
        </w:rPr>
        <w:t xml:space="preserve">    </w:t>
      </w:r>
    </w:p>
    <w:p w14:paraId="5E7481D3" w14:textId="58ABA385" w:rsidR="00E32003" w:rsidRPr="00B56094" w:rsidRDefault="00470D94" w:rsidP="00E32003">
      <w:pPr>
        <w:rPr>
          <w:rFonts w:ascii="Arial" w:hAnsi="Arial" w:cs="Arial"/>
        </w:rPr>
      </w:pPr>
      <w:r w:rsidRPr="00B56094">
        <w:rPr>
          <w:rFonts w:ascii="Arial" w:hAnsi="Arial" w:cs="Arial"/>
        </w:rPr>
        <w:t xml:space="preserve">Es </w:t>
      </w:r>
      <w:proofErr w:type="gramStart"/>
      <w:r w:rsidRPr="00B56094">
        <w:rPr>
          <w:rFonts w:ascii="Arial" w:hAnsi="Arial" w:cs="Arial"/>
        </w:rPr>
        <w:t xml:space="preserve">werden </w:t>
      </w:r>
      <w:r w:rsidR="00E32003" w:rsidRPr="00B56094">
        <w:rPr>
          <w:rFonts w:ascii="Arial" w:hAnsi="Arial" w:cs="Arial"/>
        </w:rPr>
        <w:t xml:space="preserve"> Pflicht</w:t>
      </w:r>
      <w:proofErr w:type="gramEnd"/>
      <w:r w:rsidR="00E32003" w:rsidRPr="00B56094">
        <w:rPr>
          <w:rFonts w:ascii="Arial" w:hAnsi="Arial" w:cs="Arial"/>
        </w:rPr>
        <w:t xml:space="preserve"> und Kür </w:t>
      </w:r>
      <w:r w:rsidR="00E32003"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003"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2003"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 oder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  Pflicht und Technik zusammen geturn</w:t>
      </w:r>
      <w:r w:rsidR="00E32003" w:rsidRPr="00B56094">
        <w:rPr>
          <w:rFonts w:ascii="Arial" w:hAnsi="Arial" w:cs="Arial"/>
        </w:rPr>
        <w:t>t</w:t>
      </w:r>
      <w:r w:rsidR="009D3B9B" w:rsidRPr="00B56094">
        <w:rPr>
          <w:rFonts w:ascii="Arial" w:hAnsi="Arial" w:cs="Arial"/>
        </w:rPr>
        <w:t>.</w:t>
      </w:r>
    </w:p>
    <w:p w14:paraId="17D1E361" w14:textId="3545D423" w:rsidR="006A60A3" w:rsidRPr="00B56094" w:rsidRDefault="006A60A3" w:rsidP="000508A5">
      <w:pPr>
        <w:rPr>
          <w:rFonts w:ascii="Arial" w:hAnsi="Arial" w:cs="Arial"/>
          <w:b/>
        </w:rPr>
      </w:pPr>
    </w:p>
    <w:p w14:paraId="15990434" w14:textId="7E2A0964" w:rsidR="00952DBD" w:rsidRPr="00B56094" w:rsidRDefault="00952DBD" w:rsidP="00952DBD">
      <w:pPr>
        <w:rPr>
          <w:rFonts w:ascii="Arial" w:hAnsi="Arial" w:cs="Arial"/>
        </w:rPr>
      </w:pP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 Prüfung Nr. 13. Einzel-Voltigier Prüfung Technik</w:t>
      </w:r>
      <w:r w:rsidR="001664D9" w:rsidRPr="00B56094">
        <w:rPr>
          <w:rFonts w:ascii="Arial" w:hAnsi="Arial" w:cs="Arial"/>
        </w:rPr>
        <w:t xml:space="preserve"> analog U21</w:t>
      </w:r>
      <w:r w:rsidRPr="00B56094">
        <w:rPr>
          <w:rFonts w:ascii="Arial" w:hAnsi="Arial" w:cs="Arial"/>
        </w:rPr>
        <w:t xml:space="preserve"> (E) </w:t>
      </w:r>
    </w:p>
    <w:p w14:paraId="2A42FD02" w14:textId="77777777" w:rsidR="00952DBD" w:rsidRPr="00B56094" w:rsidRDefault="00952DBD" w:rsidP="00952DBD">
      <w:pPr>
        <w:rPr>
          <w:rFonts w:ascii="Arial" w:hAnsi="Arial" w:cs="Arial"/>
        </w:rPr>
      </w:pPr>
      <w:r w:rsidRPr="00B56094">
        <w:rPr>
          <w:rFonts w:ascii="Arial" w:hAnsi="Arial" w:cs="Arial"/>
        </w:rPr>
        <w:t>Pferde: 6j.+ält. Alle Alterskl., LK 1-2. Ausr. LPO § 72. Richtv: LPO §§ 200,204.</w:t>
      </w:r>
    </w:p>
    <w:p w14:paraId="66F0FF74" w14:textId="77777777" w:rsidR="00952DBD" w:rsidRPr="00B56094" w:rsidRDefault="00952DBD" w:rsidP="00952DBD">
      <w:pPr>
        <w:rPr>
          <w:rFonts w:ascii="Arial" w:hAnsi="Arial" w:cs="Arial"/>
        </w:rPr>
      </w:pPr>
      <w:r w:rsidRPr="00B56094">
        <w:rPr>
          <w:rFonts w:ascii="Arial" w:hAnsi="Arial" w:cs="Arial"/>
        </w:rPr>
        <w:t>Einsatz: 20,00 € pro Einzelvoltigierer</w:t>
      </w:r>
      <w:r w:rsidRPr="00B56094">
        <w:rPr>
          <w:rFonts w:ascii="Arial" w:hAnsi="Arial" w:cs="Arial"/>
        </w:rPr>
        <w:br/>
        <w:t xml:space="preserve">zzgl. Organisationsbeitrag in Höhe von </w:t>
      </w:r>
      <w:r w:rsidRPr="00B5609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6094">
        <w:rPr>
          <w:rFonts w:ascii="Arial" w:hAnsi="Arial" w:cs="Arial"/>
        </w:rPr>
        <w:instrText xml:space="preserve"> FORMTEXT </w:instrText>
      </w:r>
      <w:r w:rsidRPr="00B56094">
        <w:rPr>
          <w:rFonts w:ascii="Arial" w:hAnsi="Arial" w:cs="Arial"/>
        </w:rPr>
      </w:r>
      <w:r w:rsidRPr="00B56094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t> </w:t>
      </w:r>
      <w:r w:rsidRPr="00B56094">
        <w:rPr>
          <w:rFonts w:ascii="Arial" w:hAnsi="Arial" w:cs="Arial"/>
        </w:rPr>
        <w:t> </w:t>
      </w:r>
      <w:r w:rsidRPr="00B56094">
        <w:rPr>
          <w:rFonts w:ascii="Arial" w:hAnsi="Arial" w:cs="Arial"/>
        </w:rPr>
        <w:t> </w:t>
      </w:r>
      <w:r w:rsidRPr="00B56094">
        <w:rPr>
          <w:rFonts w:ascii="Arial" w:hAnsi="Arial" w:cs="Arial"/>
        </w:rPr>
        <w:t> </w:t>
      </w:r>
      <w:r w:rsidRPr="00B56094">
        <w:rPr>
          <w:rFonts w:ascii="Arial" w:hAnsi="Arial" w:cs="Arial"/>
        </w:rPr>
        <w:t>€</w:t>
      </w:r>
      <w:r w:rsidRPr="00B56094">
        <w:rPr>
          <w:rFonts w:ascii="Arial" w:hAnsi="Arial" w:cs="Arial"/>
        </w:rPr>
        <w:t> </w:t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 (max. 5 €) gem. § 27 LPO Durchführungsbestimmungen    </w:t>
      </w:r>
    </w:p>
    <w:p w14:paraId="4684FB27" w14:textId="77777777" w:rsidR="00952DBD" w:rsidRPr="00470D94" w:rsidRDefault="00952DBD" w:rsidP="00952DBD">
      <w:pPr>
        <w:rPr>
          <w:rFonts w:ascii="Arial" w:hAnsi="Arial" w:cs="Arial"/>
          <w:b/>
          <w:bCs/>
        </w:rPr>
      </w:pPr>
      <w:r w:rsidRPr="00B56094">
        <w:rPr>
          <w:rFonts w:ascii="Arial" w:hAnsi="Arial" w:cs="Arial"/>
          <w:b/>
          <w:bCs/>
        </w:rPr>
        <w:t xml:space="preserve">Gesamt inkl. LK-Gebühren </w:t>
      </w:r>
      <w:r w:rsidRPr="00B56094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6094">
        <w:rPr>
          <w:rFonts w:ascii="Arial" w:hAnsi="Arial" w:cs="Arial"/>
          <w:b/>
          <w:bCs/>
        </w:rPr>
        <w:instrText xml:space="preserve"> FORMTEXT </w:instrText>
      </w:r>
      <w:r w:rsidRPr="00B56094">
        <w:rPr>
          <w:rFonts w:ascii="Arial" w:hAnsi="Arial" w:cs="Arial"/>
          <w:b/>
          <w:bCs/>
        </w:rPr>
      </w:r>
      <w:r w:rsidRPr="00B56094">
        <w:rPr>
          <w:rFonts w:ascii="Arial" w:hAnsi="Arial" w:cs="Arial"/>
          <w:b/>
          <w:bCs/>
        </w:rPr>
        <w:fldChar w:fldCharType="separate"/>
      </w:r>
      <w:r w:rsidRPr="00B56094">
        <w:rPr>
          <w:rFonts w:ascii="Arial" w:hAnsi="Arial" w:cs="Arial"/>
          <w:b/>
          <w:bCs/>
        </w:rPr>
        <w:t> </w:t>
      </w:r>
      <w:r w:rsidRPr="00B56094">
        <w:rPr>
          <w:rFonts w:ascii="Arial" w:hAnsi="Arial" w:cs="Arial"/>
          <w:b/>
          <w:bCs/>
        </w:rPr>
        <w:t> </w:t>
      </w:r>
      <w:r w:rsidRPr="00B56094">
        <w:rPr>
          <w:rFonts w:ascii="Arial" w:hAnsi="Arial" w:cs="Arial"/>
          <w:b/>
          <w:bCs/>
        </w:rPr>
        <w:t> </w:t>
      </w:r>
      <w:r w:rsidRPr="00B56094">
        <w:rPr>
          <w:rFonts w:ascii="Arial" w:hAnsi="Arial" w:cs="Arial"/>
          <w:b/>
          <w:bCs/>
        </w:rPr>
        <w:t>€</w:t>
      </w:r>
      <w:r w:rsidRPr="00B56094">
        <w:rPr>
          <w:rFonts w:ascii="Arial" w:hAnsi="Arial" w:cs="Arial"/>
          <w:b/>
          <w:bCs/>
        </w:rPr>
        <w:t> </w:t>
      </w:r>
      <w:r w:rsidRPr="00B56094">
        <w:rPr>
          <w:rFonts w:ascii="Arial" w:hAnsi="Arial" w:cs="Arial"/>
          <w:b/>
          <w:bCs/>
        </w:rPr>
        <w:fldChar w:fldCharType="end"/>
      </w:r>
      <w:r w:rsidRPr="00470D94">
        <w:rPr>
          <w:rFonts w:ascii="Arial" w:hAnsi="Arial" w:cs="Arial"/>
          <w:b/>
          <w:bCs/>
        </w:rPr>
        <w:t xml:space="preserve">    </w:t>
      </w:r>
    </w:p>
    <w:p w14:paraId="03A22D4E" w14:textId="77777777" w:rsidR="0068133B" w:rsidRDefault="0068133B" w:rsidP="0068133B">
      <w:pPr>
        <w:rPr>
          <w:rFonts w:ascii="Arial" w:hAnsi="Arial" w:cs="Arial"/>
        </w:rPr>
      </w:pPr>
    </w:p>
    <w:p w14:paraId="1DF09460" w14:textId="418B7E0D" w:rsidR="00816F76" w:rsidRDefault="00816F76" w:rsidP="006813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6FA093" w14:textId="77777777" w:rsidR="00816F76" w:rsidRDefault="00816F76" w:rsidP="0068133B">
      <w:pPr>
        <w:rPr>
          <w:rFonts w:ascii="Arial" w:hAnsi="Arial" w:cs="Arial"/>
        </w:rPr>
      </w:pPr>
    </w:p>
    <w:p w14:paraId="1A82497E" w14:textId="77777777" w:rsidR="00816F76" w:rsidRPr="000508A5" w:rsidRDefault="00816F76" w:rsidP="0068133B">
      <w:pPr>
        <w:rPr>
          <w:rFonts w:ascii="Arial" w:hAnsi="Arial" w:cs="Arial"/>
        </w:rPr>
      </w:pPr>
    </w:p>
    <w:p w14:paraId="7FB0B371" w14:textId="77777777" w:rsidR="0068133B" w:rsidRPr="000508A5" w:rsidRDefault="0068133B" w:rsidP="0068133B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Doppelvoltigieren</w:t>
      </w:r>
    </w:p>
    <w:p w14:paraId="38E0F967" w14:textId="77777777" w:rsidR="0068133B" w:rsidRPr="000508A5" w:rsidRDefault="0068133B" w:rsidP="0068133B">
      <w:pPr>
        <w:rPr>
          <w:rFonts w:ascii="Arial" w:hAnsi="Arial" w:cs="Arial"/>
        </w:rPr>
      </w:pPr>
    </w:p>
    <w:p w14:paraId="29CCA7EE" w14:textId="5D9C30A2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D04F5C" w:rsidRPr="000508A5">
        <w:rPr>
          <w:rFonts w:ascii="Arial" w:hAnsi="Arial" w:cs="Arial"/>
        </w:rPr>
        <w:t xml:space="preserve"> Prüfung Nr. 1</w:t>
      </w:r>
      <w:r w:rsidR="00816F76">
        <w:rPr>
          <w:rFonts w:ascii="Arial" w:hAnsi="Arial" w:cs="Arial"/>
        </w:rPr>
        <w:t>4</w:t>
      </w:r>
      <w:r w:rsidRPr="000508A5">
        <w:rPr>
          <w:rFonts w:ascii="Arial" w:hAnsi="Arial" w:cs="Arial"/>
        </w:rPr>
        <w:t>. Doppel</w:t>
      </w:r>
      <w:r w:rsidR="00754BBC" w:rsidRPr="000508A5">
        <w:rPr>
          <w:rFonts w:ascii="Arial" w:hAnsi="Arial" w:cs="Arial"/>
        </w:rPr>
        <w:t>-Voltigier Prüfung (E)</w:t>
      </w:r>
      <w:r w:rsidR="00754BBC" w:rsidRPr="000508A5">
        <w:rPr>
          <w:rFonts w:ascii="Arial" w:hAnsi="Arial" w:cs="Arial"/>
        </w:rPr>
        <w:br/>
        <w:t>Pferde: 7</w:t>
      </w:r>
      <w:r w:rsidRPr="000508A5">
        <w:rPr>
          <w:rFonts w:ascii="Arial" w:hAnsi="Arial" w:cs="Arial"/>
        </w:rPr>
        <w:t>j.+ält</w:t>
      </w:r>
      <w:proofErr w:type="gramStart"/>
      <w:r w:rsidRPr="000508A5">
        <w:rPr>
          <w:rFonts w:ascii="Arial" w:hAnsi="Arial" w:cs="Arial"/>
        </w:rPr>
        <w:t>.</w:t>
      </w:r>
      <w:r w:rsidR="000508A5">
        <w:rPr>
          <w:rFonts w:ascii="Arial" w:hAnsi="Arial" w:cs="Arial"/>
        </w:rPr>
        <w:t xml:space="preserve"> </w:t>
      </w:r>
      <w:r w:rsidR="00BE17C6">
        <w:rPr>
          <w:rFonts w:ascii="Arial" w:hAnsi="Arial" w:cs="Arial"/>
        </w:rPr>
        <w:t>,</w:t>
      </w:r>
      <w:proofErr w:type="gramEnd"/>
      <w:r w:rsidR="00BE17C6">
        <w:rPr>
          <w:rFonts w:ascii="Arial" w:hAnsi="Arial" w:cs="Arial"/>
        </w:rPr>
        <w:t xml:space="preserve"> </w:t>
      </w:r>
      <w:r w:rsidRPr="000508A5">
        <w:rPr>
          <w:rFonts w:ascii="Arial" w:hAnsi="Arial" w:cs="Arial"/>
        </w:rPr>
        <w:t xml:space="preserve">Ausr. LPO § 72. Richtv: LPO §§ 200,204. Einsatz: </w:t>
      </w:r>
      <w:r w:rsidR="00FB2CA5">
        <w:rPr>
          <w:rFonts w:ascii="Arial" w:hAnsi="Arial" w:cs="Arial"/>
        </w:rPr>
        <w:t>30</w:t>
      </w:r>
      <w:r w:rsidRPr="000508A5">
        <w:rPr>
          <w:rFonts w:ascii="Arial" w:hAnsi="Arial" w:cs="Arial"/>
        </w:rPr>
        <w:t>,00 € pro Voltigierpaar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7,50 €)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2B532230" w14:textId="77777777" w:rsidR="0068133B" w:rsidRPr="000508A5" w:rsidRDefault="0068133B" w:rsidP="0068133B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2F536547" w14:textId="77777777" w:rsidR="0068133B" w:rsidRPr="000508A5" w:rsidRDefault="0068133B" w:rsidP="0068133B">
      <w:pPr>
        <w:rPr>
          <w:rFonts w:ascii="Arial" w:hAnsi="Arial" w:cs="Arial"/>
        </w:rPr>
      </w:pPr>
    </w:p>
    <w:p w14:paraId="2D612677" w14:textId="1FE03844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1</w:t>
      </w:r>
      <w:r w:rsidR="00816F76">
        <w:rPr>
          <w:rFonts w:ascii="Arial" w:hAnsi="Arial" w:cs="Arial"/>
        </w:rPr>
        <w:t>5</w:t>
      </w:r>
      <w:r w:rsidR="00D028E1">
        <w:rPr>
          <w:rFonts w:ascii="Arial" w:hAnsi="Arial" w:cs="Arial"/>
        </w:rPr>
        <w:t xml:space="preserve">. </w:t>
      </w:r>
      <w:r w:rsidRPr="000508A5">
        <w:rPr>
          <w:rFonts w:ascii="Arial" w:hAnsi="Arial" w:cs="Arial"/>
        </w:rPr>
        <w:t>Doppel-Voltigier Prüfung Junioren (E)</w:t>
      </w:r>
      <w:r w:rsidRPr="000508A5">
        <w:rPr>
          <w:rFonts w:ascii="Arial" w:hAnsi="Arial" w:cs="Arial"/>
        </w:rPr>
        <w:br/>
        <w:t>Pferde: 7j.+ält.</w:t>
      </w:r>
      <w:r w:rsidR="000508A5" w:rsidRPr="000508A5">
        <w:rPr>
          <w:rFonts w:ascii="Arial" w:hAnsi="Arial" w:cs="Arial"/>
        </w:rPr>
        <w:t xml:space="preserve"> </w:t>
      </w:r>
      <w:r w:rsidRPr="000508A5">
        <w:rPr>
          <w:rFonts w:ascii="Arial" w:hAnsi="Arial" w:cs="Arial"/>
        </w:rPr>
        <w:t xml:space="preserve">Ausr. LPO § 72. Richtv: LPO §§ 200,204. Einsatz: </w:t>
      </w:r>
      <w:r w:rsidR="00DE1EB5">
        <w:rPr>
          <w:rFonts w:ascii="Arial" w:hAnsi="Arial" w:cs="Arial"/>
        </w:rPr>
        <w:t>30</w:t>
      </w:r>
      <w:r w:rsidRPr="000508A5">
        <w:rPr>
          <w:rFonts w:ascii="Arial" w:hAnsi="Arial" w:cs="Arial"/>
        </w:rPr>
        <w:t>,00 € pro Voltigierpaar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</w:rPr>
        <w:instrText xml:space="preserve"> FORMTEXT </w:instrText>
      </w:r>
      <w:r w:rsidRPr="000508A5">
        <w:rPr>
          <w:rFonts w:ascii="Arial" w:hAnsi="Arial" w:cs="Arial"/>
        </w:rPr>
      </w:r>
      <w:r w:rsidRPr="000508A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€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(max. 7,50 €) gem. § 27 LPO Durchführungsbestimmungen    </w:t>
      </w:r>
    </w:p>
    <w:p w14:paraId="030D7CA0" w14:textId="77777777" w:rsidR="00754BBC" w:rsidRPr="000508A5" w:rsidRDefault="00754BBC" w:rsidP="00754BBC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13309E62" w14:textId="77777777" w:rsidR="00DC79CC" w:rsidRDefault="00DC79CC" w:rsidP="0068133B">
      <w:pPr>
        <w:rPr>
          <w:rFonts w:ascii="Arial" w:hAnsi="Arial" w:cs="Arial"/>
        </w:rPr>
      </w:pPr>
    </w:p>
    <w:p w14:paraId="08C7A222" w14:textId="77777777" w:rsidR="00DE1EB5" w:rsidRDefault="00DE1EB5" w:rsidP="0068133B">
      <w:pPr>
        <w:rPr>
          <w:rFonts w:ascii="Arial" w:hAnsi="Arial" w:cs="Arial"/>
          <w:b/>
          <w:sz w:val="24"/>
          <w:szCs w:val="24"/>
          <w:u w:val="single"/>
        </w:rPr>
      </w:pPr>
    </w:p>
    <w:p w14:paraId="4932F2BD" w14:textId="12A616DC" w:rsidR="0068133B" w:rsidRPr="000508A5" w:rsidRDefault="0068133B" w:rsidP="0068133B">
      <w:pPr>
        <w:rPr>
          <w:rFonts w:ascii="Arial" w:hAnsi="Arial" w:cs="Arial"/>
          <w:b/>
          <w:sz w:val="24"/>
          <w:szCs w:val="24"/>
          <w:u w:val="single"/>
        </w:rPr>
      </w:pPr>
      <w:r w:rsidRPr="000508A5">
        <w:rPr>
          <w:rFonts w:ascii="Arial" w:hAnsi="Arial" w:cs="Arial"/>
          <w:b/>
          <w:sz w:val="24"/>
          <w:szCs w:val="24"/>
          <w:u w:val="single"/>
        </w:rPr>
        <w:t>WBO-Prüfungen</w:t>
      </w:r>
    </w:p>
    <w:p w14:paraId="4297147A" w14:textId="77777777" w:rsidR="00D04F5C" w:rsidRPr="000508A5" w:rsidRDefault="00D04F5C" w:rsidP="0068133B">
      <w:pPr>
        <w:rPr>
          <w:rFonts w:ascii="Arial" w:hAnsi="Arial" w:cs="Arial"/>
          <w:b/>
          <w:u w:val="single"/>
        </w:rPr>
      </w:pPr>
    </w:p>
    <w:p w14:paraId="38F961AA" w14:textId="77777777" w:rsidR="00D04F5C" w:rsidRPr="000508A5" w:rsidRDefault="00D04F5C" w:rsidP="0068133B">
      <w:pPr>
        <w:rPr>
          <w:rFonts w:ascii="Arial" w:hAnsi="Arial" w:cs="Arial"/>
          <w:b/>
          <w:sz w:val="22"/>
          <w:szCs w:val="22"/>
          <w:u w:val="single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Gruppenvoltigieren</w:t>
      </w:r>
    </w:p>
    <w:p w14:paraId="52248C53" w14:textId="77777777" w:rsidR="00D04F5C" w:rsidRPr="000508A5" w:rsidRDefault="00D04F5C" w:rsidP="0068133B">
      <w:pPr>
        <w:rPr>
          <w:rFonts w:ascii="Arial" w:hAnsi="Arial" w:cs="Arial"/>
          <w:b/>
          <w:u w:val="single"/>
        </w:rPr>
      </w:pPr>
    </w:p>
    <w:p w14:paraId="5F2836A0" w14:textId="51487619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DE1EB5">
        <w:rPr>
          <w:rFonts w:ascii="Arial" w:hAnsi="Arial" w:cs="Arial"/>
        </w:rPr>
        <w:t>1</w:t>
      </w:r>
      <w:r w:rsidR="00816F76">
        <w:rPr>
          <w:rFonts w:ascii="Arial" w:hAnsi="Arial" w:cs="Arial"/>
        </w:rPr>
        <w:t>6</w:t>
      </w:r>
      <w:r w:rsidRPr="000508A5">
        <w:rPr>
          <w:rFonts w:ascii="Arial" w:hAnsi="Arial" w:cs="Arial"/>
        </w:rPr>
        <w:t xml:space="preserve">. Gruppen-Voltigier Prüfung </w:t>
      </w:r>
      <w:proofErr w:type="gramStart"/>
      <w:r w:rsidRPr="000508A5">
        <w:rPr>
          <w:rFonts w:ascii="Arial" w:hAnsi="Arial" w:cs="Arial"/>
        </w:rPr>
        <w:t>Kl.E</w:t>
      </w:r>
      <w:proofErr w:type="gramEnd"/>
      <w:r w:rsidR="002E5ED1">
        <w:rPr>
          <w:rFonts w:ascii="Arial" w:hAnsi="Arial" w:cs="Arial"/>
        </w:rPr>
        <w:t xml:space="preserve"> </w:t>
      </w:r>
      <w:r w:rsidR="00754BBC" w:rsidRPr="000508A5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>Pferd</w:t>
      </w:r>
      <w:r w:rsidR="004A748F" w:rsidRPr="000508A5">
        <w:rPr>
          <w:rFonts w:ascii="Arial" w:hAnsi="Arial" w:cs="Arial"/>
        </w:rPr>
        <w:t>e: 6j.+ält., Voltigierer max. 1</w:t>
      </w:r>
      <w:r w:rsidR="00116014">
        <w:rPr>
          <w:rFonts w:ascii="Arial" w:hAnsi="Arial" w:cs="Arial"/>
        </w:rPr>
        <w:t>8</w:t>
      </w:r>
      <w:r w:rsidR="004A748F" w:rsidRPr="000508A5">
        <w:rPr>
          <w:rFonts w:ascii="Arial" w:hAnsi="Arial" w:cs="Arial"/>
        </w:rPr>
        <w:t xml:space="preserve"> Jahre im lfd. Kalenderjahr</w:t>
      </w:r>
      <w:r w:rsidRPr="000508A5">
        <w:rPr>
          <w:rFonts w:ascii="Arial" w:hAnsi="Arial" w:cs="Arial"/>
        </w:rPr>
        <w:t>, LK</w:t>
      </w:r>
      <w:r w:rsidR="004F1420" w:rsidRPr="000508A5">
        <w:rPr>
          <w:rFonts w:ascii="Arial" w:hAnsi="Arial" w:cs="Arial"/>
        </w:rPr>
        <w:t xml:space="preserve"> 0</w:t>
      </w:r>
      <w:r w:rsidRPr="000508A5">
        <w:rPr>
          <w:rFonts w:ascii="Arial" w:hAnsi="Arial" w:cs="Arial"/>
        </w:rPr>
        <w:t xml:space="preserve">, Ausr. </w:t>
      </w:r>
      <w:r w:rsidR="004F1420" w:rsidRPr="000508A5">
        <w:rPr>
          <w:rFonts w:ascii="Arial" w:hAnsi="Arial" w:cs="Arial"/>
        </w:rPr>
        <w:t>WBO Teil IV 2.</w:t>
      </w:r>
      <w:proofErr w:type="gramStart"/>
      <w:r w:rsidR="004F1420" w:rsidRPr="000508A5">
        <w:rPr>
          <w:rFonts w:ascii="Arial" w:hAnsi="Arial" w:cs="Arial"/>
        </w:rPr>
        <w:t>2.</w:t>
      </w:r>
      <w:r w:rsidRPr="000508A5">
        <w:rPr>
          <w:rFonts w:ascii="Arial" w:hAnsi="Arial" w:cs="Arial"/>
        </w:rPr>
        <w:t>.</w:t>
      </w:r>
      <w:proofErr w:type="gramEnd"/>
      <w:r w:rsidRPr="000508A5">
        <w:rPr>
          <w:rFonts w:ascii="Arial" w:hAnsi="Arial" w:cs="Arial"/>
        </w:rPr>
        <w:t xml:space="preserve"> Richtv: </w:t>
      </w:r>
      <w:proofErr w:type="gramStart"/>
      <w:r w:rsidR="004F1420" w:rsidRPr="000508A5">
        <w:rPr>
          <w:rFonts w:ascii="Arial" w:hAnsi="Arial" w:cs="Arial"/>
        </w:rPr>
        <w:t>WBO Teil</w:t>
      </w:r>
      <w:proofErr w:type="gramEnd"/>
      <w:r w:rsidR="004F1420" w:rsidRPr="000508A5">
        <w:rPr>
          <w:rFonts w:ascii="Arial" w:hAnsi="Arial" w:cs="Arial"/>
        </w:rPr>
        <w:t xml:space="preserve"> 1.9/1.10</w:t>
      </w:r>
      <w:r w:rsidRPr="000508A5">
        <w:rPr>
          <w:rFonts w:ascii="Arial" w:hAnsi="Arial" w:cs="Arial"/>
        </w:rPr>
        <w:t xml:space="preserve">. Einsatz: </w:t>
      </w:r>
      <w:r w:rsidR="00925684">
        <w:rPr>
          <w:rFonts w:ascii="Arial" w:hAnsi="Arial" w:cs="Arial"/>
        </w:rPr>
        <w:t>50</w:t>
      </w:r>
      <w:r w:rsidRPr="000508A5">
        <w:rPr>
          <w:rFonts w:ascii="Arial" w:hAnsi="Arial" w:cs="Arial"/>
        </w:rPr>
        <w:t>,00 € pro Gruppe</w:t>
      </w:r>
    </w:p>
    <w:p w14:paraId="24C4763D" w14:textId="2C72A93E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</w:t>
      </w:r>
      <w:proofErr w:type="gramStart"/>
      <w:r w:rsidRPr="000508A5">
        <w:rPr>
          <w:rFonts w:ascii="Arial" w:hAnsi="Arial" w:cs="Arial"/>
          <w:b/>
        </w:rPr>
        <w:t>LK Gebühren</w:t>
      </w:r>
      <w:proofErr w:type="gramEnd"/>
      <w:r w:rsidRPr="000508A5"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51</w:t>
      </w:r>
      <w:r w:rsidRPr="000508A5">
        <w:rPr>
          <w:rFonts w:ascii="Arial" w:hAnsi="Arial" w:cs="Arial"/>
          <w:b/>
        </w:rPr>
        <w:t xml:space="preserve"> €</w:t>
      </w:r>
    </w:p>
    <w:p w14:paraId="7384E082" w14:textId="77777777" w:rsidR="00C435AB" w:rsidRDefault="00C435AB" w:rsidP="00C43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linken Hand   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</w:p>
    <w:p w14:paraId="4BA5D549" w14:textId="77777777" w:rsidR="00C435AB" w:rsidRDefault="00C435AB" w:rsidP="00C43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rechten Hand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3F42750" w14:textId="77777777" w:rsidR="00C435AB" w:rsidRDefault="00C435AB" w:rsidP="00C435AB">
      <w:pPr>
        <w:rPr>
          <w:rFonts w:ascii="Arial" w:hAnsi="Arial" w:cs="Arial"/>
        </w:rPr>
      </w:pPr>
      <w:r>
        <w:rPr>
          <w:rFonts w:ascii="Arial" w:hAnsi="Arial" w:cs="Arial"/>
        </w:rPr>
        <w:t>gezeigt (Die Festlegung erfolgt durch die genehmigende Stelle)</w:t>
      </w:r>
    </w:p>
    <w:p w14:paraId="1FF8BB08" w14:textId="77777777" w:rsidR="00EF4968" w:rsidRPr="000508A5" w:rsidRDefault="00EF4968" w:rsidP="00806FD4">
      <w:pPr>
        <w:rPr>
          <w:rFonts w:ascii="Arial" w:hAnsi="Arial" w:cs="Arial"/>
        </w:rPr>
      </w:pPr>
    </w:p>
    <w:p w14:paraId="242BF694" w14:textId="41871C0C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816F76">
        <w:rPr>
          <w:rFonts w:ascii="Arial" w:hAnsi="Arial" w:cs="Arial"/>
        </w:rPr>
        <w:t>17</w:t>
      </w:r>
      <w:r w:rsidRPr="000508A5">
        <w:rPr>
          <w:rFonts w:ascii="Arial" w:hAnsi="Arial" w:cs="Arial"/>
        </w:rPr>
        <w:t xml:space="preserve">. Gruppen-Voltigier Prüfung </w:t>
      </w:r>
      <w:proofErr w:type="gramStart"/>
      <w:r w:rsidRPr="000508A5">
        <w:rPr>
          <w:rFonts w:ascii="Arial" w:hAnsi="Arial" w:cs="Arial"/>
        </w:rPr>
        <w:t>Kl.F</w:t>
      </w:r>
      <w:proofErr w:type="gramEnd"/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>Pferd</w:t>
      </w:r>
      <w:r w:rsidR="004F1420" w:rsidRPr="000508A5">
        <w:rPr>
          <w:rFonts w:ascii="Arial" w:hAnsi="Arial" w:cs="Arial"/>
        </w:rPr>
        <w:t xml:space="preserve">e: 6j.+ält., </w:t>
      </w:r>
      <w:r w:rsidR="004A748F" w:rsidRPr="000508A5">
        <w:rPr>
          <w:rFonts w:ascii="Arial" w:hAnsi="Arial" w:cs="Arial"/>
        </w:rPr>
        <w:t>Voltigierer max. 1</w:t>
      </w:r>
      <w:r w:rsidR="00116014">
        <w:rPr>
          <w:rFonts w:ascii="Arial" w:hAnsi="Arial" w:cs="Arial"/>
        </w:rPr>
        <w:t>5</w:t>
      </w:r>
      <w:r w:rsidR="004A748F" w:rsidRPr="000508A5">
        <w:rPr>
          <w:rFonts w:ascii="Arial" w:hAnsi="Arial" w:cs="Arial"/>
        </w:rPr>
        <w:t xml:space="preserve"> Jahre im lfd. Kalenderjahr</w:t>
      </w:r>
      <w:r w:rsidRPr="000508A5">
        <w:rPr>
          <w:rFonts w:ascii="Arial" w:hAnsi="Arial" w:cs="Arial"/>
        </w:rPr>
        <w:t>, LK</w:t>
      </w:r>
      <w:r w:rsidR="003F51F3" w:rsidRPr="000508A5">
        <w:rPr>
          <w:rFonts w:ascii="Arial" w:hAnsi="Arial" w:cs="Arial"/>
        </w:rPr>
        <w:t xml:space="preserve"> 0</w:t>
      </w:r>
      <w:r w:rsidRPr="000508A5">
        <w:rPr>
          <w:rFonts w:ascii="Arial" w:hAnsi="Arial" w:cs="Arial"/>
        </w:rPr>
        <w:t>, Ausr.</w:t>
      </w:r>
      <w:r w:rsidR="003F51F3" w:rsidRPr="000508A5">
        <w:rPr>
          <w:rFonts w:ascii="Arial" w:hAnsi="Arial" w:cs="Arial"/>
        </w:rPr>
        <w:t xml:space="preserve"> WBO Teil IV 2.</w:t>
      </w:r>
      <w:proofErr w:type="gramStart"/>
      <w:r w:rsidR="003F51F3" w:rsidRPr="000508A5">
        <w:rPr>
          <w:rFonts w:ascii="Arial" w:hAnsi="Arial" w:cs="Arial"/>
        </w:rPr>
        <w:t>2.</w:t>
      </w:r>
      <w:r w:rsidRPr="000508A5">
        <w:rPr>
          <w:rFonts w:ascii="Arial" w:hAnsi="Arial" w:cs="Arial"/>
        </w:rPr>
        <w:t>.</w:t>
      </w:r>
      <w:proofErr w:type="gramEnd"/>
      <w:r w:rsidRPr="000508A5">
        <w:rPr>
          <w:rFonts w:ascii="Arial" w:hAnsi="Arial" w:cs="Arial"/>
        </w:rPr>
        <w:t xml:space="preserve"> Richtv: </w:t>
      </w:r>
      <w:proofErr w:type="gramStart"/>
      <w:r w:rsidR="003F51F3" w:rsidRPr="000508A5">
        <w:rPr>
          <w:rFonts w:ascii="Arial" w:hAnsi="Arial" w:cs="Arial"/>
        </w:rPr>
        <w:t>WBO Teil</w:t>
      </w:r>
      <w:proofErr w:type="gramEnd"/>
      <w:r w:rsidR="003F51F3" w:rsidRPr="000508A5">
        <w:rPr>
          <w:rFonts w:ascii="Arial" w:hAnsi="Arial" w:cs="Arial"/>
        </w:rPr>
        <w:t xml:space="preserve"> 1.9/1.10.</w:t>
      </w:r>
      <w:r w:rsidRPr="000508A5">
        <w:rPr>
          <w:rFonts w:ascii="Arial" w:hAnsi="Arial" w:cs="Arial"/>
        </w:rPr>
        <w:t xml:space="preserve">Einsatz: </w:t>
      </w:r>
      <w:r w:rsidR="00925684">
        <w:rPr>
          <w:rFonts w:ascii="Arial" w:hAnsi="Arial" w:cs="Arial"/>
        </w:rPr>
        <w:t>50</w:t>
      </w:r>
      <w:r w:rsidRPr="000508A5">
        <w:rPr>
          <w:rFonts w:ascii="Arial" w:hAnsi="Arial" w:cs="Arial"/>
        </w:rPr>
        <w:t>,00 € pro Gruppe</w:t>
      </w:r>
    </w:p>
    <w:p w14:paraId="459F48FB" w14:textId="23156737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</w:t>
      </w:r>
      <w:proofErr w:type="gramStart"/>
      <w:r w:rsidRPr="000508A5">
        <w:rPr>
          <w:rFonts w:ascii="Arial" w:hAnsi="Arial" w:cs="Arial"/>
          <w:b/>
        </w:rPr>
        <w:t>LK Gebühren</w:t>
      </w:r>
      <w:proofErr w:type="gramEnd"/>
      <w:r w:rsidRPr="000508A5"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51</w:t>
      </w:r>
      <w:r w:rsidRPr="000508A5">
        <w:rPr>
          <w:rFonts w:ascii="Arial" w:hAnsi="Arial" w:cs="Arial"/>
          <w:b/>
        </w:rPr>
        <w:t xml:space="preserve"> €</w:t>
      </w:r>
    </w:p>
    <w:p w14:paraId="0ABFAE63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linken Hand   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</w:p>
    <w:p w14:paraId="7691C056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rechten Hand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</w:t>
      </w:r>
    </w:p>
    <w:p w14:paraId="508CA22C" w14:textId="77777777" w:rsidR="00A96E12" w:rsidRPr="000508A5" w:rsidRDefault="0039231A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>g</w:t>
      </w:r>
      <w:r w:rsidR="00806FD4" w:rsidRPr="000508A5">
        <w:rPr>
          <w:rFonts w:ascii="Arial" w:hAnsi="Arial" w:cs="Arial"/>
        </w:rPr>
        <w:t>ezeigt (Die Festlegung erfolgt durch die genehmigende Stelle)</w:t>
      </w:r>
    </w:p>
    <w:p w14:paraId="3E36406F" w14:textId="77777777" w:rsidR="00D04F5C" w:rsidRPr="000508A5" w:rsidRDefault="00D04F5C" w:rsidP="00806FD4">
      <w:pPr>
        <w:rPr>
          <w:rFonts w:ascii="Arial" w:hAnsi="Arial" w:cs="Arial"/>
        </w:rPr>
      </w:pPr>
    </w:p>
    <w:p w14:paraId="4252C2FB" w14:textId="6876E5E1" w:rsidR="00806FD4" w:rsidRPr="000508A5" w:rsidRDefault="00806FD4" w:rsidP="00806FD4">
      <w:pPr>
        <w:rPr>
          <w:rFonts w:ascii="Arial" w:hAnsi="Arial" w:cs="Arial"/>
        </w:rPr>
      </w:pPr>
      <w:r w:rsidRPr="00FA1B3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B3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A1B3F">
        <w:rPr>
          <w:rFonts w:ascii="Arial" w:hAnsi="Arial" w:cs="Arial"/>
        </w:rPr>
        <w:fldChar w:fldCharType="end"/>
      </w:r>
      <w:r w:rsidRPr="00FA1B3F">
        <w:rPr>
          <w:rFonts w:ascii="Arial" w:hAnsi="Arial" w:cs="Arial"/>
        </w:rPr>
        <w:t xml:space="preserve"> Prüfung Nr. </w:t>
      </w:r>
      <w:r w:rsidR="00DE1EB5" w:rsidRPr="00FA1B3F">
        <w:rPr>
          <w:rFonts w:ascii="Arial" w:hAnsi="Arial" w:cs="Arial"/>
        </w:rPr>
        <w:t>1</w:t>
      </w:r>
      <w:r w:rsidR="001664D9" w:rsidRPr="00FA1B3F">
        <w:rPr>
          <w:rFonts w:ascii="Arial" w:hAnsi="Arial" w:cs="Arial"/>
        </w:rPr>
        <w:t>8</w:t>
      </w:r>
      <w:r w:rsidRPr="00FA1B3F">
        <w:rPr>
          <w:rFonts w:ascii="Arial" w:hAnsi="Arial" w:cs="Arial"/>
        </w:rPr>
        <w:t xml:space="preserve">. Gruppen-Voltigier Prüfung </w:t>
      </w:r>
      <w:proofErr w:type="gramStart"/>
      <w:r w:rsidRPr="00FA1B3F">
        <w:rPr>
          <w:rFonts w:ascii="Arial" w:hAnsi="Arial" w:cs="Arial"/>
        </w:rPr>
        <w:t>Kl.G</w:t>
      </w:r>
      <w:proofErr w:type="gramEnd"/>
      <w:r w:rsidRPr="00FA1B3F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>Pferd</w:t>
      </w:r>
      <w:r w:rsidR="004A748F" w:rsidRPr="000508A5">
        <w:rPr>
          <w:rFonts w:ascii="Arial" w:hAnsi="Arial" w:cs="Arial"/>
        </w:rPr>
        <w:t>e: 6j.+ält., Voltigierer max. 12 Jahre im lfd. Kalenderjahr</w:t>
      </w:r>
      <w:r w:rsidR="003F51F3" w:rsidRPr="000508A5">
        <w:rPr>
          <w:rFonts w:ascii="Arial" w:hAnsi="Arial" w:cs="Arial"/>
        </w:rPr>
        <w:t>, LK 0, Ausr. WBO Teil IV 2.</w:t>
      </w:r>
      <w:proofErr w:type="gramStart"/>
      <w:r w:rsidR="003F51F3" w:rsidRPr="000508A5">
        <w:rPr>
          <w:rFonts w:ascii="Arial" w:hAnsi="Arial" w:cs="Arial"/>
        </w:rPr>
        <w:t>2..</w:t>
      </w:r>
      <w:proofErr w:type="gramEnd"/>
      <w:r w:rsidR="003F51F3" w:rsidRPr="000508A5">
        <w:rPr>
          <w:rFonts w:ascii="Arial" w:hAnsi="Arial" w:cs="Arial"/>
        </w:rPr>
        <w:t xml:space="preserve"> Richtv: </w:t>
      </w:r>
      <w:proofErr w:type="gramStart"/>
      <w:r w:rsidR="003F51F3" w:rsidRPr="000508A5">
        <w:rPr>
          <w:rFonts w:ascii="Arial" w:hAnsi="Arial" w:cs="Arial"/>
        </w:rPr>
        <w:t>WBO Teil</w:t>
      </w:r>
      <w:proofErr w:type="gramEnd"/>
      <w:r w:rsidR="003F51F3" w:rsidRPr="000508A5">
        <w:rPr>
          <w:rFonts w:ascii="Arial" w:hAnsi="Arial" w:cs="Arial"/>
        </w:rPr>
        <w:t xml:space="preserve"> 1.9/1.10.</w:t>
      </w:r>
      <w:r w:rsidRPr="000508A5">
        <w:rPr>
          <w:rFonts w:ascii="Arial" w:hAnsi="Arial" w:cs="Arial"/>
        </w:rPr>
        <w:t xml:space="preserve">Einsatz: </w:t>
      </w:r>
      <w:r w:rsidR="00925684">
        <w:rPr>
          <w:rFonts w:ascii="Arial" w:hAnsi="Arial" w:cs="Arial"/>
        </w:rPr>
        <w:t>50</w:t>
      </w:r>
      <w:r w:rsidRPr="000508A5">
        <w:rPr>
          <w:rFonts w:ascii="Arial" w:hAnsi="Arial" w:cs="Arial"/>
        </w:rPr>
        <w:t>,00 € pro Gruppe</w:t>
      </w:r>
    </w:p>
    <w:p w14:paraId="7C0EFD28" w14:textId="2F637559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</w:t>
      </w:r>
      <w:proofErr w:type="gramStart"/>
      <w:r w:rsidRPr="000508A5">
        <w:rPr>
          <w:rFonts w:ascii="Arial" w:hAnsi="Arial" w:cs="Arial"/>
          <w:b/>
        </w:rPr>
        <w:t>LK Gebühren</w:t>
      </w:r>
      <w:proofErr w:type="gramEnd"/>
      <w:r w:rsidRPr="000508A5"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51</w:t>
      </w:r>
      <w:r w:rsidRPr="000508A5">
        <w:rPr>
          <w:rFonts w:ascii="Arial" w:hAnsi="Arial" w:cs="Arial"/>
          <w:b/>
        </w:rPr>
        <w:t xml:space="preserve"> €</w:t>
      </w:r>
    </w:p>
    <w:p w14:paraId="6612EFE6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linken Hand   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</w:p>
    <w:p w14:paraId="7F8A3ADE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rechten Hand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</w:t>
      </w:r>
    </w:p>
    <w:p w14:paraId="75016190" w14:textId="3DDA8735" w:rsidR="00806FD4" w:rsidRDefault="0039231A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>g</w:t>
      </w:r>
      <w:r w:rsidR="00806FD4" w:rsidRPr="000508A5">
        <w:rPr>
          <w:rFonts w:ascii="Arial" w:hAnsi="Arial" w:cs="Arial"/>
        </w:rPr>
        <w:t>ezeigt (Die Festlegung erfolgt durch die genehmigende Stelle)</w:t>
      </w:r>
    </w:p>
    <w:p w14:paraId="0381BEDF" w14:textId="2384107C" w:rsidR="004E0E02" w:rsidRDefault="004E0E02" w:rsidP="00806FD4">
      <w:pPr>
        <w:rPr>
          <w:rFonts w:ascii="Arial" w:hAnsi="Arial" w:cs="Arial"/>
        </w:rPr>
      </w:pPr>
    </w:p>
    <w:p w14:paraId="6E580B35" w14:textId="0D3D8B16" w:rsidR="004E0E02" w:rsidRDefault="004E0E02" w:rsidP="004E0E02">
      <w:pPr>
        <w:rPr>
          <w:rFonts w:ascii="Arial" w:hAnsi="Arial" w:cs="Arial"/>
        </w:rPr>
      </w:pP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Prüfung Nr. </w:t>
      </w:r>
      <w:r w:rsidR="00DE1EB5">
        <w:rPr>
          <w:rFonts w:ascii="Arial" w:hAnsi="Arial" w:cs="Arial"/>
        </w:rPr>
        <w:t>1</w:t>
      </w:r>
      <w:r w:rsidR="001664D9">
        <w:rPr>
          <w:rFonts w:ascii="Arial" w:hAnsi="Arial" w:cs="Arial"/>
        </w:rPr>
        <w:t>9</w:t>
      </w:r>
      <w:r w:rsidRPr="009A7BB2">
        <w:rPr>
          <w:rFonts w:ascii="Arial" w:hAnsi="Arial" w:cs="Arial"/>
        </w:rPr>
        <w:t xml:space="preserve">. Gruppen-Voltigier Prüfung </w:t>
      </w:r>
      <w:r>
        <w:rPr>
          <w:rFonts w:ascii="Arial" w:hAnsi="Arial" w:cs="Arial"/>
        </w:rPr>
        <w:t>Mini-Cup</w:t>
      </w:r>
      <w:r w:rsidRPr="009A7BB2">
        <w:rPr>
          <w:rFonts w:ascii="Arial" w:hAnsi="Arial" w:cs="Arial"/>
        </w:rPr>
        <w:t xml:space="preserve"> (E)</w:t>
      </w:r>
      <w:r w:rsidRPr="009A7BB2">
        <w:rPr>
          <w:rFonts w:ascii="Arial" w:hAnsi="Arial" w:cs="Arial"/>
        </w:rPr>
        <w:br/>
        <w:t>Pferd</w:t>
      </w:r>
      <w:r>
        <w:rPr>
          <w:rFonts w:ascii="Arial" w:hAnsi="Arial" w:cs="Arial"/>
        </w:rPr>
        <w:t>e: 6j.+ält., Voltigierer max. 8 Jahre im lfd. Kalenderjahr, LK 0, Ausr. WBO Teil IV 2.</w:t>
      </w:r>
      <w:proofErr w:type="gramStart"/>
      <w:r>
        <w:rPr>
          <w:rFonts w:ascii="Arial" w:hAnsi="Arial" w:cs="Arial"/>
        </w:rPr>
        <w:t>2..</w:t>
      </w:r>
      <w:proofErr w:type="gramEnd"/>
      <w:r>
        <w:rPr>
          <w:rFonts w:ascii="Arial" w:hAnsi="Arial" w:cs="Arial"/>
        </w:rPr>
        <w:t xml:space="preserve"> Richtv: </w:t>
      </w:r>
      <w:proofErr w:type="gramStart"/>
      <w:r>
        <w:rPr>
          <w:rFonts w:ascii="Arial" w:hAnsi="Arial" w:cs="Arial"/>
        </w:rPr>
        <w:t>WBO Teil</w:t>
      </w:r>
      <w:proofErr w:type="gramEnd"/>
      <w:r>
        <w:rPr>
          <w:rFonts w:ascii="Arial" w:hAnsi="Arial" w:cs="Arial"/>
        </w:rPr>
        <w:t xml:space="preserve"> 1.9/1.10.</w:t>
      </w:r>
      <w:r w:rsidRPr="009A7BB2">
        <w:rPr>
          <w:rFonts w:ascii="Arial" w:hAnsi="Arial" w:cs="Arial"/>
        </w:rPr>
        <w:t xml:space="preserve">Einsatz: </w:t>
      </w:r>
      <w:r w:rsidR="00925684">
        <w:rPr>
          <w:rFonts w:ascii="Arial" w:hAnsi="Arial" w:cs="Arial"/>
        </w:rPr>
        <w:t>50</w:t>
      </w:r>
      <w:r w:rsidRPr="009A7BB2">
        <w:rPr>
          <w:rFonts w:ascii="Arial" w:hAnsi="Arial" w:cs="Arial"/>
        </w:rPr>
        <w:t>,00 € pro Gruppe</w:t>
      </w:r>
    </w:p>
    <w:p w14:paraId="56DF4A91" w14:textId="498C9556" w:rsidR="00962E74" w:rsidRDefault="004E0E02" w:rsidP="004E0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Gesamt inkl. </w:t>
      </w:r>
      <w:proofErr w:type="gramStart"/>
      <w:r>
        <w:rPr>
          <w:rFonts w:ascii="Arial" w:hAnsi="Arial" w:cs="Arial"/>
          <w:b/>
        </w:rPr>
        <w:t>LK Gebühren</w:t>
      </w:r>
      <w:proofErr w:type="gramEnd"/>
      <w:r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 xml:space="preserve"> €</w:t>
      </w:r>
    </w:p>
    <w:p w14:paraId="6643C44D" w14:textId="5DAB0EF4" w:rsidR="004E0E02" w:rsidRDefault="004E0E02" w:rsidP="004E0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linken Hand   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</w:p>
    <w:p w14:paraId="50CEA094" w14:textId="77777777" w:rsidR="004E0E02" w:rsidRDefault="004E0E02" w:rsidP="004E0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rechten Hand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21F3291B" w14:textId="77777777" w:rsidR="004E0E02" w:rsidRDefault="004E0E02" w:rsidP="004E0E02">
      <w:pPr>
        <w:rPr>
          <w:rFonts w:ascii="Arial" w:hAnsi="Arial" w:cs="Arial"/>
        </w:rPr>
      </w:pPr>
      <w:r>
        <w:rPr>
          <w:rFonts w:ascii="Arial" w:hAnsi="Arial" w:cs="Arial"/>
        </w:rPr>
        <w:t>gezeigt (Die Festlegung erfolgt durch die genehmigende Stelle)</w:t>
      </w:r>
    </w:p>
    <w:p w14:paraId="110E5DDE" w14:textId="77777777" w:rsidR="007339BB" w:rsidRDefault="007339BB" w:rsidP="001D7D88">
      <w:pPr>
        <w:rPr>
          <w:rFonts w:ascii="Arial" w:hAnsi="Arial" w:cs="Arial"/>
        </w:rPr>
      </w:pPr>
    </w:p>
    <w:p w14:paraId="36DC6F1D" w14:textId="6BFCCAA2" w:rsidR="007339BB" w:rsidRDefault="007339BB" w:rsidP="007339BB">
      <w:pPr>
        <w:rPr>
          <w:rFonts w:ascii="Arial" w:hAnsi="Arial" w:cs="Arial"/>
        </w:rPr>
      </w:pP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Prüfung Nr. </w:t>
      </w:r>
      <w:r w:rsidR="001664D9">
        <w:rPr>
          <w:rFonts w:ascii="Arial" w:hAnsi="Arial" w:cs="Arial"/>
        </w:rPr>
        <w:t>20</w:t>
      </w:r>
      <w:r w:rsidRPr="009A7BB2">
        <w:rPr>
          <w:rFonts w:ascii="Arial" w:hAnsi="Arial" w:cs="Arial"/>
        </w:rPr>
        <w:t xml:space="preserve">. Gruppen-Voltigier Prüfung </w:t>
      </w:r>
      <w:r>
        <w:rPr>
          <w:rFonts w:ascii="Arial" w:hAnsi="Arial" w:cs="Arial"/>
        </w:rPr>
        <w:t>Tri Pflicht</w:t>
      </w:r>
      <w:r w:rsidRPr="009A7BB2">
        <w:rPr>
          <w:rFonts w:ascii="Arial" w:hAnsi="Arial" w:cs="Arial"/>
        </w:rPr>
        <w:t xml:space="preserve"> (E)</w:t>
      </w:r>
      <w:r w:rsidRPr="009A7BB2">
        <w:rPr>
          <w:rFonts w:ascii="Arial" w:hAnsi="Arial" w:cs="Arial"/>
        </w:rPr>
        <w:br/>
        <w:t>Pferd</w:t>
      </w:r>
      <w:r>
        <w:rPr>
          <w:rFonts w:ascii="Arial" w:hAnsi="Arial" w:cs="Arial"/>
        </w:rPr>
        <w:t>e: 6j.+ält., LK 0, Ausr. WBO Teil IV 2.</w:t>
      </w:r>
      <w:proofErr w:type="gramStart"/>
      <w:r>
        <w:rPr>
          <w:rFonts w:ascii="Arial" w:hAnsi="Arial" w:cs="Arial"/>
        </w:rPr>
        <w:t>2..</w:t>
      </w:r>
      <w:proofErr w:type="gramEnd"/>
      <w:r>
        <w:rPr>
          <w:rFonts w:ascii="Arial" w:hAnsi="Arial" w:cs="Arial"/>
        </w:rPr>
        <w:t xml:space="preserve"> Richtv: </w:t>
      </w:r>
      <w:proofErr w:type="gramStart"/>
      <w:r>
        <w:rPr>
          <w:rFonts w:ascii="Arial" w:hAnsi="Arial" w:cs="Arial"/>
        </w:rPr>
        <w:t>WBO Teil</w:t>
      </w:r>
      <w:proofErr w:type="gramEnd"/>
      <w:r>
        <w:rPr>
          <w:rFonts w:ascii="Arial" w:hAnsi="Arial" w:cs="Arial"/>
        </w:rPr>
        <w:t xml:space="preserve"> 1.9/1.10.</w:t>
      </w:r>
    </w:p>
    <w:p w14:paraId="642DC999" w14:textId="0250B661" w:rsidR="007339BB" w:rsidRDefault="007339BB" w:rsidP="007339BB">
      <w:pPr>
        <w:rPr>
          <w:rFonts w:ascii="Arial" w:hAnsi="Arial" w:cs="Arial"/>
        </w:rPr>
      </w:pPr>
      <w:r w:rsidRPr="009A7BB2">
        <w:rPr>
          <w:rFonts w:ascii="Arial" w:hAnsi="Arial" w:cs="Arial"/>
        </w:rPr>
        <w:t xml:space="preserve">Einsatz: </w:t>
      </w:r>
      <w:r w:rsidR="00925684">
        <w:rPr>
          <w:rFonts w:ascii="Arial" w:hAnsi="Arial" w:cs="Arial"/>
        </w:rPr>
        <w:t>50</w:t>
      </w:r>
      <w:r w:rsidRPr="009A7BB2">
        <w:rPr>
          <w:rFonts w:ascii="Arial" w:hAnsi="Arial" w:cs="Arial"/>
        </w:rPr>
        <w:t>,00 € pro Gruppe</w:t>
      </w:r>
    </w:p>
    <w:p w14:paraId="4B9BF15C" w14:textId="658E13EC" w:rsidR="007339BB" w:rsidRDefault="007339BB" w:rsidP="007339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Gesamt inkl. </w:t>
      </w:r>
      <w:proofErr w:type="gramStart"/>
      <w:r>
        <w:rPr>
          <w:rFonts w:ascii="Arial" w:hAnsi="Arial" w:cs="Arial"/>
          <w:b/>
        </w:rPr>
        <w:t>LK Gebühren</w:t>
      </w:r>
      <w:proofErr w:type="gramEnd"/>
      <w:r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 xml:space="preserve"> €</w:t>
      </w:r>
    </w:p>
    <w:p w14:paraId="1E7BA9F5" w14:textId="77777777" w:rsidR="001664D9" w:rsidRDefault="001664D9" w:rsidP="007339BB">
      <w:pPr>
        <w:rPr>
          <w:rFonts w:ascii="Arial" w:hAnsi="Arial" w:cs="Arial"/>
          <w:b/>
        </w:rPr>
      </w:pPr>
    </w:p>
    <w:p w14:paraId="32963F1F" w14:textId="77777777" w:rsidR="00DE1EB5" w:rsidRDefault="00DE1EB5" w:rsidP="007339BB">
      <w:pPr>
        <w:rPr>
          <w:rFonts w:ascii="Arial" w:hAnsi="Arial" w:cs="Arial"/>
          <w:b/>
        </w:rPr>
      </w:pPr>
    </w:p>
    <w:p w14:paraId="02465416" w14:textId="0050CB3D" w:rsidR="00DE1EB5" w:rsidRPr="00B56094" w:rsidRDefault="00DE1EB5" w:rsidP="00DE1EB5">
      <w:pPr>
        <w:rPr>
          <w:rFonts w:ascii="Arial" w:hAnsi="Arial" w:cs="Arial"/>
        </w:rPr>
      </w:pP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 Prüfung Nr. 2</w:t>
      </w:r>
      <w:r w:rsidR="001664D9" w:rsidRPr="00B56094">
        <w:rPr>
          <w:rFonts w:ascii="Arial" w:hAnsi="Arial" w:cs="Arial"/>
        </w:rPr>
        <w:t>1</w:t>
      </w:r>
      <w:r w:rsidRPr="00B56094">
        <w:rPr>
          <w:rFonts w:ascii="Arial" w:hAnsi="Arial" w:cs="Arial"/>
        </w:rPr>
        <w:t>. Gruppen-Voltigier Prüfung Pflicht für LPO- Gruppen (E)</w:t>
      </w:r>
      <w:r w:rsidRPr="00B56094">
        <w:rPr>
          <w:rFonts w:ascii="Arial" w:hAnsi="Arial" w:cs="Arial"/>
        </w:rPr>
        <w:br/>
        <w:t xml:space="preserve">Pferde: </w:t>
      </w:r>
      <w:r w:rsidR="00811C3C" w:rsidRPr="00B56094">
        <w:rPr>
          <w:rFonts w:ascii="Arial" w:hAnsi="Arial" w:cs="Arial"/>
        </w:rPr>
        <w:t>7</w:t>
      </w:r>
      <w:r w:rsidRPr="00B56094">
        <w:rPr>
          <w:rFonts w:ascii="Arial" w:hAnsi="Arial" w:cs="Arial"/>
        </w:rPr>
        <w:t>j.+ält., LK 1-7, Ausr. WBO Teil IV 2.</w:t>
      </w:r>
      <w:proofErr w:type="gramStart"/>
      <w:r w:rsidRPr="00B56094">
        <w:rPr>
          <w:rFonts w:ascii="Arial" w:hAnsi="Arial" w:cs="Arial"/>
        </w:rPr>
        <w:t>2..</w:t>
      </w:r>
      <w:proofErr w:type="gramEnd"/>
      <w:r w:rsidRPr="00B56094">
        <w:rPr>
          <w:rFonts w:ascii="Arial" w:hAnsi="Arial" w:cs="Arial"/>
        </w:rPr>
        <w:t xml:space="preserve"> Richtv: </w:t>
      </w:r>
      <w:proofErr w:type="gramStart"/>
      <w:r w:rsidRPr="00B56094">
        <w:rPr>
          <w:rFonts w:ascii="Arial" w:hAnsi="Arial" w:cs="Arial"/>
        </w:rPr>
        <w:t>WBO Teil</w:t>
      </w:r>
      <w:proofErr w:type="gramEnd"/>
      <w:r w:rsidRPr="00B56094">
        <w:rPr>
          <w:rFonts w:ascii="Arial" w:hAnsi="Arial" w:cs="Arial"/>
        </w:rPr>
        <w:t xml:space="preserve"> 1.9/1.10.</w:t>
      </w:r>
    </w:p>
    <w:p w14:paraId="5F14723C" w14:textId="68320854" w:rsidR="00DE1EB5" w:rsidRPr="00B56094" w:rsidRDefault="00DE1EB5" w:rsidP="00DE1EB5">
      <w:pPr>
        <w:rPr>
          <w:rFonts w:ascii="Arial" w:hAnsi="Arial" w:cs="Arial"/>
        </w:rPr>
      </w:pPr>
      <w:r w:rsidRPr="00B56094">
        <w:rPr>
          <w:rFonts w:ascii="Arial" w:hAnsi="Arial" w:cs="Arial"/>
        </w:rPr>
        <w:t xml:space="preserve">Einsatz: </w:t>
      </w:r>
      <w:r w:rsidR="00925684" w:rsidRPr="00B56094">
        <w:rPr>
          <w:rFonts w:ascii="Arial" w:hAnsi="Arial" w:cs="Arial"/>
        </w:rPr>
        <w:t>45</w:t>
      </w:r>
      <w:r w:rsidRPr="00B56094">
        <w:rPr>
          <w:rFonts w:ascii="Arial" w:hAnsi="Arial" w:cs="Arial"/>
        </w:rPr>
        <w:t>,00 € pro Gruppe</w:t>
      </w:r>
    </w:p>
    <w:p w14:paraId="558743D0" w14:textId="22AA3484" w:rsidR="00283DE3" w:rsidRPr="00B56094" w:rsidRDefault="00283DE3" w:rsidP="00DE1EB5">
      <w:pPr>
        <w:rPr>
          <w:rFonts w:ascii="Arial" w:hAnsi="Arial" w:cs="Arial"/>
        </w:rPr>
      </w:pPr>
      <w:r w:rsidRPr="00B56094">
        <w:rPr>
          <w:rFonts w:ascii="Arial" w:hAnsi="Arial" w:cs="Arial"/>
        </w:rPr>
        <w:t xml:space="preserve">Folgende LK sind ausgeschrieben S*/S**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 M*/M**</w:t>
      </w:r>
      <w:r w:rsidR="00FE2D9D" w:rsidRPr="00B56094">
        <w:rPr>
          <w:rFonts w:ascii="Arial" w:hAnsi="Arial" w:cs="Arial"/>
        </w:rPr>
        <w:t xml:space="preserve">/Junior </w:t>
      </w:r>
      <w:r w:rsidRPr="00B56094">
        <w:rPr>
          <w:rFonts w:ascii="Arial" w:hAnsi="Arial" w:cs="Arial"/>
        </w:rPr>
        <w:t xml:space="preserve">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L/L18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 A/A1</w:t>
      </w:r>
      <w:r w:rsidR="00CC0E5E">
        <w:rPr>
          <w:rFonts w:ascii="Arial" w:hAnsi="Arial" w:cs="Arial"/>
        </w:rPr>
        <w:t>6</w:t>
      </w:r>
      <w:r w:rsidRPr="00B56094">
        <w:rPr>
          <w:rFonts w:ascii="Arial" w:hAnsi="Arial" w:cs="Arial"/>
        </w:rPr>
        <w:t xml:space="preserve">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="00D007CF" w:rsidRPr="00B56094">
        <w:rPr>
          <w:rFonts w:ascii="Arial" w:hAnsi="Arial" w:cs="Arial"/>
        </w:rPr>
        <w:t xml:space="preserve">, E </w:t>
      </w:r>
      <w:r w:rsidR="00D007CF"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7CF"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D007CF" w:rsidRPr="00B56094">
        <w:rPr>
          <w:rFonts w:ascii="Arial" w:hAnsi="Arial" w:cs="Arial"/>
        </w:rPr>
        <w:fldChar w:fldCharType="end"/>
      </w:r>
    </w:p>
    <w:p w14:paraId="2E6F4204" w14:textId="34A91494" w:rsidR="00DE1EB5" w:rsidRDefault="00DE1EB5" w:rsidP="00DE1EB5">
      <w:pPr>
        <w:rPr>
          <w:rFonts w:ascii="Arial" w:hAnsi="Arial" w:cs="Arial"/>
          <w:b/>
        </w:rPr>
      </w:pPr>
      <w:r w:rsidRPr="00B56094">
        <w:rPr>
          <w:rFonts w:ascii="Arial" w:hAnsi="Arial" w:cs="Arial"/>
          <w:b/>
        </w:rPr>
        <w:t xml:space="preserve">Gesamt inkl. </w:t>
      </w:r>
      <w:proofErr w:type="gramStart"/>
      <w:r w:rsidRPr="00B56094">
        <w:rPr>
          <w:rFonts w:ascii="Arial" w:hAnsi="Arial" w:cs="Arial"/>
          <w:b/>
        </w:rPr>
        <w:t>LK Gebühren</w:t>
      </w:r>
      <w:proofErr w:type="gramEnd"/>
      <w:r w:rsidRPr="00B56094">
        <w:rPr>
          <w:rFonts w:ascii="Arial" w:hAnsi="Arial" w:cs="Arial"/>
          <w:b/>
        </w:rPr>
        <w:t xml:space="preserve"> 46 €</w:t>
      </w:r>
    </w:p>
    <w:p w14:paraId="4D92F204" w14:textId="77777777" w:rsidR="00283DE3" w:rsidRPr="000508A5" w:rsidRDefault="00283DE3" w:rsidP="00806FD4">
      <w:pPr>
        <w:rPr>
          <w:rFonts w:ascii="Arial" w:hAnsi="Arial" w:cs="Arial"/>
        </w:rPr>
      </w:pPr>
    </w:p>
    <w:p w14:paraId="59019638" w14:textId="77777777" w:rsidR="00806FD4" w:rsidRPr="000508A5" w:rsidRDefault="00D04F5C" w:rsidP="00806FD4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 xml:space="preserve">Einzelvoltigieren </w:t>
      </w:r>
    </w:p>
    <w:p w14:paraId="5B28BF23" w14:textId="77777777" w:rsidR="00DC79CC" w:rsidRDefault="00DC79CC" w:rsidP="001F1327">
      <w:pPr>
        <w:rPr>
          <w:rFonts w:ascii="Arial" w:hAnsi="Arial" w:cs="Arial"/>
        </w:rPr>
      </w:pPr>
    </w:p>
    <w:p w14:paraId="115544BD" w14:textId="090DAB3F" w:rsidR="001F1327" w:rsidRPr="000508A5" w:rsidRDefault="001F1327" w:rsidP="001F1327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754BBC" w:rsidRPr="000508A5">
        <w:rPr>
          <w:rFonts w:ascii="Arial" w:hAnsi="Arial" w:cs="Arial"/>
        </w:rPr>
        <w:t>2</w:t>
      </w:r>
      <w:r w:rsidR="001664D9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 xml:space="preserve">. Einzel-Voltigier Prüfung Kl. A </w:t>
      </w:r>
      <w:r w:rsidR="004A748F" w:rsidRPr="000508A5">
        <w:rPr>
          <w:rFonts w:ascii="Arial" w:hAnsi="Arial" w:cs="Arial"/>
        </w:rPr>
        <w:t>(E)</w:t>
      </w:r>
      <w:r w:rsidR="004A748F" w:rsidRPr="000508A5">
        <w:rPr>
          <w:rFonts w:ascii="Arial" w:hAnsi="Arial" w:cs="Arial"/>
        </w:rPr>
        <w:br/>
        <w:t>Pferde: 6j.+ält., Voltigierer max. 16 Jahre im lfd. Kalenderjahr</w:t>
      </w:r>
      <w:r w:rsidRPr="000508A5">
        <w:rPr>
          <w:rFonts w:ascii="Arial" w:hAnsi="Arial" w:cs="Arial"/>
        </w:rPr>
        <w:t>. Ausr. WBO Teil IV 2.</w:t>
      </w:r>
      <w:proofErr w:type="gramStart"/>
      <w:r w:rsidRPr="000508A5">
        <w:rPr>
          <w:rFonts w:ascii="Arial" w:hAnsi="Arial" w:cs="Arial"/>
        </w:rPr>
        <w:t>2..</w:t>
      </w:r>
      <w:proofErr w:type="gramEnd"/>
      <w:r w:rsidRPr="000508A5">
        <w:rPr>
          <w:rFonts w:ascii="Arial" w:hAnsi="Arial" w:cs="Arial"/>
        </w:rPr>
        <w:t xml:space="preserve"> Richtv: </w:t>
      </w:r>
      <w:proofErr w:type="gramStart"/>
      <w:r w:rsidRPr="000508A5">
        <w:rPr>
          <w:rFonts w:ascii="Arial" w:hAnsi="Arial" w:cs="Arial"/>
        </w:rPr>
        <w:t>WBO Teil</w:t>
      </w:r>
      <w:proofErr w:type="gramEnd"/>
      <w:r w:rsidRPr="000508A5">
        <w:rPr>
          <w:rFonts w:ascii="Arial" w:hAnsi="Arial" w:cs="Arial"/>
        </w:rPr>
        <w:t xml:space="preserve"> 1.9/1.10. Einsatz: </w:t>
      </w:r>
      <w:r w:rsidR="007F5558">
        <w:rPr>
          <w:rFonts w:ascii="Arial" w:hAnsi="Arial" w:cs="Arial"/>
        </w:rPr>
        <w:t>2</w:t>
      </w:r>
      <w:r w:rsidR="00925684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>,00 € pro Einzelvoltigierer</w:t>
      </w:r>
    </w:p>
    <w:p w14:paraId="0F3AD364" w14:textId="14FB6FF7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</w:t>
      </w:r>
      <w:proofErr w:type="gramStart"/>
      <w:r w:rsidRPr="000508A5">
        <w:rPr>
          <w:rFonts w:ascii="Arial" w:hAnsi="Arial" w:cs="Arial"/>
          <w:b/>
        </w:rPr>
        <w:t>LK Gebühren</w:t>
      </w:r>
      <w:proofErr w:type="gramEnd"/>
      <w:r w:rsidRPr="000508A5"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23</w:t>
      </w:r>
      <w:r w:rsidRPr="000508A5">
        <w:rPr>
          <w:rFonts w:ascii="Arial" w:hAnsi="Arial" w:cs="Arial"/>
          <w:b/>
        </w:rPr>
        <w:t xml:space="preserve"> €</w:t>
      </w:r>
    </w:p>
    <w:p w14:paraId="3947B7DD" w14:textId="05C4B1F1" w:rsidR="00352471" w:rsidRPr="006D2A7C" w:rsidRDefault="002E3C60" w:rsidP="004E0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Pflicht und Kür werden </w:t>
      </w:r>
      <w:r w:rsidRPr="0047412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2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4124">
        <w:rPr>
          <w:rFonts w:ascii="Arial" w:hAnsi="Arial" w:cs="Arial"/>
        </w:rPr>
        <w:fldChar w:fldCharType="end"/>
      </w:r>
      <w:r w:rsidRPr="00474124">
        <w:rPr>
          <w:rFonts w:ascii="Arial" w:hAnsi="Arial" w:cs="Arial"/>
        </w:rPr>
        <w:t xml:space="preserve"> zusammen geturnt  </w:t>
      </w:r>
      <w:r w:rsidRPr="0047412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2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4124">
        <w:rPr>
          <w:rFonts w:ascii="Arial" w:hAnsi="Arial" w:cs="Arial"/>
        </w:rPr>
        <w:fldChar w:fldCharType="end"/>
      </w:r>
      <w:r w:rsidRPr="00474124">
        <w:rPr>
          <w:rFonts w:ascii="Arial" w:hAnsi="Arial" w:cs="Arial"/>
        </w:rPr>
        <w:t xml:space="preserve"> getrennt geturnt</w:t>
      </w:r>
    </w:p>
    <w:p w14:paraId="0C670D5B" w14:textId="77777777" w:rsidR="006E4804" w:rsidRDefault="006E4804" w:rsidP="004E0E02">
      <w:pPr>
        <w:rPr>
          <w:rFonts w:ascii="Arial" w:hAnsi="Arial" w:cs="Arial"/>
          <w:b/>
          <w:sz w:val="22"/>
          <w:szCs w:val="22"/>
          <w:u w:val="single"/>
        </w:rPr>
      </w:pPr>
    </w:p>
    <w:p w14:paraId="6D262CD6" w14:textId="0550EB7F" w:rsidR="004E0E02" w:rsidRPr="00025582" w:rsidRDefault="004E0E02" w:rsidP="004E0E02">
      <w:pPr>
        <w:rPr>
          <w:rFonts w:ascii="Arial" w:hAnsi="Arial" w:cs="Arial"/>
          <w:sz w:val="22"/>
          <w:szCs w:val="22"/>
        </w:rPr>
      </w:pPr>
      <w:r w:rsidRPr="00025582">
        <w:rPr>
          <w:rFonts w:ascii="Arial" w:hAnsi="Arial" w:cs="Arial"/>
          <w:b/>
          <w:sz w:val="22"/>
          <w:szCs w:val="22"/>
          <w:u w:val="single"/>
        </w:rPr>
        <w:t>Doppelvoltigieren</w:t>
      </w:r>
    </w:p>
    <w:p w14:paraId="6C92F345" w14:textId="77777777" w:rsidR="004E0E02" w:rsidRPr="00025582" w:rsidRDefault="004E0E02" w:rsidP="004E0E02">
      <w:pPr>
        <w:rPr>
          <w:rFonts w:ascii="Arial" w:hAnsi="Arial" w:cs="Arial"/>
          <w:sz w:val="22"/>
          <w:szCs w:val="22"/>
        </w:rPr>
      </w:pPr>
    </w:p>
    <w:p w14:paraId="5C8B7CB3" w14:textId="051EA573" w:rsidR="004E0E02" w:rsidRDefault="004E0E02" w:rsidP="004E0E02">
      <w:pPr>
        <w:rPr>
          <w:rFonts w:ascii="Arial" w:hAnsi="Arial" w:cs="Arial"/>
        </w:rPr>
      </w:pP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Prüfung Nr. 2</w:t>
      </w:r>
      <w:r w:rsidR="001664D9">
        <w:rPr>
          <w:rFonts w:ascii="Arial" w:hAnsi="Arial" w:cs="Arial"/>
        </w:rPr>
        <w:t>3</w:t>
      </w:r>
      <w:r w:rsidRPr="003F51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Doppel</w:t>
      </w:r>
      <w:r w:rsidRPr="003F51F3">
        <w:rPr>
          <w:rFonts w:ascii="Arial" w:hAnsi="Arial" w:cs="Arial"/>
        </w:rPr>
        <w:t xml:space="preserve">-Voltigier Prüfung </w:t>
      </w:r>
      <w:r>
        <w:rPr>
          <w:rFonts w:ascii="Arial" w:hAnsi="Arial" w:cs="Arial"/>
        </w:rPr>
        <w:t xml:space="preserve">für Einsteiger </w:t>
      </w:r>
      <w:r w:rsidRPr="003F51F3">
        <w:rPr>
          <w:rFonts w:ascii="Arial" w:hAnsi="Arial" w:cs="Arial"/>
        </w:rPr>
        <w:t>(E)</w:t>
      </w:r>
      <w:r w:rsidRPr="003F51F3">
        <w:rPr>
          <w:rFonts w:ascii="Arial" w:hAnsi="Arial" w:cs="Arial"/>
        </w:rPr>
        <w:br/>
        <w:t>Pferde: 6j.+ält.</w:t>
      </w:r>
      <w:r>
        <w:rPr>
          <w:rFonts w:ascii="Arial" w:hAnsi="Arial" w:cs="Arial"/>
        </w:rPr>
        <w:t xml:space="preserve"> Alle Alterskl., LK 0. WBO Teil IV 2.</w:t>
      </w:r>
      <w:proofErr w:type="gramStart"/>
      <w:r>
        <w:rPr>
          <w:rFonts w:ascii="Arial" w:hAnsi="Arial" w:cs="Arial"/>
        </w:rPr>
        <w:t>2..</w:t>
      </w:r>
      <w:proofErr w:type="gramEnd"/>
      <w:r>
        <w:rPr>
          <w:rFonts w:ascii="Arial" w:hAnsi="Arial" w:cs="Arial"/>
        </w:rPr>
        <w:t xml:space="preserve"> Richtv: </w:t>
      </w:r>
      <w:proofErr w:type="gramStart"/>
      <w:r>
        <w:rPr>
          <w:rFonts w:ascii="Arial" w:hAnsi="Arial" w:cs="Arial"/>
        </w:rPr>
        <w:t>WBO Teil</w:t>
      </w:r>
      <w:proofErr w:type="gramEnd"/>
      <w:r>
        <w:rPr>
          <w:rFonts w:ascii="Arial" w:hAnsi="Arial" w:cs="Arial"/>
        </w:rPr>
        <w:t xml:space="preserve"> 1.9/1.10.</w:t>
      </w:r>
      <w:r w:rsidRPr="003F51F3">
        <w:rPr>
          <w:rFonts w:ascii="Arial" w:hAnsi="Arial" w:cs="Arial"/>
        </w:rPr>
        <w:t xml:space="preserve"> Einsatz: </w:t>
      </w:r>
      <w:r w:rsidR="00925684">
        <w:rPr>
          <w:rFonts w:ascii="Arial" w:hAnsi="Arial" w:cs="Arial"/>
        </w:rPr>
        <w:t>32</w:t>
      </w:r>
      <w:r w:rsidRPr="003F51F3">
        <w:rPr>
          <w:rFonts w:ascii="Arial" w:hAnsi="Arial" w:cs="Arial"/>
        </w:rPr>
        <w:t xml:space="preserve">,00 € pro </w:t>
      </w:r>
      <w:r>
        <w:rPr>
          <w:rFonts w:ascii="Arial" w:hAnsi="Arial" w:cs="Arial"/>
        </w:rPr>
        <w:t>Doppelpaar</w:t>
      </w:r>
    </w:p>
    <w:p w14:paraId="6E3BC8C0" w14:textId="194E6B9F" w:rsidR="004E0E02" w:rsidRDefault="004E0E02" w:rsidP="004E0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Gesamt inkl. </w:t>
      </w:r>
      <w:proofErr w:type="gramStart"/>
      <w:r>
        <w:rPr>
          <w:rFonts w:ascii="Arial" w:hAnsi="Arial" w:cs="Arial"/>
          <w:b/>
        </w:rPr>
        <w:t>LK Gebühren</w:t>
      </w:r>
      <w:proofErr w:type="gramEnd"/>
      <w:r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 xml:space="preserve"> €</w:t>
      </w:r>
    </w:p>
    <w:p w14:paraId="46CCA210" w14:textId="77777777" w:rsidR="00E06035" w:rsidRDefault="00E06035" w:rsidP="00A370DB">
      <w:pPr>
        <w:rPr>
          <w:rFonts w:ascii="Arial" w:hAnsi="Arial" w:cs="Arial"/>
          <w:b/>
          <w:sz w:val="22"/>
          <w:szCs w:val="22"/>
          <w:u w:val="single"/>
        </w:rPr>
      </w:pPr>
    </w:p>
    <w:p w14:paraId="602AEE82" w14:textId="6D2886EA" w:rsidR="000239DA" w:rsidRPr="000508A5" w:rsidRDefault="000239DA" w:rsidP="00A370DB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Nachwuchspferdeprüfung</w:t>
      </w:r>
    </w:p>
    <w:p w14:paraId="6A0CCA9D" w14:textId="77777777" w:rsidR="00A370DB" w:rsidRPr="000508A5" w:rsidRDefault="00A370DB" w:rsidP="00A370DB">
      <w:pPr>
        <w:rPr>
          <w:rFonts w:ascii="Arial" w:hAnsi="Arial" w:cs="Arial"/>
        </w:rPr>
      </w:pPr>
    </w:p>
    <w:p w14:paraId="07C5DDA1" w14:textId="27762219" w:rsidR="00DE3862" w:rsidRPr="000508A5" w:rsidRDefault="00DE3862" w:rsidP="00A370D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1F1327" w:rsidRPr="000508A5">
        <w:rPr>
          <w:rFonts w:ascii="Arial" w:hAnsi="Arial" w:cs="Arial"/>
        </w:rPr>
        <w:t xml:space="preserve"> Prüfung Nr. </w:t>
      </w:r>
      <w:r w:rsidR="0000673D" w:rsidRPr="000508A5">
        <w:rPr>
          <w:rFonts w:ascii="Arial" w:hAnsi="Arial" w:cs="Arial"/>
        </w:rPr>
        <w:t>2</w:t>
      </w:r>
      <w:r w:rsidR="001664D9">
        <w:rPr>
          <w:rFonts w:ascii="Arial" w:hAnsi="Arial" w:cs="Arial"/>
        </w:rPr>
        <w:t>4</w:t>
      </w:r>
      <w:r w:rsidRPr="000508A5">
        <w:rPr>
          <w:rFonts w:ascii="Arial" w:hAnsi="Arial" w:cs="Arial"/>
        </w:rPr>
        <w:t>. Nachwuchspferde-Prüfung (E)</w:t>
      </w:r>
    </w:p>
    <w:p w14:paraId="4CD40EE1" w14:textId="77875A75" w:rsidR="0066643C" w:rsidRPr="000508A5" w:rsidRDefault="00DE3862" w:rsidP="00A370DB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Pferde: 5j.+ält., Alle Alterskl., </w:t>
      </w:r>
      <w:r w:rsidR="0039231A" w:rsidRPr="000508A5">
        <w:rPr>
          <w:rFonts w:ascii="Arial" w:hAnsi="Arial" w:cs="Arial"/>
        </w:rPr>
        <w:t>alle LK</w:t>
      </w:r>
      <w:r w:rsidRPr="000508A5">
        <w:rPr>
          <w:rFonts w:ascii="Arial" w:hAnsi="Arial" w:cs="Arial"/>
        </w:rPr>
        <w:t xml:space="preserve">. Ausr. gem. </w:t>
      </w:r>
      <w:r w:rsidR="001C602D" w:rsidRPr="000508A5">
        <w:rPr>
          <w:rFonts w:ascii="Arial" w:hAnsi="Arial" w:cs="Arial"/>
        </w:rPr>
        <w:t>WBO Teil IV 2.</w:t>
      </w:r>
      <w:proofErr w:type="gramStart"/>
      <w:r w:rsidR="001C602D" w:rsidRPr="000508A5">
        <w:rPr>
          <w:rFonts w:ascii="Arial" w:hAnsi="Arial" w:cs="Arial"/>
        </w:rPr>
        <w:t>2..</w:t>
      </w:r>
      <w:proofErr w:type="gramEnd"/>
      <w:r w:rsidR="001C602D" w:rsidRPr="000508A5">
        <w:rPr>
          <w:rFonts w:ascii="Arial" w:hAnsi="Arial" w:cs="Arial"/>
        </w:rPr>
        <w:t xml:space="preserve"> Richtv: </w:t>
      </w:r>
      <w:proofErr w:type="gramStart"/>
      <w:r w:rsidR="001C602D" w:rsidRPr="000508A5">
        <w:rPr>
          <w:rFonts w:ascii="Arial" w:hAnsi="Arial" w:cs="Arial"/>
        </w:rPr>
        <w:t>WBO Teil</w:t>
      </w:r>
      <w:proofErr w:type="gramEnd"/>
      <w:r w:rsidR="001C602D" w:rsidRPr="000508A5">
        <w:rPr>
          <w:rFonts w:ascii="Arial" w:hAnsi="Arial" w:cs="Arial"/>
        </w:rPr>
        <w:t xml:space="preserve"> 1.9/1.10. </w:t>
      </w:r>
      <w:r w:rsidR="00CD77BE" w:rsidRPr="000508A5">
        <w:rPr>
          <w:rFonts w:ascii="Arial" w:hAnsi="Arial" w:cs="Arial"/>
        </w:rPr>
        <w:t xml:space="preserve">Einsatz: </w:t>
      </w:r>
      <w:r w:rsidR="00925684">
        <w:rPr>
          <w:rFonts w:ascii="Arial" w:hAnsi="Arial" w:cs="Arial"/>
        </w:rPr>
        <w:t>39</w:t>
      </w:r>
      <w:r w:rsidR="00CD77BE" w:rsidRPr="000508A5">
        <w:rPr>
          <w:rFonts w:ascii="Arial" w:hAnsi="Arial" w:cs="Arial"/>
        </w:rPr>
        <w:t xml:space="preserve"> €</w:t>
      </w:r>
    </w:p>
    <w:p w14:paraId="7E4B99B6" w14:textId="4955AF35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</w:t>
      </w:r>
      <w:proofErr w:type="gramStart"/>
      <w:r w:rsidRPr="000508A5">
        <w:rPr>
          <w:rFonts w:ascii="Arial" w:hAnsi="Arial" w:cs="Arial"/>
          <w:b/>
        </w:rPr>
        <w:t>LK Gebühren</w:t>
      </w:r>
      <w:proofErr w:type="gramEnd"/>
      <w:r w:rsidRPr="000508A5">
        <w:rPr>
          <w:rFonts w:ascii="Arial" w:hAnsi="Arial" w:cs="Arial"/>
          <w:b/>
        </w:rPr>
        <w:t xml:space="preserve"> </w:t>
      </w:r>
      <w:r w:rsidR="00FB7825">
        <w:rPr>
          <w:rFonts w:ascii="Arial" w:hAnsi="Arial" w:cs="Arial"/>
          <w:b/>
        </w:rPr>
        <w:t>40</w:t>
      </w:r>
      <w:r w:rsidRPr="000508A5">
        <w:rPr>
          <w:rFonts w:ascii="Arial" w:hAnsi="Arial" w:cs="Arial"/>
          <w:b/>
        </w:rPr>
        <w:t xml:space="preserve"> €</w:t>
      </w:r>
    </w:p>
    <w:p w14:paraId="147CDE62" w14:textId="4ED715A6" w:rsidR="00EF4968" w:rsidRDefault="00EF4968">
      <w:pPr>
        <w:rPr>
          <w:rFonts w:ascii="Arial" w:hAnsi="Arial" w:cs="Arial"/>
          <w:b/>
          <w:sz w:val="22"/>
          <w:szCs w:val="22"/>
        </w:rPr>
      </w:pPr>
    </w:p>
    <w:p w14:paraId="6D9B2DEC" w14:textId="77777777" w:rsidR="004E0E02" w:rsidRPr="00C96AA9" w:rsidRDefault="004E0E02" w:rsidP="004E0E02">
      <w:pPr>
        <w:rPr>
          <w:rFonts w:ascii="Arial" w:hAnsi="Arial" w:cs="Arial"/>
          <w:b/>
          <w:bCs/>
        </w:rPr>
      </w:pPr>
      <w:r w:rsidRPr="00C96AA9">
        <w:rPr>
          <w:rFonts w:ascii="Arial" w:hAnsi="Arial" w:cs="Arial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6AA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C96AA9">
        <w:rPr>
          <w:rFonts w:ascii="Arial" w:hAnsi="Arial" w:cs="Arial"/>
          <w:b/>
          <w:bCs/>
        </w:rPr>
        <w:fldChar w:fldCharType="end"/>
      </w:r>
      <w:r w:rsidRPr="00C96AA9">
        <w:rPr>
          <w:rFonts w:ascii="Arial" w:hAnsi="Arial" w:cs="Arial"/>
          <w:b/>
          <w:bCs/>
        </w:rPr>
        <w:t xml:space="preserve"> Eigene Wettbewerbe (gemäß Anlage)</w:t>
      </w:r>
    </w:p>
    <w:p w14:paraId="2C665A19" w14:textId="77777777" w:rsidR="004E0E02" w:rsidRPr="000508A5" w:rsidRDefault="004E0E02">
      <w:pPr>
        <w:rPr>
          <w:rFonts w:ascii="Arial" w:hAnsi="Arial" w:cs="Arial"/>
          <w:b/>
          <w:sz w:val="22"/>
          <w:szCs w:val="22"/>
        </w:rPr>
      </w:pPr>
    </w:p>
    <w:p w14:paraId="70249AC5" w14:textId="03141947" w:rsidR="006D2A7C" w:rsidRDefault="006D2A7C" w:rsidP="00A10347">
      <w:pPr>
        <w:rPr>
          <w:rFonts w:ascii="Arial" w:hAnsi="Arial" w:cs="Arial"/>
          <w:b/>
          <w:sz w:val="22"/>
          <w:szCs w:val="22"/>
          <w:u w:val="single"/>
        </w:rPr>
      </w:pPr>
      <w:r w:rsidRPr="00A10347">
        <w:rPr>
          <w:rFonts w:ascii="Arial" w:hAnsi="Arial" w:cs="Arial"/>
          <w:b/>
          <w:sz w:val="22"/>
          <w:szCs w:val="22"/>
          <w:u w:val="single"/>
        </w:rPr>
        <w:t>Holzpferd /Movie</w:t>
      </w:r>
    </w:p>
    <w:p w14:paraId="52D9795D" w14:textId="77777777" w:rsidR="00A10347" w:rsidRPr="00A10347" w:rsidRDefault="00A10347" w:rsidP="00A10347">
      <w:pPr>
        <w:rPr>
          <w:rFonts w:ascii="Arial" w:hAnsi="Arial" w:cs="Arial"/>
          <w:b/>
          <w:sz w:val="22"/>
          <w:szCs w:val="22"/>
          <w:u w:val="single"/>
        </w:rPr>
      </w:pPr>
    </w:p>
    <w:p w14:paraId="3B38FFC3" w14:textId="68045768" w:rsidR="006D2A7C" w:rsidRPr="00B56094" w:rsidRDefault="006D2A7C" w:rsidP="006D2A7C">
      <w:pPr>
        <w:rPr>
          <w:rFonts w:ascii="Arial" w:hAnsi="Arial" w:cs="Arial"/>
        </w:rPr>
      </w:pP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 Prüfung Nr. 25. Gruppen-Voltigier Prüfung Pflicht</w:t>
      </w:r>
      <w:r w:rsidRPr="00B56094">
        <w:rPr>
          <w:rFonts w:ascii="Arial" w:hAnsi="Arial" w:cs="Arial"/>
        </w:rPr>
        <w:br/>
        <w:t xml:space="preserve">Es wird auf dem </w:t>
      </w:r>
      <w:r w:rsidRPr="00B56094">
        <w:rPr>
          <w:rFonts w:ascii="Arial" w:hAnsi="Arial" w:cs="Arial"/>
          <w:sz w:val="18"/>
          <w:szCs w:val="18"/>
        </w:rPr>
        <w:t xml:space="preserve"> </w:t>
      </w:r>
      <w:r w:rsidRPr="00B5609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56094">
        <w:rPr>
          <w:rFonts w:ascii="Arial" w:hAnsi="Arial" w:cs="Arial"/>
          <w:sz w:val="18"/>
          <w:szCs w:val="18"/>
        </w:rPr>
        <w:fldChar w:fldCharType="end"/>
      </w:r>
      <w:r w:rsidRPr="00B56094">
        <w:rPr>
          <w:rFonts w:ascii="Arial" w:hAnsi="Arial" w:cs="Arial"/>
        </w:rPr>
        <w:t xml:space="preserve"> Holzpferd / </w:t>
      </w:r>
      <w:r w:rsidRPr="00B56094">
        <w:rPr>
          <w:rFonts w:ascii="Arial" w:hAnsi="Arial" w:cs="Arial"/>
          <w:sz w:val="18"/>
          <w:szCs w:val="18"/>
        </w:rPr>
        <w:t xml:space="preserve"> </w:t>
      </w:r>
      <w:r w:rsidRPr="00B5609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56094">
        <w:rPr>
          <w:rFonts w:ascii="Arial" w:hAnsi="Arial" w:cs="Arial"/>
          <w:sz w:val="18"/>
          <w:szCs w:val="18"/>
        </w:rPr>
        <w:fldChar w:fldCharType="end"/>
      </w:r>
      <w:r w:rsidR="00B56094">
        <w:rPr>
          <w:rFonts w:ascii="Arial" w:hAnsi="Arial" w:cs="Arial"/>
          <w:sz w:val="18"/>
          <w:szCs w:val="18"/>
        </w:rPr>
        <w:t xml:space="preserve"> </w:t>
      </w:r>
      <w:r w:rsidRPr="00B56094">
        <w:rPr>
          <w:rFonts w:ascii="Arial" w:hAnsi="Arial" w:cs="Arial"/>
        </w:rPr>
        <w:t>Movie (oder ähnlichen Modellen) geturnt.</w:t>
      </w:r>
    </w:p>
    <w:p w14:paraId="7538E914" w14:textId="60907903" w:rsidR="006D2A7C" w:rsidRPr="00B56094" w:rsidRDefault="006D2A7C" w:rsidP="006D2A7C">
      <w:pPr>
        <w:rPr>
          <w:rFonts w:ascii="Arial" w:hAnsi="Arial" w:cs="Arial"/>
        </w:rPr>
      </w:pPr>
      <w:r w:rsidRPr="00B56094">
        <w:rPr>
          <w:rFonts w:ascii="Arial" w:hAnsi="Arial" w:cs="Arial"/>
        </w:rPr>
        <w:t>Teilnehmer: Gruppen mit 6-8 Voltigierern; Juniorgruppen:</w:t>
      </w:r>
      <w:r w:rsidR="00FE2D9D" w:rsidRPr="00B56094">
        <w:rPr>
          <w:rFonts w:ascii="Arial" w:hAnsi="Arial" w:cs="Arial"/>
        </w:rPr>
        <w:t xml:space="preserve"> auch</w:t>
      </w:r>
      <w:r w:rsidRPr="00B56094">
        <w:rPr>
          <w:rFonts w:ascii="Arial" w:hAnsi="Arial" w:cs="Arial"/>
        </w:rPr>
        <w:t xml:space="preserve"> 6</w:t>
      </w:r>
      <w:r w:rsidR="00FE2D9D" w:rsidRPr="00B56094">
        <w:rPr>
          <w:rFonts w:ascii="Arial" w:hAnsi="Arial" w:cs="Arial"/>
        </w:rPr>
        <w:t xml:space="preserve"> - 8</w:t>
      </w:r>
      <w:r w:rsidRPr="00B56094">
        <w:rPr>
          <w:rFonts w:ascii="Arial" w:hAnsi="Arial" w:cs="Arial"/>
        </w:rPr>
        <w:t xml:space="preserve"> Voltigierer</w:t>
      </w:r>
    </w:p>
    <w:p w14:paraId="43DCB81F" w14:textId="788B3E95" w:rsidR="006D2A7C" w:rsidRPr="00B56094" w:rsidRDefault="006D2A7C" w:rsidP="006D2A7C">
      <w:pPr>
        <w:rPr>
          <w:rFonts w:ascii="Arial" w:hAnsi="Arial" w:cs="Arial"/>
        </w:rPr>
      </w:pPr>
      <w:r w:rsidRPr="00B56094">
        <w:rPr>
          <w:rFonts w:ascii="Arial" w:hAnsi="Arial" w:cs="Arial"/>
        </w:rPr>
        <w:t>Folgende LK sind ausgeschrieben</w:t>
      </w:r>
      <w:r w:rsidR="00D30297" w:rsidRPr="00B56094">
        <w:rPr>
          <w:rFonts w:ascii="Arial" w:hAnsi="Arial" w:cs="Arial"/>
        </w:rPr>
        <w:t xml:space="preserve">: </w:t>
      </w:r>
      <w:r w:rsidRPr="00B56094">
        <w:rPr>
          <w:rFonts w:ascii="Arial" w:hAnsi="Arial" w:cs="Arial"/>
        </w:rPr>
        <w:t>S*/S**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 M*/M**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</w:t>
      </w:r>
      <w:r w:rsidR="00D30297" w:rsidRPr="00B56094">
        <w:rPr>
          <w:rFonts w:ascii="Arial" w:hAnsi="Arial" w:cs="Arial"/>
        </w:rPr>
        <w:t xml:space="preserve"> Junior </w:t>
      </w:r>
      <w:r w:rsidR="00D30297"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297"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D30297" w:rsidRPr="00B56094">
        <w:rPr>
          <w:rFonts w:ascii="Arial" w:hAnsi="Arial" w:cs="Arial"/>
        </w:rPr>
        <w:fldChar w:fldCharType="end"/>
      </w:r>
      <w:r w:rsidR="00D30297" w:rsidRPr="00B56094">
        <w:rPr>
          <w:rFonts w:ascii="Arial" w:hAnsi="Arial" w:cs="Arial"/>
        </w:rPr>
        <w:t>,</w:t>
      </w:r>
      <w:r w:rsidRPr="00B56094">
        <w:rPr>
          <w:rFonts w:ascii="Arial" w:hAnsi="Arial" w:cs="Arial"/>
        </w:rPr>
        <w:t xml:space="preserve"> L/L18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 A/A1</w:t>
      </w:r>
      <w:r w:rsidR="00CC0E5E">
        <w:rPr>
          <w:rFonts w:ascii="Arial" w:hAnsi="Arial" w:cs="Arial"/>
        </w:rPr>
        <w:t>6</w:t>
      </w:r>
      <w:r w:rsidRPr="00B56094">
        <w:rPr>
          <w:rFonts w:ascii="Arial" w:hAnsi="Arial" w:cs="Arial"/>
        </w:rPr>
        <w:t xml:space="preserve">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E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E2 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 F</w:t>
      </w:r>
      <w:r w:rsidR="00D30297" w:rsidRPr="00B56094">
        <w:rPr>
          <w:rFonts w:ascii="Arial" w:hAnsi="Arial" w:cs="Arial"/>
        </w:rPr>
        <w:t xml:space="preserve">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G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</w:p>
    <w:p w14:paraId="720B52F3" w14:textId="217F5D81" w:rsidR="00F90AE8" w:rsidRPr="00B56094" w:rsidRDefault="00F90AE8" w:rsidP="00F90AE8">
      <w:pPr>
        <w:rPr>
          <w:rFonts w:ascii="Arial" w:hAnsi="Arial" w:cs="Arial"/>
        </w:rPr>
      </w:pPr>
      <w:r w:rsidRPr="00B56094">
        <w:rPr>
          <w:rFonts w:ascii="Arial" w:hAnsi="Arial" w:cs="Arial"/>
        </w:rPr>
        <w:t>Einsatz: 45,00 € pro Gruppe</w:t>
      </w:r>
    </w:p>
    <w:p w14:paraId="65FA0754" w14:textId="77777777" w:rsidR="00F90AE8" w:rsidRPr="00B56094" w:rsidRDefault="00F90AE8" w:rsidP="00F90AE8">
      <w:pPr>
        <w:rPr>
          <w:rFonts w:ascii="Arial" w:hAnsi="Arial" w:cs="Arial"/>
          <w:b/>
        </w:rPr>
      </w:pPr>
      <w:r w:rsidRPr="00B56094">
        <w:rPr>
          <w:rFonts w:ascii="Arial" w:hAnsi="Arial" w:cs="Arial"/>
          <w:b/>
        </w:rPr>
        <w:t xml:space="preserve">Gesamt inkl. </w:t>
      </w:r>
      <w:proofErr w:type="gramStart"/>
      <w:r w:rsidRPr="00B56094">
        <w:rPr>
          <w:rFonts w:ascii="Arial" w:hAnsi="Arial" w:cs="Arial"/>
          <w:b/>
        </w:rPr>
        <w:t>LK Gebühren</w:t>
      </w:r>
      <w:proofErr w:type="gramEnd"/>
      <w:r w:rsidRPr="00B56094">
        <w:rPr>
          <w:rFonts w:ascii="Arial" w:hAnsi="Arial" w:cs="Arial"/>
          <w:b/>
        </w:rPr>
        <w:t xml:space="preserve"> 46 €</w:t>
      </w:r>
    </w:p>
    <w:p w14:paraId="52F0DE3B" w14:textId="77777777" w:rsidR="006D2A7C" w:rsidRPr="00B56094" w:rsidRDefault="006D2A7C" w:rsidP="006D2A7C">
      <w:pPr>
        <w:rPr>
          <w:rFonts w:ascii="Arial" w:hAnsi="Arial" w:cs="Arial"/>
        </w:rPr>
      </w:pPr>
    </w:p>
    <w:p w14:paraId="5D4A59AD" w14:textId="5FB04325" w:rsidR="006E542C" w:rsidRPr="00B56094" w:rsidRDefault="006E542C" w:rsidP="006E542C">
      <w:pPr>
        <w:rPr>
          <w:rFonts w:ascii="Arial" w:hAnsi="Arial" w:cs="Arial"/>
        </w:rPr>
      </w:pP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 Prüfung Nr. 26. Gruppen-Voltigier Prüfung Kür</w:t>
      </w:r>
      <w:r w:rsidRPr="00B56094">
        <w:rPr>
          <w:rFonts w:ascii="Arial" w:hAnsi="Arial" w:cs="Arial"/>
        </w:rPr>
        <w:br/>
        <w:t xml:space="preserve">Es wird auf dem </w:t>
      </w:r>
      <w:r w:rsidRPr="00B56094">
        <w:rPr>
          <w:rFonts w:ascii="Arial" w:hAnsi="Arial" w:cs="Arial"/>
          <w:sz w:val="18"/>
          <w:szCs w:val="18"/>
        </w:rPr>
        <w:t xml:space="preserve"> </w:t>
      </w:r>
      <w:r w:rsidRPr="00B5609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56094">
        <w:rPr>
          <w:rFonts w:ascii="Arial" w:hAnsi="Arial" w:cs="Arial"/>
          <w:sz w:val="18"/>
          <w:szCs w:val="18"/>
        </w:rPr>
        <w:fldChar w:fldCharType="end"/>
      </w:r>
      <w:r w:rsidRPr="00B56094">
        <w:rPr>
          <w:rFonts w:ascii="Arial" w:hAnsi="Arial" w:cs="Arial"/>
        </w:rPr>
        <w:t xml:space="preserve"> Holzpferd / </w:t>
      </w:r>
      <w:r w:rsidRPr="00B56094">
        <w:rPr>
          <w:rFonts w:ascii="Arial" w:hAnsi="Arial" w:cs="Arial"/>
          <w:sz w:val="18"/>
          <w:szCs w:val="18"/>
        </w:rPr>
        <w:t xml:space="preserve"> </w:t>
      </w:r>
      <w:r w:rsidRPr="00B5609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56094">
        <w:rPr>
          <w:rFonts w:ascii="Arial" w:hAnsi="Arial" w:cs="Arial"/>
          <w:sz w:val="18"/>
          <w:szCs w:val="18"/>
        </w:rPr>
        <w:fldChar w:fldCharType="end"/>
      </w:r>
      <w:r w:rsidR="00B56094">
        <w:rPr>
          <w:rFonts w:ascii="Arial" w:hAnsi="Arial" w:cs="Arial"/>
          <w:sz w:val="18"/>
          <w:szCs w:val="18"/>
        </w:rPr>
        <w:t xml:space="preserve"> </w:t>
      </w:r>
      <w:r w:rsidRPr="00B56094">
        <w:rPr>
          <w:rFonts w:ascii="Arial" w:hAnsi="Arial" w:cs="Arial"/>
        </w:rPr>
        <w:t>Movie (oder ähnlichen Modellen) geturnt.</w:t>
      </w:r>
    </w:p>
    <w:p w14:paraId="3F850721" w14:textId="7B5BA255" w:rsidR="006D2A7C" w:rsidRPr="00B56094" w:rsidRDefault="006E542C" w:rsidP="006D2A7C">
      <w:pPr>
        <w:rPr>
          <w:rFonts w:ascii="Arial" w:hAnsi="Arial" w:cs="Arial"/>
        </w:rPr>
      </w:pPr>
      <w:r w:rsidRPr="00B56094">
        <w:rPr>
          <w:rFonts w:ascii="Arial" w:hAnsi="Arial" w:cs="Arial"/>
        </w:rPr>
        <w:t xml:space="preserve">Teilnehmer: Gruppen mit 6-8 Voltigierern; Juniorgruppen: </w:t>
      </w:r>
      <w:r w:rsidR="00FE2D9D" w:rsidRPr="00B56094">
        <w:rPr>
          <w:rFonts w:ascii="Arial" w:hAnsi="Arial" w:cs="Arial"/>
        </w:rPr>
        <w:t xml:space="preserve">auch </w:t>
      </w:r>
      <w:r w:rsidRPr="00B56094">
        <w:rPr>
          <w:rFonts w:ascii="Arial" w:hAnsi="Arial" w:cs="Arial"/>
        </w:rPr>
        <w:t xml:space="preserve">6 </w:t>
      </w:r>
      <w:r w:rsidR="00FE2D9D" w:rsidRPr="00B56094">
        <w:rPr>
          <w:rFonts w:ascii="Arial" w:hAnsi="Arial" w:cs="Arial"/>
        </w:rPr>
        <w:t xml:space="preserve">-8 </w:t>
      </w:r>
      <w:r w:rsidRPr="00B56094">
        <w:rPr>
          <w:rFonts w:ascii="Arial" w:hAnsi="Arial" w:cs="Arial"/>
        </w:rPr>
        <w:t>Voltigierer</w:t>
      </w:r>
    </w:p>
    <w:p w14:paraId="43F80CF6" w14:textId="77777777" w:rsidR="00F90AE8" w:rsidRPr="00B56094" w:rsidRDefault="00F90AE8" w:rsidP="00F90AE8">
      <w:pPr>
        <w:rPr>
          <w:rFonts w:ascii="Arial" w:hAnsi="Arial" w:cs="Arial"/>
        </w:rPr>
      </w:pPr>
      <w:r w:rsidRPr="00B56094">
        <w:rPr>
          <w:rFonts w:ascii="Arial" w:hAnsi="Arial" w:cs="Arial"/>
        </w:rPr>
        <w:t>Einsatz: 45,00 € pro Gruppe</w:t>
      </w:r>
    </w:p>
    <w:p w14:paraId="52A34AA1" w14:textId="77777777" w:rsidR="00F90AE8" w:rsidRPr="00B56094" w:rsidRDefault="00F90AE8" w:rsidP="00F90AE8">
      <w:pPr>
        <w:rPr>
          <w:rFonts w:ascii="Arial" w:hAnsi="Arial" w:cs="Arial"/>
          <w:b/>
        </w:rPr>
      </w:pPr>
      <w:r w:rsidRPr="00B56094">
        <w:rPr>
          <w:rFonts w:ascii="Arial" w:hAnsi="Arial" w:cs="Arial"/>
          <w:b/>
        </w:rPr>
        <w:t xml:space="preserve">Gesamt inkl. </w:t>
      </w:r>
      <w:proofErr w:type="gramStart"/>
      <w:r w:rsidRPr="00B56094">
        <w:rPr>
          <w:rFonts w:ascii="Arial" w:hAnsi="Arial" w:cs="Arial"/>
          <w:b/>
        </w:rPr>
        <w:t>LK Gebühren</w:t>
      </w:r>
      <w:proofErr w:type="gramEnd"/>
      <w:r w:rsidRPr="00B56094">
        <w:rPr>
          <w:rFonts w:ascii="Arial" w:hAnsi="Arial" w:cs="Arial"/>
          <w:b/>
        </w:rPr>
        <w:t xml:space="preserve"> 46 €</w:t>
      </w:r>
    </w:p>
    <w:p w14:paraId="537A60A3" w14:textId="6628272A" w:rsidR="006E542C" w:rsidRPr="00B56094" w:rsidRDefault="006E542C" w:rsidP="006E542C">
      <w:pPr>
        <w:rPr>
          <w:rFonts w:ascii="Arial" w:hAnsi="Arial" w:cs="Arial"/>
        </w:rPr>
      </w:pPr>
      <w:r w:rsidRPr="00B56094">
        <w:rPr>
          <w:rFonts w:ascii="Arial" w:hAnsi="Arial" w:cs="Arial"/>
        </w:rPr>
        <w:t xml:space="preserve">Folgende LK sind ausgeschrieben S*/S**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 M*/M**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</w:t>
      </w:r>
      <w:r w:rsidR="00D30297" w:rsidRPr="00B56094">
        <w:rPr>
          <w:rFonts w:ascii="Arial" w:hAnsi="Arial" w:cs="Arial"/>
        </w:rPr>
        <w:t xml:space="preserve"> Junior </w:t>
      </w:r>
      <w:r w:rsidR="00D30297"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297"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D30297" w:rsidRPr="00B56094">
        <w:rPr>
          <w:rFonts w:ascii="Arial" w:hAnsi="Arial" w:cs="Arial"/>
        </w:rPr>
        <w:fldChar w:fldCharType="end"/>
      </w:r>
      <w:r w:rsidR="00D30297" w:rsidRPr="00B56094">
        <w:rPr>
          <w:rFonts w:ascii="Arial" w:hAnsi="Arial" w:cs="Arial"/>
        </w:rPr>
        <w:t xml:space="preserve">, </w:t>
      </w:r>
      <w:r w:rsidRPr="00B56094">
        <w:rPr>
          <w:rFonts w:ascii="Arial" w:hAnsi="Arial" w:cs="Arial"/>
        </w:rPr>
        <w:t xml:space="preserve"> L/L18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>, A/A1</w:t>
      </w:r>
      <w:r w:rsidR="00CC0E5E">
        <w:rPr>
          <w:rFonts w:ascii="Arial" w:hAnsi="Arial" w:cs="Arial"/>
        </w:rPr>
        <w:t>6</w:t>
      </w:r>
      <w:r w:rsidRPr="00B56094">
        <w:rPr>
          <w:rFonts w:ascii="Arial" w:hAnsi="Arial" w:cs="Arial"/>
        </w:rPr>
        <w:t xml:space="preserve"> </w:t>
      </w:r>
      <w:r w:rsidRPr="00B5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E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E2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F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  <w:r w:rsidRPr="00B56094">
        <w:rPr>
          <w:rFonts w:ascii="Arial" w:hAnsi="Arial" w:cs="Arial"/>
        </w:rPr>
        <w:t xml:space="preserve">, G </w:t>
      </w:r>
      <w:r w:rsidRPr="00B5609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9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56094">
        <w:rPr>
          <w:rFonts w:ascii="Arial" w:hAnsi="Arial" w:cs="Arial"/>
        </w:rPr>
        <w:fldChar w:fldCharType="end"/>
      </w:r>
    </w:p>
    <w:p w14:paraId="5780E4BF" w14:textId="77777777" w:rsidR="00795E78" w:rsidRDefault="00795E78" w:rsidP="00A370DB">
      <w:pPr>
        <w:rPr>
          <w:rFonts w:ascii="Arial" w:hAnsi="Arial" w:cs="Arial"/>
          <w:b/>
          <w:sz w:val="22"/>
          <w:szCs w:val="22"/>
        </w:rPr>
      </w:pPr>
    </w:p>
    <w:p w14:paraId="6D0F7126" w14:textId="3BC81069" w:rsidR="001C602D" w:rsidRPr="000508A5" w:rsidRDefault="001C602D" w:rsidP="00A370DB">
      <w:pPr>
        <w:rPr>
          <w:rFonts w:ascii="Arial" w:hAnsi="Arial" w:cs="Arial"/>
          <w:b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</w:rPr>
        <w:t>Allgemeine Angaben zur Veranstaltung:</w:t>
      </w:r>
    </w:p>
    <w:p w14:paraId="0474BF89" w14:textId="77777777" w:rsidR="001C602D" w:rsidRPr="000508A5" w:rsidRDefault="001C602D" w:rsidP="00A370DB">
      <w:pPr>
        <w:rPr>
          <w:rFonts w:ascii="Arial" w:hAnsi="Arial" w:cs="Arial"/>
          <w:b/>
          <w:sz w:val="22"/>
          <w:szCs w:val="22"/>
        </w:rPr>
      </w:pPr>
    </w:p>
    <w:p w14:paraId="0DE4A0A5" w14:textId="77777777" w:rsidR="001C602D" w:rsidRPr="000508A5" w:rsidRDefault="001C602D" w:rsidP="00A370DB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 xml:space="preserve">Gemeinsames Richten Prüfungen Nr. </w:t>
      </w:r>
    </w:p>
    <w:p w14:paraId="16F3A46C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1BF78BD8" w14:textId="2F38A96C" w:rsidR="001C602D" w:rsidRPr="000508A5" w:rsidRDefault="00222B67" w:rsidP="00A370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C14595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595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C14595" w:rsidRPr="000508A5">
        <w:rPr>
          <w:rFonts w:ascii="Arial" w:hAnsi="Arial" w:cs="Arial"/>
          <w:sz w:val="18"/>
          <w:szCs w:val="18"/>
        </w:rPr>
        <w:fldChar w:fldCharType="end"/>
      </w:r>
      <w:r w:rsidR="00C14595" w:rsidRPr="000508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17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C14595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595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C14595" w:rsidRPr="000508A5">
        <w:rPr>
          <w:rFonts w:ascii="Arial" w:hAnsi="Arial" w:cs="Arial"/>
          <w:sz w:val="18"/>
          <w:szCs w:val="18"/>
        </w:rPr>
        <w:fldChar w:fldCharType="end"/>
      </w:r>
      <w:r w:rsidR="00EE7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18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EE768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8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EE7683" w:rsidRPr="000508A5">
        <w:rPr>
          <w:rFonts w:ascii="Arial" w:hAnsi="Arial" w:cs="Arial"/>
          <w:sz w:val="18"/>
          <w:szCs w:val="18"/>
        </w:rPr>
        <w:fldChar w:fldCharType="end"/>
      </w:r>
      <w:r w:rsidR="004E0E0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19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4E0E02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E02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0E02" w:rsidRPr="000508A5">
        <w:rPr>
          <w:rFonts w:ascii="Arial" w:hAnsi="Arial" w:cs="Arial"/>
          <w:sz w:val="18"/>
          <w:szCs w:val="18"/>
        </w:rPr>
        <w:fldChar w:fldCharType="end"/>
      </w:r>
      <w:r w:rsidR="004E0E02" w:rsidRPr="000508A5">
        <w:rPr>
          <w:rFonts w:ascii="Arial" w:hAnsi="Arial" w:cs="Arial"/>
          <w:sz w:val="18"/>
          <w:szCs w:val="18"/>
        </w:rPr>
        <w:t xml:space="preserve"> </w:t>
      </w:r>
      <w:r w:rsidR="004E0E0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4E0E02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E02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0E02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</w:t>
      </w:r>
      <w:r w:rsidR="004C2911">
        <w:rPr>
          <w:rFonts w:ascii="Arial" w:hAnsi="Arial" w:cs="Arial"/>
          <w:sz w:val="18"/>
          <w:szCs w:val="18"/>
        </w:rPr>
        <w:t xml:space="preserve">24 </w:t>
      </w:r>
      <w:r w:rsidR="004C2911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911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C2911" w:rsidRPr="000508A5">
        <w:rPr>
          <w:rFonts w:ascii="Arial" w:hAnsi="Arial" w:cs="Arial"/>
          <w:sz w:val="18"/>
          <w:szCs w:val="18"/>
        </w:rPr>
        <w:fldChar w:fldCharType="end"/>
      </w:r>
      <w:r w:rsidR="004C2911">
        <w:rPr>
          <w:rFonts w:ascii="Arial" w:hAnsi="Arial" w:cs="Arial"/>
          <w:sz w:val="18"/>
          <w:szCs w:val="18"/>
        </w:rPr>
        <w:t xml:space="preserve"> </w:t>
      </w:r>
      <w:r w:rsidR="00162C7E">
        <w:rPr>
          <w:rFonts w:ascii="Arial" w:hAnsi="Arial" w:cs="Arial"/>
          <w:sz w:val="18"/>
          <w:szCs w:val="18"/>
        </w:rPr>
        <w:t xml:space="preserve">25 </w:t>
      </w:r>
      <w:r w:rsidR="00162C7E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C7E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62C7E" w:rsidRPr="000508A5">
        <w:rPr>
          <w:rFonts w:ascii="Arial" w:hAnsi="Arial" w:cs="Arial"/>
          <w:sz w:val="18"/>
          <w:szCs w:val="18"/>
        </w:rPr>
        <w:fldChar w:fldCharType="end"/>
      </w:r>
      <w:r w:rsidR="00162C7E" w:rsidRPr="000508A5">
        <w:rPr>
          <w:rFonts w:ascii="Arial" w:hAnsi="Arial" w:cs="Arial"/>
          <w:sz w:val="18"/>
          <w:szCs w:val="18"/>
        </w:rPr>
        <w:t xml:space="preserve"> </w:t>
      </w:r>
      <w:r w:rsidR="00162C7E">
        <w:rPr>
          <w:rFonts w:ascii="Arial" w:hAnsi="Arial" w:cs="Arial"/>
          <w:sz w:val="18"/>
          <w:szCs w:val="18"/>
        </w:rPr>
        <w:t xml:space="preserve"> 26 </w:t>
      </w:r>
      <w:r w:rsidR="00162C7E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C7E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62C7E" w:rsidRPr="000508A5">
        <w:rPr>
          <w:rFonts w:ascii="Arial" w:hAnsi="Arial" w:cs="Arial"/>
          <w:sz w:val="18"/>
          <w:szCs w:val="18"/>
        </w:rPr>
        <w:fldChar w:fldCharType="end"/>
      </w:r>
      <w:r w:rsidR="00162C7E" w:rsidRPr="000508A5">
        <w:rPr>
          <w:rFonts w:ascii="Arial" w:hAnsi="Arial" w:cs="Arial"/>
          <w:sz w:val="18"/>
          <w:szCs w:val="18"/>
        </w:rPr>
        <w:t xml:space="preserve"> </w:t>
      </w:r>
      <w:r w:rsidR="00C620EF">
        <w:rPr>
          <w:rFonts w:ascii="Arial" w:hAnsi="Arial" w:cs="Arial"/>
          <w:sz w:val="18"/>
          <w:szCs w:val="18"/>
        </w:rPr>
        <w:t xml:space="preserve">Eigener Wettbewerb Nr. </w:t>
      </w:r>
      <w:r w:rsidR="00C620EF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620EF" w:rsidRPr="000508A5">
        <w:rPr>
          <w:rFonts w:ascii="Arial" w:hAnsi="Arial" w:cs="Arial"/>
          <w:b/>
        </w:rPr>
        <w:instrText xml:space="preserve"> FORMTEXT </w:instrText>
      </w:r>
      <w:r w:rsidR="00C620EF" w:rsidRPr="000508A5">
        <w:rPr>
          <w:rFonts w:ascii="Arial" w:hAnsi="Arial" w:cs="Arial"/>
          <w:b/>
        </w:rPr>
      </w:r>
      <w:r w:rsidR="00C620EF" w:rsidRPr="000508A5">
        <w:rPr>
          <w:rFonts w:ascii="Arial" w:hAnsi="Arial" w:cs="Arial"/>
          <w:b/>
        </w:rPr>
        <w:fldChar w:fldCharType="separate"/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</w:rPr>
        <w:fldChar w:fldCharType="end"/>
      </w:r>
    </w:p>
    <w:p w14:paraId="02BC9153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171FC4F1" w14:textId="77777777" w:rsidR="001C602D" w:rsidRPr="000508A5" w:rsidRDefault="001C602D" w:rsidP="00A370DB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Getrenntes Richten Prüfungen Nr.</w:t>
      </w:r>
    </w:p>
    <w:p w14:paraId="38D31657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0EBF3139" w14:textId="108AC317" w:rsidR="00DC79CC" w:rsidRDefault="001C602D" w:rsidP="007339BB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 w:rsidR="00EE7683">
        <w:rPr>
          <w:rFonts w:ascii="Arial" w:hAnsi="Arial" w:cs="Arial"/>
          <w:sz w:val="18"/>
          <w:szCs w:val="18"/>
        </w:rPr>
        <w:t xml:space="preserve"> 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8" w:name="Kontrollkästchen1"/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bookmarkEnd w:id="8"/>
      <w:r w:rsidRPr="000508A5">
        <w:rPr>
          <w:rFonts w:ascii="Arial" w:hAnsi="Arial" w:cs="Arial"/>
          <w:sz w:val="18"/>
          <w:szCs w:val="18"/>
        </w:rPr>
        <w:t xml:space="preserve">  2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 w:rsidR="00EE7683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 w:rsidR="00EE7683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222B6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2B6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22B67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222B6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2B6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22B67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222B6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2B6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22B67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222B6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2B6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22B67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740C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CC1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40CC1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1664D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64D9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664D9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</w:p>
    <w:p w14:paraId="56829B2A" w14:textId="4CA0BB08" w:rsidR="007339BB" w:rsidRPr="000508A5" w:rsidRDefault="00EE7683" w:rsidP="007339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3439E2" w:rsidRPr="000508A5">
        <w:rPr>
          <w:rFonts w:ascii="Arial" w:hAnsi="Arial" w:cs="Arial"/>
          <w:sz w:val="18"/>
          <w:szCs w:val="18"/>
        </w:rPr>
        <w:t>20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222B6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2B6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22B67">
        <w:rPr>
          <w:rFonts w:ascii="Arial" w:hAnsi="Arial" w:cs="Arial"/>
          <w:sz w:val="18"/>
          <w:szCs w:val="18"/>
        </w:rPr>
        <w:fldChar w:fldCharType="end"/>
      </w:r>
      <w:r w:rsidR="00222B67">
        <w:rPr>
          <w:rFonts w:ascii="Arial" w:hAnsi="Arial" w:cs="Arial"/>
          <w:sz w:val="18"/>
          <w:szCs w:val="18"/>
        </w:rPr>
        <w:t xml:space="preserve">  </w:t>
      </w:r>
      <w:r w:rsidR="00C14595" w:rsidRPr="000508A5">
        <w:rPr>
          <w:rFonts w:ascii="Arial" w:hAnsi="Arial" w:cs="Arial"/>
          <w:sz w:val="18"/>
          <w:szCs w:val="18"/>
        </w:rPr>
        <w:t>21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C14595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595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C14595" w:rsidRPr="000508A5">
        <w:rPr>
          <w:rFonts w:ascii="Arial" w:hAnsi="Arial" w:cs="Arial"/>
          <w:sz w:val="18"/>
          <w:szCs w:val="18"/>
        </w:rPr>
        <w:fldChar w:fldCharType="end"/>
      </w:r>
      <w:r w:rsidR="00C14595" w:rsidRPr="000508A5">
        <w:rPr>
          <w:rFonts w:ascii="Arial" w:hAnsi="Arial" w:cs="Arial"/>
          <w:sz w:val="18"/>
          <w:szCs w:val="18"/>
        </w:rPr>
        <w:t xml:space="preserve"> 22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6A1CB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1CB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6A1CB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</w:t>
      </w:r>
      <w:r w:rsidR="00DC79CC">
        <w:rPr>
          <w:rFonts w:ascii="Arial" w:hAnsi="Arial" w:cs="Arial"/>
          <w:sz w:val="18"/>
          <w:szCs w:val="18"/>
        </w:rPr>
        <w:t xml:space="preserve"> </w:t>
      </w:r>
      <w:r w:rsidR="006A1CB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1CB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6A1CB4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4C2911">
        <w:rPr>
          <w:rFonts w:ascii="Arial" w:hAnsi="Arial" w:cs="Arial"/>
          <w:sz w:val="18"/>
          <w:szCs w:val="18"/>
        </w:rPr>
        <w:t xml:space="preserve">24 </w:t>
      </w:r>
      <w:r w:rsidR="004C2911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911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C2911" w:rsidRPr="000508A5">
        <w:rPr>
          <w:rFonts w:ascii="Arial" w:hAnsi="Arial" w:cs="Arial"/>
          <w:sz w:val="18"/>
          <w:szCs w:val="18"/>
        </w:rPr>
        <w:fldChar w:fldCharType="end"/>
      </w:r>
      <w:r w:rsidR="004C2911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 </w:t>
      </w:r>
      <w:r w:rsidR="00162C7E">
        <w:rPr>
          <w:rFonts w:ascii="Arial" w:hAnsi="Arial" w:cs="Arial"/>
          <w:sz w:val="18"/>
          <w:szCs w:val="18"/>
        </w:rPr>
        <w:t xml:space="preserve">25 </w:t>
      </w:r>
      <w:r w:rsidR="00162C7E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C7E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62C7E" w:rsidRPr="000508A5">
        <w:rPr>
          <w:rFonts w:ascii="Arial" w:hAnsi="Arial" w:cs="Arial"/>
          <w:sz w:val="18"/>
          <w:szCs w:val="18"/>
        </w:rPr>
        <w:fldChar w:fldCharType="end"/>
      </w:r>
      <w:r w:rsidR="00162C7E" w:rsidRPr="000508A5">
        <w:rPr>
          <w:rFonts w:ascii="Arial" w:hAnsi="Arial" w:cs="Arial"/>
          <w:sz w:val="18"/>
          <w:szCs w:val="18"/>
        </w:rPr>
        <w:t xml:space="preserve"> </w:t>
      </w:r>
      <w:r w:rsidR="00162C7E">
        <w:rPr>
          <w:rFonts w:ascii="Arial" w:hAnsi="Arial" w:cs="Arial"/>
          <w:sz w:val="18"/>
          <w:szCs w:val="18"/>
        </w:rPr>
        <w:t xml:space="preserve"> 26 </w:t>
      </w:r>
      <w:r w:rsidR="00162C7E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C7E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62C7E" w:rsidRPr="000508A5">
        <w:rPr>
          <w:rFonts w:ascii="Arial" w:hAnsi="Arial" w:cs="Arial"/>
          <w:sz w:val="18"/>
          <w:szCs w:val="18"/>
        </w:rPr>
        <w:fldChar w:fldCharType="end"/>
      </w:r>
      <w:r w:rsidR="00162C7E" w:rsidRPr="000508A5">
        <w:rPr>
          <w:rFonts w:ascii="Arial" w:hAnsi="Arial" w:cs="Arial"/>
          <w:sz w:val="18"/>
          <w:szCs w:val="18"/>
        </w:rPr>
        <w:t xml:space="preserve"> </w:t>
      </w:r>
      <w:r w:rsidR="00C620EF">
        <w:rPr>
          <w:rFonts w:ascii="Arial" w:hAnsi="Arial" w:cs="Arial"/>
          <w:sz w:val="18"/>
          <w:szCs w:val="18"/>
        </w:rPr>
        <w:t xml:space="preserve">Eigener Wettbewerb Nr. </w:t>
      </w:r>
      <w:r w:rsidR="00C620EF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620EF" w:rsidRPr="000508A5">
        <w:rPr>
          <w:rFonts w:ascii="Arial" w:hAnsi="Arial" w:cs="Arial"/>
          <w:b/>
        </w:rPr>
        <w:instrText xml:space="preserve"> FORMTEXT </w:instrText>
      </w:r>
      <w:r w:rsidR="00C620EF" w:rsidRPr="000508A5">
        <w:rPr>
          <w:rFonts w:ascii="Arial" w:hAnsi="Arial" w:cs="Arial"/>
          <w:b/>
        </w:rPr>
      </w:r>
      <w:r w:rsidR="00C620EF" w:rsidRPr="000508A5">
        <w:rPr>
          <w:rFonts w:ascii="Arial" w:hAnsi="Arial" w:cs="Arial"/>
          <w:b/>
        </w:rPr>
        <w:fldChar w:fldCharType="separate"/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</w:rPr>
        <w:fldChar w:fldCharType="end"/>
      </w:r>
    </w:p>
    <w:p w14:paraId="7B5AB8A8" w14:textId="77777777" w:rsidR="00795E78" w:rsidRDefault="00795E78" w:rsidP="00170476">
      <w:pPr>
        <w:rPr>
          <w:rFonts w:ascii="Arial" w:hAnsi="Arial" w:cs="Arial"/>
          <w:b/>
          <w:sz w:val="18"/>
          <w:szCs w:val="18"/>
          <w:u w:val="single"/>
        </w:rPr>
      </w:pPr>
    </w:p>
    <w:p w14:paraId="308D8B6D" w14:textId="15265A16" w:rsidR="00170476" w:rsidRPr="000508A5" w:rsidRDefault="00170476" w:rsidP="00170476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Verfassungsprüfung vorgesehen für Prüfung Nr.</w:t>
      </w:r>
    </w:p>
    <w:p w14:paraId="412A9FE7" w14:textId="77777777" w:rsidR="00170476" w:rsidRPr="000508A5" w:rsidRDefault="00170476" w:rsidP="00170476">
      <w:pPr>
        <w:rPr>
          <w:rFonts w:ascii="Arial" w:hAnsi="Arial" w:cs="Arial"/>
          <w:sz w:val="18"/>
          <w:szCs w:val="18"/>
        </w:rPr>
      </w:pPr>
    </w:p>
    <w:p w14:paraId="1B452973" w14:textId="6B190AE9" w:rsidR="00170476" w:rsidRDefault="00170476" w:rsidP="00170476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C2911">
        <w:rPr>
          <w:rFonts w:ascii="Arial" w:hAnsi="Arial" w:cs="Arial"/>
          <w:sz w:val="18"/>
          <w:szCs w:val="18"/>
        </w:rPr>
        <w:t xml:space="preserve">24 </w:t>
      </w:r>
      <w:r w:rsidR="004C2911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911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C2911" w:rsidRPr="000508A5">
        <w:rPr>
          <w:rFonts w:ascii="Arial" w:hAnsi="Arial" w:cs="Arial"/>
          <w:sz w:val="18"/>
          <w:szCs w:val="18"/>
        </w:rPr>
        <w:fldChar w:fldCharType="end"/>
      </w:r>
      <w:r w:rsidR="004C2911">
        <w:rPr>
          <w:rFonts w:ascii="Arial" w:hAnsi="Arial" w:cs="Arial"/>
          <w:sz w:val="18"/>
          <w:szCs w:val="18"/>
        </w:rPr>
        <w:t xml:space="preserve"> </w:t>
      </w:r>
      <w:r w:rsidR="00C620EF">
        <w:rPr>
          <w:rFonts w:ascii="Arial" w:hAnsi="Arial" w:cs="Arial"/>
          <w:sz w:val="18"/>
          <w:szCs w:val="18"/>
        </w:rPr>
        <w:t xml:space="preserve">Eigener Wettbewerb Nr. </w:t>
      </w:r>
      <w:r w:rsidR="00C620EF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620EF" w:rsidRPr="000508A5">
        <w:rPr>
          <w:rFonts w:ascii="Arial" w:hAnsi="Arial" w:cs="Arial"/>
          <w:b/>
        </w:rPr>
        <w:instrText xml:space="preserve"> FORMTEXT </w:instrText>
      </w:r>
      <w:r w:rsidR="00C620EF" w:rsidRPr="000508A5">
        <w:rPr>
          <w:rFonts w:ascii="Arial" w:hAnsi="Arial" w:cs="Arial"/>
          <w:b/>
        </w:rPr>
      </w:r>
      <w:r w:rsidR="00C620EF" w:rsidRPr="000508A5">
        <w:rPr>
          <w:rFonts w:ascii="Arial" w:hAnsi="Arial" w:cs="Arial"/>
          <w:b/>
        </w:rPr>
        <w:fldChar w:fldCharType="separate"/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</w:rPr>
        <w:fldChar w:fldCharType="end"/>
      </w:r>
    </w:p>
    <w:p w14:paraId="4753F406" w14:textId="77777777" w:rsidR="00170476" w:rsidRDefault="00170476" w:rsidP="00170476">
      <w:pPr>
        <w:rPr>
          <w:rFonts w:ascii="Arial" w:hAnsi="Arial" w:cs="Arial"/>
          <w:sz w:val="18"/>
          <w:szCs w:val="18"/>
        </w:rPr>
      </w:pPr>
    </w:p>
    <w:p w14:paraId="7AC55C73" w14:textId="77777777" w:rsidR="00170476" w:rsidRPr="000508A5" w:rsidRDefault="00170476" w:rsidP="00170476">
      <w:pPr>
        <w:rPr>
          <w:rFonts w:ascii="Arial" w:hAnsi="Arial" w:cs="Arial"/>
          <w:b/>
          <w:sz w:val="18"/>
          <w:szCs w:val="18"/>
          <w:u w:val="single"/>
        </w:rPr>
      </w:pPr>
    </w:p>
    <w:p w14:paraId="5D0EDE37" w14:textId="0EA14360" w:rsidR="001C602D" w:rsidRPr="000508A5" w:rsidRDefault="001C602D" w:rsidP="00A370DB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Vorläufige Zeiteinteilung:</w:t>
      </w:r>
    </w:p>
    <w:p w14:paraId="1E6FC8FC" w14:textId="0078F300" w:rsidR="001C602D" w:rsidRDefault="001C602D" w:rsidP="00A370DB">
      <w:pPr>
        <w:rPr>
          <w:rFonts w:ascii="Arial" w:hAnsi="Arial" w:cs="Arial"/>
          <w:sz w:val="18"/>
          <w:szCs w:val="18"/>
        </w:rPr>
      </w:pPr>
    </w:p>
    <w:p w14:paraId="417E3FB1" w14:textId="2EED51A4" w:rsidR="001C602D" w:rsidRPr="000508A5" w:rsidRDefault="00C330E8" w:rsidP="00A370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="0039231A" w:rsidRPr="000508A5">
        <w:rPr>
          <w:rFonts w:ascii="Arial" w:hAnsi="Arial" w:cs="Arial"/>
          <w:b/>
          <w:sz w:val="18"/>
          <w:szCs w:val="18"/>
        </w:rPr>
        <w:t xml:space="preserve"> Tag 1:</w:t>
      </w:r>
    </w:p>
    <w:p w14:paraId="235E4278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7228AEE9" w14:textId="77777777" w:rsidR="001C602D" w:rsidRPr="000508A5" w:rsidRDefault="001C602D" w:rsidP="00A370DB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 xml:space="preserve">Vormittags Prüfung Nr. </w:t>
      </w:r>
    </w:p>
    <w:p w14:paraId="1DCB1F20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20A1F2E3" w14:textId="7EFADE83" w:rsidR="00170476" w:rsidRDefault="00170476" w:rsidP="00170476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83DE3">
        <w:rPr>
          <w:rFonts w:ascii="Arial" w:hAnsi="Arial" w:cs="Arial"/>
          <w:sz w:val="18"/>
          <w:szCs w:val="18"/>
        </w:rPr>
        <w:t xml:space="preserve">24 </w:t>
      </w:r>
      <w:r w:rsidR="00283DE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3DE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83DE3" w:rsidRPr="000508A5">
        <w:rPr>
          <w:rFonts w:ascii="Arial" w:hAnsi="Arial" w:cs="Arial"/>
          <w:sz w:val="18"/>
          <w:szCs w:val="18"/>
        </w:rPr>
        <w:fldChar w:fldCharType="end"/>
      </w:r>
      <w:r w:rsidR="00283DE3"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25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 26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C620EF">
        <w:rPr>
          <w:rFonts w:ascii="Arial" w:hAnsi="Arial" w:cs="Arial"/>
          <w:sz w:val="18"/>
          <w:szCs w:val="18"/>
        </w:rPr>
        <w:t xml:space="preserve">Eigener Wettbewerb Nr. </w:t>
      </w:r>
      <w:r w:rsidR="00C620EF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620EF" w:rsidRPr="000508A5">
        <w:rPr>
          <w:rFonts w:ascii="Arial" w:hAnsi="Arial" w:cs="Arial"/>
          <w:b/>
        </w:rPr>
        <w:instrText xml:space="preserve"> FORMTEXT </w:instrText>
      </w:r>
      <w:r w:rsidR="00C620EF" w:rsidRPr="000508A5">
        <w:rPr>
          <w:rFonts w:ascii="Arial" w:hAnsi="Arial" w:cs="Arial"/>
          <w:b/>
        </w:rPr>
      </w:r>
      <w:r w:rsidR="00C620EF" w:rsidRPr="000508A5">
        <w:rPr>
          <w:rFonts w:ascii="Arial" w:hAnsi="Arial" w:cs="Arial"/>
          <w:b/>
        </w:rPr>
        <w:fldChar w:fldCharType="separate"/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</w:rPr>
        <w:fldChar w:fldCharType="end"/>
      </w:r>
    </w:p>
    <w:p w14:paraId="082508C5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0FCE332E" w14:textId="77777777" w:rsidR="001C602D" w:rsidRPr="000508A5" w:rsidRDefault="001C602D" w:rsidP="00A370DB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>Nachmittags Prüfung Nr.</w:t>
      </w:r>
    </w:p>
    <w:p w14:paraId="748E155E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7FEFA83B" w14:textId="79373E7F" w:rsidR="00170476" w:rsidRDefault="00170476" w:rsidP="00170476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C620EF">
        <w:rPr>
          <w:rFonts w:ascii="Arial" w:hAnsi="Arial" w:cs="Arial"/>
          <w:sz w:val="18"/>
          <w:szCs w:val="18"/>
        </w:rPr>
        <w:t xml:space="preserve"> </w:t>
      </w:r>
      <w:r w:rsidR="00283DE3">
        <w:rPr>
          <w:rFonts w:ascii="Arial" w:hAnsi="Arial" w:cs="Arial"/>
          <w:sz w:val="18"/>
          <w:szCs w:val="18"/>
        </w:rPr>
        <w:t xml:space="preserve">24 </w:t>
      </w:r>
      <w:r w:rsidR="00283DE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3DE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83DE3" w:rsidRPr="000508A5">
        <w:rPr>
          <w:rFonts w:ascii="Arial" w:hAnsi="Arial" w:cs="Arial"/>
          <w:sz w:val="18"/>
          <w:szCs w:val="18"/>
        </w:rPr>
        <w:fldChar w:fldCharType="end"/>
      </w:r>
      <w:r w:rsidR="00283DE3"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25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 26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C620EF">
        <w:rPr>
          <w:rFonts w:ascii="Arial" w:hAnsi="Arial" w:cs="Arial"/>
          <w:sz w:val="18"/>
          <w:szCs w:val="18"/>
        </w:rPr>
        <w:t xml:space="preserve">Eigener Wettbewerb Nr. </w:t>
      </w:r>
      <w:r w:rsidR="00C620EF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620EF" w:rsidRPr="000508A5">
        <w:rPr>
          <w:rFonts w:ascii="Arial" w:hAnsi="Arial" w:cs="Arial"/>
          <w:b/>
        </w:rPr>
        <w:instrText xml:space="preserve"> FORMTEXT </w:instrText>
      </w:r>
      <w:r w:rsidR="00C620EF" w:rsidRPr="000508A5">
        <w:rPr>
          <w:rFonts w:ascii="Arial" w:hAnsi="Arial" w:cs="Arial"/>
          <w:b/>
        </w:rPr>
      </w:r>
      <w:r w:rsidR="00C620EF" w:rsidRPr="000508A5">
        <w:rPr>
          <w:rFonts w:ascii="Arial" w:hAnsi="Arial" w:cs="Arial"/>
          <w:b/>
        </w:rPr>
        <w:fldChar w:fldCharType="separate"/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</w:rPr>
        <w:fldChar w:fldCharType="end"/>
      </w:r>
    </w:p>
    <w:p w14:paraId="0D3949F6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69D72CD8" w14:textId="66722066" w:rsidR="001C602D" w:rsidRPr="000508A5" w:rsidRDefault="00C330E8" w:rsidP="001C60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39231A" w:rsidRPr="000508A5">
        <w:rPr>
          <w:rFonts w:ascii="Arial" w:hAnsi="Arial" w:cs="Arial"/>
          <w:b/>
          <w:sz w:val="18"/>
          <w:szCs w:val="18"/>
        </w:rPr>
        <w:t>Tag 2:</w:t>
      </w:r>
    </w:p>
    <w:p w14:paraId="7EE0496F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610FF0BD" w14:textId="787AE7EE" w:rsidR="00170476" w:rsidRPr="000508A5" w:rsidRDefault="00170476" w:rsidP="00170476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 xml:space="preserve">Vormittags Prüfung Nr. </w:t>
      </w:r>
    </w:p>
    <w:p w14:paraId="3B937800" w14:textId="77777777" w:rsidR="00170476" w:rsidRPr="000508A5" w:rsidRDefault="00170476" w:rsidP="00170476">
      <w:pPr>
        <w:rPr>
          <w:rFonts w:ascii="Arial" w:hAnsi="Arial" w:cs="Arial"/>
          <w:sz w:val="18"/>
          <w:szCs w:val="18"/>
        </w:rPr>
      </w:pPr>
    </w:p>
    <w:p w14:paraId="42FB4ABD" w14:textId="57659887" w:rsidR="00C620EF" w:rsidRDefault="00170476" w:rsidP="00170476">
      <w:pPr>
        <w:rPr>
          <w:rFonts w:ascii="Arial" w:hAnsi="Arial" w:cs="Arial"/>
          <w:b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83DE3">
        <w:rPr>
          <w:rFonts w:ascii="Arial" w:hAnsi="Arial" w:cs="Arial"/>
          <w:sz w:val="18"/>
          <w:szCs w:val="18"/>
        </w:rPr>
        <w:t xml:space="preserve">24 </w:t>
      </w:r>
      <w:r w:rsidR="00283DE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3DE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83DE3" w:rsidRPr="000508A5">
        <w:rPr>
          <w:rFonts w:ascii="Arial" w:hAnsi="Arial" w:cs="Arial"/>
          <w:sz w:val="18"/>
          <w:szCs w:val="18"/>
        </w:rPr>
        <w:fldChar w:fldCharType="end"/>
      </w:r>
      <w:r w:rsidR="00283DE3"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25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 26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C620EF">
        <w:rPr>
          <w:rFonts w:ascii="Arial" w:hAnsi="Arial" w:cs="Arial"/>
          <w:sz w:val="18"/>
          <w:szCs w:val="18"/>
        </w:rPr>
        <w:t xml:space="preserve">Eigener Wettbewerb Nr. </w:t>
      </w:r>
      <w:r w:rsidR="00C620EF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620EF" w:rsidRPr="000508A5">
        <w:rPr>
          <w:rFonts w:ascii="Arial" w:hAnsi="Arial" w:cs="Arial"/>
          <w:b/>
        </w:rPr>
        <w:instrText xml:space="preserve"> FORMTEXT </w:instrText>
      </w:r>
      <w:r w:rsidR="00C620EF" w:rsidRPr="000508A5">
        <w:rPr>
          <w:rFonts w:ascii="Arial" w:hAnsi="Arial" w:cs="Arial"/>
          <w:b/>
        </w:rPr>
      </w:r>
      <w:r w:rsidR="00C620EF" w:rsidRPr="000508A5">
        <w:rPr>
          <w:rFonts w:ascii="Arial" w:hAnsi="Arial" w:cs="Arial"/>
          <w:b/>
        </w:rPr>
        <w:fldChar w:fldCharType="separate"/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  <w:noProof/>
        </w:rPr>
        <w:t> </w:t>
      </w:r>
      <w:r w:rsidR="00C620EF" w:rsidRPr="000508A5">
        <w:rPr>
          <w:rFonts w:ascii="Arial" w:hAnsi="Arial" w:cs="Arial"/>
          <w:b/>
        </w:rPr>
        <w:fldChar w:fldCharType="end"/>
      </w:r>
    </w:p>
    <w:p w14:paraId="69AB893D" w14:textId="77777777" w:rsidR="00C620EF" w:rsidRDefault="00C620EF" w:rsidP="00170476">
      <w:pPr>
        <w:rPr>
          <w:rFonts w:ascii="Arial" w:hAnsi="Arial" w:cs="Arial"/>
          <w:b/>
        </w:rPr>
      </w:pPr>
    </w:p>
    <w:p w14:paraId="18390485" w14:textId="3D6F15FE" w:rsidR="00170476" w:rsidRPr="000508A5" w:rsidRDefault="00170476" w:rsidP="00170476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>Nachmittags Prüfung Nr.</w:t>
      </w:r>
    </w:p>
    <w:p w14:paraId="5E6F139F" w14:textId="77777777" w:rsidR="00170476" w:rsidRPr="000508A5" w:rsidRDefault="00170476" w:rsidP="00170476">
      <w:pPr>
        <w:rPr>
          <w:rFonts w:ascii="Arial" w:hAnsi="Arial" w:cs="Arial"/>
          <w:sz w:val="18"/>
          <w:szCs w:val="18"/>
        </w:rPr>
      </w:pPr>
    </w:p>
    <w:p w14:paraId="6650992B" w14:textId="6F995FC3" w:rsidR="00170476" w:rsidRDefault="00170476" w:rsidP="00170476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283DE3">
        <w:rPr>
          <w:rFonts w:ascii="Arial" w:hAnsi="Arial" w:cs="Arial"/>
          <w:sz w:val="18"/>
          <w:szCs w:val="18"/>
        </w:rPr>
        <w:t xml:space="preserve">24 </w:t>
      </w:r>
      <w:r w:rsidR="00283DE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3DE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83DE3"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25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4E7A16">
        <w:rPr>
          <w:rFonts w:ascii="Arial" w:hAnsi="Arial" w:cs="Arial"/>
          <w:sz w:val="18"/>
          <w:szCs w:val="18"/>
        </w:rPr>
        <w:t xml:space="preserve"> 26 </w:t>
      </w:r>
      <w:r w:rsidR="004E7A16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A16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E7A16" w:rsidRPr="000508A5">
        <w:rPr>
          <w:rFonts w:ascii="Arial" w:hAnsi="Arial" w:cs="Arial"/>
          <w:sz w:val="18"/>
          <w:szCs w:val="18"/>
        </w:rPr>
        <w:fldChar w:fldCharType="end"/>
      </w:r>
      <w:r w:rsidR="004E7A16" w:rsidRPr="000508A5">
        <w:rPr>
          <w:rFonts w:ascii="Arial" w:hAnsi="Arial" w:cs="Arial"/>
          <w:sz w:val="18"/>
          <w:szCs w:val="18"/>
        </w:rPr>
        <w:t xml:space="preserve"> </w:t>
      </w:r>
      <w:r w:rsidR="00914C81">
        <w:rPr>
          <w:rFonts w:ascii="Arial" w:hAnsi="Arial" w:cs="Arial"/>
          <w:sz w:val="18"/>
          <w:szCs w:val="18"/>
        </w:rPr>
        <w:t>Eigene</w:t>
      </w:r>
      <w:r w:rsidR="00C620EF">
        <w:rPr>
          <w:rFonts w:ascii="Arial" w:hAnsi="Arial" w:cs="Arial"/>
          <w:sz w:val="18"/>
          <w:szCs w:val="18"/>
        </w:rPr>
        <w:t>r Wettbewerb</w:t>
      </w:r>
      <w:r w:rsidR="00914C81">
        <w:rPr>
          <w:rFonts w:ascii="Arial" w:hAnsi="Arial" w:cs="Arial"/>
          <w:sz w:val="18"/>
          <w:szCs w:val="18"/>
        </w:rPr>
        <w:t xml:space="preserve"> Nr. </w:t>
      </w:r>
      <w:r w:rsidR="00914C81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14C81" w:rsidRPr="000508A5">
        <w:rPr>
          <w:rFonts w:ascii="Arial" w:hAnsi="Arial" w:cs="Arial"/>
          <w:b/>
        </w:rPr>
        <w:instrText xml:space="preserve"> FORMTEXT </w:instrText>
      </w:r>
      <w:r w:rsidR="00914C81" w:rsidRPr="000508A5">
        <w:rPr>
          <w:rFonts w:ascii="Arial" w:hAnsi="Arial" w:cs="Arial"/>
          <w:b/>
        </w:rPr>
      </w:r>
      <w:r w:rsidR="00914C81" w:rsidRPr="000508A5">
        <w:rPr>
          <w:rFonts w:ascii="Arial" w:hAnsi="Arial" w:cs="Arial"/>
          <w:b/>
        </w:rPr>
        <w:fldChar w:fldCharType="separate"/>
      </w:r>
      <w:r w:rsidR="00914C81" w:rsidRPr="000508A5">
        <w:rPr>
          <w:rFonts w:ascii="Arial" w:hAnsi="Arial" w:cs="Arial"/>
          <w:b/>
          <w:noProof/>
        </w:rPr>
        <w:t> </w:t>
      </w:r>
      <w:r w:rsidR="00914C81" w:rsidRPr="000508A5">
        <w:rPr>
          <w:rFonts w:ascii="Arial" w:hAnsi="Arial" w:cs="Arial"/>
          <w:b/>
          <w:noProof/>
        </w:rPr>
        <w:t> </w:t>
      </w:r>
      <w:r w:rsidR="00914C81" w:rsidRPr="000508A5">
        <w:rPr>
          <w:rFonts w:ascii="Arial" w:hAnsi="Arial" w:cs="Arial"/>
          <w:b/>
          <w:noProof/>
        </w:rPr>
        <w:t> </w:t>
      </w:r>
      <w:r w:rsidR="00914C81" w:rsidRPr="000508A5">
        <w:rPr>
          <w:rFonts w:ascii="Arial" w:hAnsi="Arial" w:cs="Arial"/>
          <w:b/>
          <w:noProof/>
        </w:rPr>
        <w:t> </w:t>
      </w:r>
      <w:r w:rsidR="00914C81" w:rsidRPr="000508A5">
        <w:rPr>
          <w:rFonts w:ascii="Arial" w:hAnsi="Arial" w:cs="Arial"/>
          <w:b/>
        </w:rPr>
        <w:fldChar w:fldCharType="end"/>
      </w:r>
    </w:p>
    <w:p w14:paraId="47301DA5" w14:textId="77777777" w:rsidR="00BE3A4D" w:rsidRDefault="00BE3A4D" w:rsidP="001C602D">
      <w:pPr>
        <w:rPr>
          <w:rFonts w:ascii="Arial" w:hAnsi="Arial" w:cs="Arial"/>
          <w:b/>
          <w:sz w:val="18"/>
          <w:szCs w:val="18"/>
          <w:u w:val="single"/>
        </w:rPr>
      </w:pPr>
    </w:p>
    <w:p w14:paraId="1BEE1F55" w14:textId="77777777" w:rsidR="001C602D" w:rsidRPr="000508A5" w:rsidRDefault="000A53F7" w:rsidP="001C602D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Veranstaltungsangaben</w:t>
      </w:r>
    </w:p>
    <w:p w14:paraId="1934B1EF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159ADE31" w14:textId="77777777" w:rsidR="000A53F7" w:rsidRPr="000508A5" w:rsidRDefault="000A53F7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Prüfungsplatz: </w:t>
      </w: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</w:p>
    <w:p w14:paraId="72AA3309" w14:textId="77777777" w:rsidR="00FA4351" w:rsidRDefault="00FA4351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</w:p>
    <w:p w14:paraId="4BFCBD54" w14:textId="77777777" w:rsidR="00FA4351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Hallenhöhe: </w:t>
      </w:r>
      <w:r w:rsidR="000A53F7" w:rsidRPr="000508A5">
        <w:rPr>
          <w:rFonts w:ascii="Arial" w:hAnsi="Arial" w:cs="Arial"/>
          <w:sz w:val="18"/>
          <w:szCs w:val="18"/>
        </w:rPr>
        <w:t xml:space="preserve">                </w:t>
      </w:r>
      <w:r w:rsidRPr="000508A5">
        <w:rPr>
          <w:rFonts w:ascii="Arial" w:hAnsi="Arial" w:cs="Arial"/>
          <w:sz w:val="18"/>
          <w:szCs w:val="18"/>
        </w:rPr>
        <w:t>Minimum</w:t>
      </w:r>
      <w:r w:rsidR="000A53F7" w:rsidRPr="000508A5">
        <w:rPr>
          <w:rFonts w:ascii="Arial" w:hAnsi="Arial" w:cs="Arial"/>
          <w:sz w:val="18"/>
          <w:szCs w:val="18"/>
        </w:rPr>
        <w:tab/>
      </w:r>
      <w:bookmarkStart w:id="9" w:name="Text3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9"/>
      <w:r w:rsidRPr="000508A5">
        <w:rPr>
          <w:rFonts w:ascii="Arial" w:hAnsi="Arial" w:cs="Arial"/>
          <w:sz w:val="18"/>
          <w:szCs w:val="18"/>
        </w:rPr>
        <w:t xml:space="preserve">       Maximum </w:t>
      </w:r>
      <w:bookmarkStart w:id="10" w:name="Text4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0"/>
      <w:r w:rsidRPr="000508A5">
        <w:rPr>
          <w:rFonts w:ascii="Arial" w:hAnsi="Arial" w:cs="Arial"/>
          <w:sz w:val="18"/>
          <w:szCs w:val="18"/>
        </w:rPr>
        <w:br/>
      </w:r>
    </w:p>
    <w:p w14:paraId="7E33A6C1" w14:textId="77777777" w:rsidR="00FA4351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Vorbereitungsplatz:   </w:t>
      </w:r>
      <w:r w:rsidR="000A53F7" w:rsidRPr="000508A5">
        <w:rPr>
          <w:rFonts w:ascii="Arial" w:hAnsi="Arial" w:cs="Arial"/>
          <w:sz w:val="18"/>
          <w:szCs w:val="18"/>
        </w:rPr>
        <w:tab/>
      </w:r>
      <w:bookmarkStart w:id="11" w:name="Text5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1"/>
      <w:r w:rsidRPr="000508A5">
        <w:rPr>
          <w:rFonts w:ascii="Arial" w:hAnsi="Arial" w:cs="Arial"/>
          <w:sz w:val="18"/>
          <w:szCs w:val="18"/>
        </w:rPr>
        <w:br/>
      </w:r>
    </w:p>
    <w:p w14:paraId="630829D7" w14:textId="77777777" w:rsidR="00E16708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Umkleideraum vorhanden:</w:t>
      </w:r>
      <w:r w:rsidR="000A53F7" w:rsidRPr="000508A5">
        <w:rPr>
          <w:rFonts w:ascii="Arial" w:hAnsi="Arial" w:cs="Arial"/>
          <w:sz w:val="18"/>
          <w:szCs w:val="18"/>
        </w:rPr>
        <w:t xml:space="preserve">     ja </w:t>
      </w:r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7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2"/>
      <w:r w:rsidRPr="000508A5">
        <w:rPr>
          <w:rFonts w:ascii="Arial" w:hAnsi="Arial" w:cs="Arial"/>
          <w:sz w:val="18"/>
          <w:szCs w:val="18"/>
        </w:rPr>
        <w:t xml:space="preserve">     nei</w:t>
      </w:r>
      <w:r w:rsidR="000A53F7" w:rsidRPr="000508A5">
        <w:rPr>
          <w:rFonts w:ascii="Arial" w:hAnsi="Arial" w:cs="Arial"/>
          <w:sz w:val="18"/>
          <w:szCs w:val="18"/>
        </w:rPr>
        <w:t xml:space="preserve">n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09AC74A0" w14:textId="77777777" w:rsidR="00E16708" w:rsidRDefault="00E16708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</w:p>
    <w:p w14:paraId="41B1070B" w14:textId="68780198" w:rsidR="00FA4351" w:rsidRDefault="00E16708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Buddy-Horse möglich</w:t>
      </w:r>
      <w:r w:rsidRPr="000508A5">
        <w:rPr>
          <w:rFonts w:ascii="Arial" w:hAnsi="Arial" w:cs="Arial"/>
          <w:sz w:val="18"/>
          <w:szCs w:val="18"/>
        </w:rPr>
        <w:t xml:space="preserve">: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0508A5">
        <w:rPr>
          <w:rFonts w:ascii="Arial" w:hAnsi="Arial" w:cs="Arial"/>
          <w:sz w:val="18"/>
          <w:szCs w:val="18"/>
        </w:rPr>
        <w:t xml:space="preserve"> ja </w:t>
      </w: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   nein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br/>
      </w:r>
    </w:p>
    <w:p w14:paraId="714AB266" w14:textId="1E9127D0" w:rsidR="00A370DB" w:rsidRPr="000508A5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Boxen vorhanden: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 xml:space="preserve">                 ja</w:t>
      </w:r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4"/>
      <w:r w:rsidRPr="000508A5">
        <w:rPr>
          <w:rFonts w:ascii="Arial" w:hAnsi="Arial" w:cs="Arial"/>
          <w:sz w:val="18"/>
          <w:szCs w:val="18"/>
        </w:rPr>
        <w:t xml:space="preserve">     nein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5"/>
      <w:r w:rsidRPr="000508A5">
        <w:rPr>
          <w:rFonts w:ascii="Arial" w:hAnsi="Arial" w:cs="Arial"/>
          <w:sz w:val="18"/>
          <w:szCs w:val="18"/>
        </w:rPr>
        <w:t xml:space="preserve">           Ort: </w:t>
      </w:r>
      <w:bookmarkStart w:id="16" w:name="Text6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6"/>
      <w:r w:rsidRPr="000508A5">
        <w:rPr>
          <w:rFonts w:ascii="Arial" w:hAnsi="Arial" w:cs="Arial"/>
          <w:sz w:val="18"/>
          <w:szCs w:val="18"/>
        </w:rPr>
        <w:br/>
        <w:t xml:space="preserve">Entgelt pro Tag:                Euro: </w:t>
      </w:r>
      <w:bookmarkStart w:id="17" w:name="Text7"/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7"/>
      <w:r w:rsidRPr="000508A5">
        <w:rPr>
          <w:rFonts w:ascii="Arial" w:hAnsi="Arial" w:cs="Arial"/>
          <w:sz w:val="18"/>
          <w:szCs w:val="18"/>
        </w:rPr>
        <w:br/>
        <w:t xml:space="preserve">                                 Einstreu: ja</w:t>
      </w:r>
      <w:r w:rsidR="00205241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3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8"/>
      <w:r w:rsidRPr="000508A5">
        <w:rPr>
          <w:rFonts w:ascii="Arial" w:hAnsi="Arial" w:cs="Arial"/>
          <w:sz w:val="18"/>
          <w:szCs w:val="18"/>
        </w:rPr>
        <w:t xml:space="preserve">     nein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4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9"/>
      <w:r w:rsidRPr="000508A5">
        <w:rPr>
          <w:rFonts w:ascii="Arial" w:hAnsi="Arial" w:cs="Arial"/>
          <w:sz w:val="18"/>
          <w:szCs w:val="18"/>
        </w:rPr>
        <w:br/>
        <w:t xml:space="preserve">                                 Stroh:         </w:t>
      </w:r>
      <w:r w:rsidR="00205241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5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0"/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Späne:</w:t>
      </w:r>
      <w:r w:rsidR="00A057DB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6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1"/>
      <w:r w:rsidRPr="000508A5">
        <w:rPr>
          <w:rFonts w:ascii="Arial" w:hAnsi="Arial" w:cs="Arial"/>
          <w:sz w:val="18"/>
          <w:szCs w:val="18"/>
        </w:rPr>
        <w:br/>
      </w:r>
      <w:r w:rsidR="000A53F7" w:rsidRPr="000508A5">
        <w:rPr>
          <w:rFonts w:ascii="Arial" w:hAnsi="Arial" w:cs="Arial"/>
          <w:sz w:val="18"/>
          <w:szCs w:val="18"/>
        </w:rPr>
        <w:t xml:space="preserve">                                 </w:t>
      </w:r>
      <w:r w:rsidRPr="000508A5">
        <w:rPr>
          <w:rFonts w:ascii="Arial" w:hAnsi="Arial" w:cs="Arial"/>
          <w:sz w:val="18"/>
          <w:szCs w:val="18"/>
        </w:rPr>
        <w:t xml:space="preserve">Futter:    ja </w:t>
      </w:r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7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2"/>
      <w:r w:rsidRPr="000508A5">
        <w:rPr>
          <w:rFonts w:ascii="Arial" w:hAnsi="Arial" w:cs="Arial"/>
          <w:sz w:val="18"/>
          <w:szCs w:val="18"/>
        </w:rPr>
        <w:t xml:space="preserve">     nein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8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3"/>
    </w:p>
    <w:p w14:paraId="1B9BD41F" w14:textId="77777777" w:rsidR="00FE2D9D" w:rsidRDefault="00FE2D9D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color w:val="000000"/>
        </w:rPr>
      </w:pPr>
    </w:p>
    <w:p w14:paraId="093DFA55" w14:textId="77777777" w:rsidR="00FE2D9D" w:rsidRPr="000074A8" w:rsidRDefault="00FE2D9D" w:rsidP="00FE2D9D">
      <w:pPr>
        <w:rPr>
          <w:rFonts w:ascii="Arial" w:hAnsi="Arial" w:cs="Arial"/>
        </w:rPr>
      </w:pPr>
      <w:r w:rsidRPr="000074A8">
        <w:rPr>
          <w:rFonts w:ascii="Arial" w:hAnsi="Arial" w:cs="Arial"/>
          <w:color w:val="000000"/>
        </w:rPr>
        <w:t>Holzpferd/Movie hat folgende Höhe:</w:t>
      </w:r>
      <w:r w:rsidRPr="000074A8">
        <w:rPr>
          <w:rFonts w:ascii="Arial" w:hAnsi="Arial" w:cs="Arial"/>
          <w:sz w:val="18"/>
          <w:szCs w:val="18"/>
        </w:rPr>
        <w:t xml:space="preserve"> </w:t>
      </w:r>
      <w:r w:rsidRPr="000074A8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74A8">
        <w:rPr>
          <w:rFonts w:ascii="Arial" w:hAnsi="Arial" w:cs="Arial"/>
          <w:b/>
        </w:rPr>
        <w:instrText xml:space="preserve"> FORMTEXT </w:instrText>
      </w:r>
      <w:r w:rsidRPr="000074A8">
        <w:rPr>
          <w:rFonts w:ascii="Arial" w:hAnsi="Arial" w:cs="Arial"/>
          <w:b/>
        </w:rPr>
      </w:r>
      <w:r w:rsidRPr="000074A8">
        <w:rPr>
          <w:rFonts w:ascii="Arial" w:hAnsi="Arial" w:cs="Arial"/>
          <w:b/>
        </w:rPr>
        <w:fldChar w:fldCharType="separate"/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</w:rPr>
        <w:fldChar w:fldCharType="end"/>
      </w:r>
      <w:r w:rsidRPr="000074A8">
        <w:rPr>
          <w:rFonts w:ascii="Arial" w:hAnsi="Arial" w:cs="Arial"/>
          <w:color w:val="000000"/>
        </w:rPr>
        <w:t>  m</w:t>
      </w:r>
      <w:r w:rsidRPr="000074A8">
        <w:rPr>
          <w:rFonts w:ascii="Arial" w:hAnsi="Arial" w:cs="Arial"/>
          <w:color w:val="000000"/>
        </w:rPr>
        <w:br/>
      </w:r>
      <w:r w:rsidRPr="000074A8">
        <w:rPr>
          <w:rFonts w:ascii="Arial" w:hAnsi="Arial" w:cs="Arial"/>
        </w:rPr>
        <w:t xml:space="preserve">Es steht eine Aufsprunghilfe zur Verfügung:  </w:t>
      </w:r>
      <w:r w:rsidRPr="000074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A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074A8">
        <w:rPr>
          <w:rFonts w:ascii="Arial" w:hAnsi="Arial" w:cs="Arial"/>
        </w:rPr>
        <w:fldChar w:fldCharType="end"/>
      </w:r>
      <w:r w:rsidRPr="000074A8">
        <w:rPr>
          <w:rFonts w:ascii="Arial" w:hAnsi="Arial" w:cs="Arial"/>
        </w:rPr>
        <w:t xml:space="preserve"> ja, </w:t>
      </w:r>
      <w:r w:rsidRPr="000074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A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074A8">
        <w:rPr>
          <w:rFonts w:ascii="Arial" w:hAnsi="Arial" w:cs="Arial"/>
        </w:rPr>
        <w:fldChar w:fldCharType="end"/>
      </w:r>
      <w:r w:rsidRPr="000074A8">
        <w:rPr>
          <w:rFonts w:ascii="Arial" w:hAnsi="Arial" w:cs="Arial"/>
        </w:rPr>
        <w:t>nein</w:t>
      </w:r>
    </w:p>
    <w:p w14:paraId="59AAE086" w14:textId="4CCFF1CE" w:rsidR="000A53F7" w:rsidRDefault="00FE2D9D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074A8">
        <w:rPr>
          <w:rFonts w:ascii="Arial" w:hAnsi="Arial" w:cs="Arial"/>
          <w:sz w:val="18"/>
          <w:szCs w:val="18"/>
        </w:rPr>
        <w:t xml:space="preserve">Art der Aufsprunghilfe: </w:t>
      </w:r>
      <w:r w:rsidRPr="000074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A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074A8">
        <w:rPr>
          <w:rFonts w:ascii="Arial" w:hAnsi="Arial" w:cs="Arial"/>
        </w:rPr>
        <w:fldChar w:fldCharType="end"/>
      </w:r>
      <w:r w:rsidRPr="000074A8">
        <w:rPr>
          <w:rFonts w:ascii="Arial" w:hAnsi="Arial" w:cs="Arial"/>
        </w:rPr>
        <w:t xml:space="preserve"> Trampolin, </w:t>
      </w:r>
      <w:r w:rsidRPr="000074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A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074A8">
        <w:rPr>
          <w:rFonts w:ascii="Arial" w:hAnsi="Arial" w:cs="Arial"/>
        </w:rPr>
        <w:fldChar w:fldCharType="end"/>
      </w:r>
      <w:r w:rsidRPr="000074A8">
        <w:rPr>
          <w:rFonts w:ascii="Arial" w:hAnsi="Arial" w:cs="Arial"/>
        </w:rPr>
        <w:t xml:space="preserve"> Sprungbrett, </w:t>
      </w:r>
      <w:r w:rsidRPr="000074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A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074A8">
        <w:rPr>
          <w:rFonts w:ascii="Arial" w:hAnsi="Arial" w:cs="Arial"/>
        </w:rPr>
        <w:fldChar w:fldCharType="end"/>
      </w:r>
      <w:r w:rsidRPr="000074A8">
        <w:rPr>
          <w:rFonts w:ascii="Arial" w:hAnsi="Arial" w:cs="Arial"/>
        </w:rPr>
        <w:t xml:space="preserve"> Airtrack, </w:t>
      </w:r>
      <w:r w:rsidRPr="000074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A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074A8">
        <w:rPr>
          <w:rFonts w:ascii="Arial" w:hAnsi="Arial" w:cs="Arial"/>
        </w:rPr>
        <w:fldChar w:fldCharType="end"/>
      </w:r>
      <w:r w:rsidRPr="000074A8">
        <w:rPr>
          <w:rFonts w:ascii="Arial" w:hAnsi="Arial" w:cs="Arial"/>
        </w:rPr>
        <w:t xml:space="preserve"> sonstiges:</w:t>
      </w:r>
      <w:r w:rsidRPr="000074A8">
        <w:rPr>
          <w:rFonts w:ascii="Arial" w:hAnsi="Arial" w:cs="Arial"/>
          <w:sz w:val="18"/>
          <w:szCs w:val="18"/>
        </w:rPr>
        <w:t xml:space="preserve"> </w:t>
      </w:r>
      <w:r w:rsidRPr="000074A8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74A8">
        <w:rPr>
          <w:rFonts w:ascii="Arial" w:hAnsi="Arial" w:cs="Arial"/>
          <w:b/>
        </w:rPr>
        <w:instrText xml:space="preserve"> FORMTEXT </w:instrText>
      </w:r>
      <w:r w:rsidRPr="000074A8">
        <w:rPr>
          <w:rFonts w:ascii="Arial" w:hAnsi="Arial" w:cs="Arial"/>
          <w:b/>
        </w:rPr>
      </w:r>
      <w:r w:rsidRPr="000074A8">
        <w:rPr>
          <w:rFonts w:ascii="Arial" w:hAnsi="Arial" w:cs="Arial"/>
          <w:b/>
        </w:rPr>
        <w:fldChar w:fldCharType="separate"/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  <w:noProof/>
        </w:rPr>
        <w:t> </w:t>
      </w:r>
      <w:r w:rsidRPr="000074A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> </w:t>
      </w:r>
    </w:p>
    <w:p w14:paraId="37E24419" w14:textId="77777777" w:rsidR="00FE2D9D" w:rsidRPr="000508A5" w:rsidRDefault="00FE2D9D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</w:p>
    <w:p w14:paraId="0B745D0F" w14:textId="77777777" w:rsidR="00A057DB" w:rsidRPr="000508A5" w:rsidRDefault="00A370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Die Startreihenfolge wird nach Nennungsschluss durch Losverfahren festgelegt: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9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4"/>
      <w:r w:rsidRPr="000508A5">
        <w:rPr>
          <w:rFonts w:ascii="Arial" w:hAnsi="Arial" w:cs="Arial"/>
          <w:sz w:val="18"/>
          <w:szCs w:val="18"/>
        </w:rPr>
        <w:br/>
        <w:t xml:space="preserve">Die Startreihenfolge erfolgt nach offizieller Startreihenfolge der FN:                     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0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5"/>
    </w:p>
    <w:p w14:paraId="0A22BCE7" w14:textId="730868E9" w:rsidR="00A057DB" w:rsidRPr="000508A5" w:rsidRDefault="00A370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ab/>
      </w:r>
      <w:bookmarkStart w:id="26" w:name="Text8"/>
      <w:r w:rsidR="00A057DB" w:rsidRPr="000508A5">
        <w:rPr>
          <w:rFonts w:ascii="Arial" w:hAnsi="Arial" w:cs="Arial"/>
          <w:sz w:val="18"/>
          <w:szCs w:val="18"/>
        </w:rPr>
        <w:t xml:space="preserve">                   </w:t>
      </w:r>
    </w:p>
    <w:p w14:paraId="71B5A316" w14:textId="77777777" w:rsidR="00A057DB" w:rsidRPr="000508A5" w:rsidRDefault="00A057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</w:p>
    <w:p w14:paraId="603E7388" w14:textId="77777777" w:rsidR="00A370DB" w:rsidRPr="000508A5" w:rsidRDefault="00A057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="00A370DB" w:rsidRPr="000508A5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70DB"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="00A370DB" w:rsidRPr="000508A5">
        <w:rPr>
          <w:rFonts w:ascii="Arial" w:hAnsi="Arial" w:cs="Arial"/>
          <w:sz w:val="18"/>
          <w:szCs w:val="18"/>
        </w:rPr>
      </w:r>
      <w:r w:rsidR="00A370DB" w:rsidRPr="000508A5">
        <w:rPr>
          <w:rFonts w:ascii="Arial" w:hAnsi="Arial" w:cs="Arial"/>
          <w:sz w:val="18"/>
          <w:szCs w:val="18"/>
        </w:rPr>
        <w:fldChar w:fldCharType="separate"/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56E32204" w14:textId="77777777" w:rsidR="00543E39" w:rsidRPr="000508A5" w:rsidRDefault="00A370DB" w:rsidP="00BC4B27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="00A057DB" w:rsidRPr="000508A5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0508A5">
        <w:rPr>
          <w:rFonts w:ascii="Arial" w:hAnsi="Arial" w:cs="Arial"/>
          <w:sz w:val="18"/>
          <w:szCs w:val="18"/>
        </w:rPr>
        <w:t>Unterschrift Turnierleitung/Veranstalter</w:t>
      </w:r>
    </w:p>
    <w:sectPr w:rsidR="00543E39" w:rsidRPr="000508A5" w:rsidSect="003C1138">
      <w:headerReference w:type="default" r:id="rId9"/>
      <w:footerReference w:type="default" r:id="rId10"/>
      <w:pgSz w:w="12240" w:h="15840"/>
      <w:pgMar w:top="1702" w:right="760" w:bottom="567" w:left="1418" w:header="3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F0F5A" w14:textId="77777777" w:rsidR="003C1138" w:rsidRDefault="003C1138">
      <w:r>
        <w:separator/>
      </w:r>
    </w:p>
  </w:endnote>
  <w:endnote w:type="continuationSeparator" w:id="0">
    <w:p w14:paraId="026D214A" w14:textId="77777777" w:rsidR="003C1138" w:rsidRDefault="003C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99CD0" w14:textId="100E44EA" w:rsidR="00D62235" w:rsidRDefault="00D62235">
    <w:pPr>
      <w:pStyle w:val="Fuzeile"/>
    </w:pPr>
    <w:r>
      <w:tab/>
    </w:r>
    <w:r>
      <w:tab/>
      <w:t>Stand:</w:t>
    </w:r>
    <w:r>
      <w:fldChar w:fldCharType="begin"/>
    </w:r>
    <w:r>
      <w:instrText xml:space="preserve"> DATE  \@ "dd.MM.yyyy" </w:instrText>
    </w:r>
    <w:r>
      <w:fldChar w:fldCharType="separate"/>
    </w:r>
    <w:r w:rsidR="00CC0E5E">
      <w:rPr>
        <w:noProof/>
      </w:rPr>
      <w:t>24.03.2024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B4550" w14:textId="77777777" w:rsidR="003C1138" w:rsidRDefault="003C1138">
      <w:r>
        <w:separator/>
      </w:r>
    </w:p>
  </w:footnote>
  <w:footnote w:type="continuationSeparator" w:id="0">
    <w:p w14:paraId="625CA217" w14:textId="77777777" w:rsidR="003C1138" w:rsidRDefault="003C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BC829" w14:textId="6F99859B" w:rsidR="00E06035" w:rsidRDefault="00E06035" w:rsidP="00162224">
    <w:pPr>
      <w:pStyle w:val="Kopfzeile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1258ED5" wp14:editId="46D1C600">
          <wp:simplePos x="0" y="0"/>
          <wp:positionH relativeFrom="column">
            <wp:posOffset>-295910</wp:posOffset>
          </wp:positionH>
          <wp:positionV relativeFrom="paragraph">
            <wp:posOffset>-49530</wp:posOffset>
          </wp:positionV>
          <wp:extent cx="1485900" cy="975995"/>
          <wp:effectExtent l="0" t="0" r="0" b="0"/>
          <wp:wrapNone/>
          <wp:docPr id="4" name="Bild 8" descr="RealPS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lPS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FDD0B" w14:textId="77777777" w:rsidR="00E06035" w:rsidRDefault="00E06035" w:rsidP="00162224">
    <w:pPr>
      <w:pStyle w:val="Kopfzeile"/>
      <w:jc w:val="center"/>
      <w:rPr>
        <w:rFonts w:ascii="Arial" w:hAnsi="Arial" w:cs="Arial"/>
        <w:b/>
        <w:sz w:val="16"/>
        <w:szCs w:val="16"/>
      </w:rPr>
    </w:pPr>
  </w:p>
  <w:p w14:paraId="36B86959" w14:textId="15DA37C0" w:rsidR="00D62235" w:rsidRPr="00162224" w:rsidRDefault="00D62235" w:rsidP="00162224">
    <w:pPr>
      <w:pStyle w:val="Kopfzeile"/>
      <w:jc w:val="center"/>
      <w:rPr>
        <w:rFonts w:ascii="Arial" w:hAnsi="Arial" w:cs="Arial"/>
        <w:b/>
        <w:sz w:val="16"/>
        <w:szCs w:val="16"/>
      </w:rPr>
    </w:pPr>
    <w:r w:rsidRPr="00162224">
      <w:rPr>
        <w:rFonts w:ascii="Arial" w:hAnsi="Arial" w:cs="Arial"/>
        <w:b/>
        <w:sz w:val="16"/>
        <w:szCs w:val="16"/>
      </w:rPr>
      <w:t>Pferdesportverband Schleswig-Holstein e.V.</w:t>
    </w:r>
  </w:p>
  <w:p w14:paraId="5BAE4E0D" w14:textId="6410A017" w:rsidR="00D62235" w:rsidRPr="00162224" w:rsidRDefault="00D62235" w:rsidP="00162224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4EBA0A" wp14:editId="3043ECAC">
              <wp:simplePos x="0" y="0"/>
              <wp:positionH relativeFrom="column">
                <wp:posOffset>1437640</wp:posOffset>
              </wp:positionH>
              <wp:positionV relativeFrom="paragraph">
                <wp:posOffset>340360</wp:posOffset>
              </wp:positionV>
              <wp:extent cx="3328035" cy="635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280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3E86F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26.8pt" to="375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" strokeweight="1pt"/>
          </w:pict>
        </mc:Fallback>
      </mc:AlternateContent>
    </w:r>
    <w:r w:rsidRPr="00162224">
      <w:rPr>
        <w:rFonts w:ascii="Arial" w:hAnsi="Arial" w:cs="Arial"/>
        <w:b/>
        <w:sz w:val="16"/>
        <w:szCs w:val="16"/>
      </w:rPr>
      <w:t>- Fachbeir</w:t>
    </w:r>
    <w:r w:rsidR="00FA4351">
      <w:rPr>
        <w:rFonts w:ascii="Arial" w:hAnsi="Arial" w:cs="Arial"/>
        <w:b/>
        <w:sz w:val="16"/>
        <w:szCs w:val="16"/>
      </w:rPr>
      <w:t>at</w:t>
    </w:r>
    <w:r w:rsidRPr="00162224">
      <w:rPr>
        <w:rFonts w:ascii="Arial" w:hAnsi="Arial" w:cs="Arial"/>
        <w:b/>
        <w:sz w:val="16"/>
        <w:szCs w:val="16"/>
      </w:rPr>
      <w:t xml:space="preserve"> Voltigieren</w:t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77830"/>
    <w:multiLevelType w:val="hybridMultilevel"/>
    <w:tmpl w:val="183AE42A"/>
    <w:lvl w:ilvl="0" w:tplc="4A66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" w15:restartNumberingAfterBreak="0">
    <w:nsid w:val="2DBC36BB"/>
    <w:multiLevelType w:val="hybridMultilevel"/>
    <w:tmpl w:val="B8FE71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60C48"/>
    <w:multiLevelType w:val="hybridMultilevel"/>
    <w:tmpl w:val="8FC61F12"/>
    <w:lvl w:ilvl="0" w:tplc="4A66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3" w15:restartNumberingAfterBreak="0">
    <w:nsid w:val="774C6A18"/>
    <w:multiLevelType w:val="hybridMultilevel"/>
    <w:tmpl w:val="D40A41A6"/>
    <w:lvl w:ilvl="0" w:tplc="4A66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num w:numId="1" w16cid:durableId="490100434">
    <w:abstractNumId w:val="3"/>
  </w:num>
  <w:num w:numId="2" w16cid:durableId="1178429151">
    <w:abstractNumId w:val="0"/>
  </w:num>
  <w:num w:numId="3" w16cid:durableId="1454516714">
    <w:abstractNumId w:val="2"/>
  </w:num>
  <w:num w:numId="4" w16cid:durableId="152489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CXg5ypk4+PM+Z8Auh3MDu3pC5zVT0MWIO2BgpWMYPFJMGT9eakGBFOrFcf8HtzRl7f+wa+WVsCMN6YSVr9Bw==" w:salt="H2gNNCchiRaGjpsVNf1L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36"/>
    <w:rsid w:val="00002037"/>
    <w:rsid w:val="00004C56"/>
    <w:rsid w:val="0000673D"/>
    <w:rsid w:val="000074A8"/>
    <w:rsid w:val="000239DA"/>
    <w:rsid w:val="00047C4A"/>
    <w:rsid w:val="000508A5"/>
    <w:rsid w:val="00063DD5"/>
    <w:rsid w:val="0008516E"/>
    <w:rsid w:val="00086692"/>
    <w:rsid w:val="00091DCB"/>
    <w:rsid w:val="000A0004"/>
    <w:rsid w:val="000A0CF1"/>
    <w:rsid w:val="000A53F7"/>
    <w:rsid w:val="000B3977"/>
    <w:rsid w:val="000B58F8"/>
    <w:rsid w:val="000C132E"/>
    <w:rsid w:val="000E12BC"/>
    <w:rsid w:val="000E71DC"/>
    <w:rsid w:val="000E769F"/>
    <w:rsid w:val="000F3974"/>
    <w:rsid w:val="00116014"/>
    <w:rsid w:val="00134430"/>
    <w:rsid w:val="00140E8B"/>
    <w:rsid w:val="001420E0"/>
    <w:rsid w:val="00153C15"/>
    <w:rsid w:val="00160EA6"/>
    <w:rsid w:val="00162224"/>
    <w:rsid w:val="00162C7E"/>
    <w:rsid w:val="001664D9"/>
    <w:rsid w:val="0016749C"/>
    <w:rsid w:val="00170476"/>
    <w:rsid w:val="00172B3C"/>
    <w:rsid w:val="00194DB0"/>
    <w:rsid w:val="001A71A8"/>
    <w:rsid w:val="001C486A"/>
    <w:rsid w:val="001C602D"/>
    <w:rsid w:val="001D7D88"/>
    <w:rsid w:val="001F1327"/>
    <w:rsid w:val="00205241"/>
    <w:rsid w:val="00205D7C"/>
    <w:rsid w:val="0021234E"/>
    <w:rsid w:val="00213431"/>
    <w:rsid w:val="00222B67"/>
    <w:rsid w:val="00223E4B"/>
    <w:rsid w:val="002443BC"/>
    <w:rsid w:val="002478D3"/>
    <w:rsid w:val="00266F50"/>
    <w:rsid w:val="00283DE3"/>
    <w:rsid w:val="00287A97"/>
    <w:rsid w:val="002A3593"/>
    <w:rsid w:val="002D1504"/>
    <w:rsid w:val="002E26A6"/>
    <w:rsid w:val="002E3C60"/>
    <w:rsid w:val="002E5ED1"/>
    <w:rsid w:val="002F0622"/>
    <w:rsid w:val="00306F77"/>
    <w:rsid w:val="003314AF"/>
    <w:rsid w:val="00340FA8"/>
    <w:rsid w:val="003439E2"/>
    <w:rsid w:val="00346B8E"/>
    <w:rsid w:val="00352471"/>
    <w:rsid w:val="00354312"/>
    <w:rsid w:val="00372201"/>
    <w:rsid w:val="003876C8"/>
    <w:rsid w:val="0039231A"/>
    <w:rsid w:val="003965C6"/>
    <w:rsid w:val="003B286C"/>
    <w:rsid w:val="003C1138"/>
    <w:rsid w:val="003C5BC0"/>
    <w:rsid w:val="003C6085"/>
    <w:rsid w:val="003C6AC1"/>
    <w:rsid w:val="003D0818"/>
    <w:rsid w:val="003D1A9B"/>
    <w:rsid w:val="003F51F3"/>
    <w:rsid w:val="003F5326"/>
    <w:rsid w:val="003F55EA"/>
    <w:rsid w:val="00400C71"/>
    <w:rsid w:val="00402703"/>
    <w:rsid w:val="00402AC9"/>
    <w:rsid w:val="00422883"/>
    <w:rsid w:val="00424F36"/>
    <w:rsid w:val="00437752"/>
    <w:rsid w:val="00445162"/>
    <w:rsid w:val="00460CD1"/>
    <w:rsid w:val="00470D94"/>
    <w:rsid w:val="00470DFA"/>
    <w:rsid w:val="00474124"/>
    <w:rsid w:val="00475732"/>
    <w:rsid w:val="0049525F"/>
    <w:rsid w:val="004A748F"/>
    <w:rsid w:val="004C2911"/>
    <w:rsid w:val="004C5FA8"/>
    <w:rsid w:val="004D5FA3"/>
    <w:rsid w:val="004E0E02"/>
    <w:rsid w:val="004E7A16"/>
    <w:rsid w:val="004F1420"/>
    <w:rsid w:val="00502FDB"/>
    <w:rsid w:val="005035DF"/>
    <w:rsid w:val="00515DAE"/>
    <w:rsid w:val="00543E39"/>
    <w:rsid w:val="0054593F"/>
    <w:rsid w:val="00562ABC"/>
    <w:rsid w:val="00572ED2"/>
    <w:rsid w:val="005745BC"/>
    <w:rsid w:val="0059608A"/>
    <w:rsid w:val="005967BD"/>
    <w:rsid w:val="005A7659"/>
    <w:rsid w:val="005E7EF4"/>
    <w:rsid w:val="005F78A7"/>
    <w:rsid w:val="0062481B"/>
    <w:rsid w:val="00625D55"/>
    <w:rsid w:val="00632E79"/>
    <w:rsid w:val="006359C9"/>
    <w:rsid w:val="00636D8A"/>
    <w:rsid w:val="00641E9F"/>
    <w:rsid w:val="00647313"/>
    <w:rsid w:val="0066643C"/>
    <w:rsid w:val="006718FC"/>
    <w:rsid w:val="0068133B"/>
    <w:rsid w:val="00681584"/>
    <w:rsid w:val="006857E3"/>
    <w:rsid w:val="006A1CB4"/>
    <w:rsid w:val="006A3E54"/>
    <w:rsid w:val="006A60A3"/>
    <w:rsid w:val="006C7A40"/>
    <w:rsid w:val="006D2A7C"/>
    <w:rsid w:val="006D5AC8"/>
    <w:rsid w:val="006E285F"/>
    <w:rsid w:val="006E4804"/>
    <w:rsid w:val="006E542C"/>
    <w:rsid w:val="0070042D"/>
    <w:rsid w:val="00717EFA"/>
    <w:rsid w:val="00726238"/>
    <w:rsid w:val="007339BB"/>
    <w:rsid w:val="00740CC1"/>
    <w:rsid w:val="0074101B"/>
    <w:rsid w:val="00741216"/>
    <w:rsid w:val="00754BBC"/>
    <w:rsid w:val="007555A1"/>
    <w:rsid w:val="0075696B"/>
    <w:rsid w:val="00762ABA"/>
    <w:rsid w:val="0077238F"/>
    <w:rsid w:val="00772A72"/>
    <w:rsid w:val="00776A86"/>
    <w:rsid w:val="00795E78"/>
    <w:rsid w:val="00796B12"/>
    <w:rsid w:val="007A5491"/>
    <w:rsid w:val="007B074A"/>
    <w:rsid w:val="007B409F"/>
    <w:rsid w:val="007B4C4E"/>
    <w:rsid w:val="007C7B6B"/>
    <w:rsid w:val="007D4217"/>
    <w:rsid w:val="007F01EE"/>
    <w:rsid w:val="007F5558"/>
    <w:rsid w:val="007F56A4"/>
    <w:rsid w:val="007F7B9A"/>
    <w:rsid w:val="0080519B"/>
    <w:rsid w:val="00806FD4"/>
    <w:rsid w:val="0081153A"/>
    <w:rsid w:val="00811C3C"/>
    <w:rsid w:val="008144FE"/>
    <w:rsid w:val="00815661"/>
    <w:rsid w:val="00816F76"/>
    <w:rsid w:val="00825E51"/>
    <w:rsid w:val="0083181B"/>
    <w:rsid w:val="00835339"/>
    <w:rsid w:val="008419F1"/>
    <w:rsid w:val="00842BDD"/>
    <w:rsid w:val="00846863"/>
    <w:rsid w:val="008631C7"/>
    <w:rsid w:val="00875DB6"/>
    <w:rsid w:val="00884C22"/>
    <w:rsid w:val="00885A7D"/>
    <w:rsid w:val="008A15FA"/>
    <w:rsid w:val="008A1680"/>
    <w:rsid w:val="008B7118"/>
    <w:rsid w:val="008C4289"/>
    <w:rsid w:val="008C4F26"/>
    <w:rsid w:val="008C6099"/>
    <w:rsid w:val="008D0115"/>
    <w:rsid w:val="008D78F2"/>
    <w:rsid w:val="008E0EDE"/>
    <w:rsid w:val="008E45F9"/>
    <w:rsid w:val="008F1E79"/>
    <w:rsid w:val="008F6C32"/>
    <w:rsid w:val="008F7A38"/>
    <w:rsid w:val="00900AD7"/>
    <w:rsid w:val="00914C81"/>
    <w:rsid w:val="00916BA0"/>
    <w:rsid w:val="009171A0"/>
    <w:rsid w:val="009230F3"/>
    <w:rsid w:val="00925684"/>
    <w:rsid w:val="00934706"/>
    <w:rsid w:val="00934EFB"/>
    <w:rsid w:val="0094448F"/>
    <w:rsid w:val="00952DBD"/>
    <w:rsid w:val="00954650"/>
    <w:rsid w:val="00962E74"/>
    <w:rsid w:val="00970425"/>
    <w:rsid w:val="009755D9"/>
    <w:rsid w:val="00981DEE"/>
    <w:rsid w:val="00984CDD"/>
    <w:rsid w:val="00984F62"/>
    <w:rsid w:val="00997663"/>
    <w:rsid w:val="009A22BA"/>
    <w:rsid w:val="009A2550"/>
    <w:rsid w:val="009A5580"/>
    <w:rsid w:val="009A7BB2"/>
    <w:rsid w:val="009C02A5"/>
    <w:rsid w:val="009C3DF7"/>
    <w:rsid w:val="009D3B9B"/>
    <w:rsid w:val="009D74A7"/>
    <w:rsid w:val="009E234A"/>
    <w:rsid w:val="009E30E5"/>
    <w:rsid w:val="009E3712"/>
    <w:rsid w:val="009E67E2"/>
    <w:rsid w:val="00A057DB"/>
    <w:rsid w:val="00A10347"/>
    <w:rsid w:val="00A1551A"/>
    <w:rsid w:val="00A30074"/>
    <w:rsid w:val="00A370DB"/>
    <w:rsid w:val="00A409CD"/>
    <w:rsid w:val="00A577A9"/>
    <w:rsid w:val="00A60EB5"/>
    <w:rsid w:val="00A7419F"/>
    <w:rsid w:val="00A802B5"/>
    <w:rsid w:val="00A92607"/>
    <w:rsid w:val="00A92F09"/>
    <w:rsid w:val="00A96E12"/>
    <w:rsid w:val="00AA2876"/>
    <w:rsid w:val="00AA30E9"/>
    <w:rsid w:val="00AA3DA0"/>
    <w:rsid w:val="00AA6AEB"/>
    <w:rsid w:val="00AB05F8"/>
    <w:rsid w:val="00AC23FB"/>
    <w:rsid w:val="00AE26E2"/>
    <w:rsid w:val="00AF202C"/>
    <w:rsid w:val="00B055AB"/>
    <w:rsid w:val="00B07ABD"/>
    <w:rsid w:val="00B13436"/>
    <w:rsid w:val="00B208AF"/>
    <w:rsid w:val="00B2444D"/>
    <w:rsid w:val="00B33F20"/>
    <w:rsid w:val="00B34971"/>
    <w:rsid w:val="00B42725"/>
    <w:rsid w:val="00B47945"/>
    <w:rsid w:val="00B50F44"/>
    <w:rsid w:val="00B54317"/>
    <w:rsid w:val="00B55CD3"/>
    <w:rsid w:val="00B56094"/>
    <w:rsid w:val="00B56581"/>
    <w:rsid w:val="00B64DB9"/>
    <w:rsid w:val="00B76CED"/>
    <w:rsid w:val="00BC4B27"/>
    <w:rsid w:val="00BD666C"/>
    <w:rsid w:val="00BE17C6"/>
    <w:rsid w:val="00BE2CD5"/>
    <w:rsid w:val="00BE3A4D"/>
    <w:rsid w:val="00C13E6B"/>
    <w:rsid w:val="00C14595"/>
    <w:rsid w:val="00C245D2"/>
    <w:rsid w:val="00C330E8"/>
    <w:rsid w:val="00C34156"/>
    <w:rsid w:val="00C35955"/>
    <w:rsid w:val="00C40BA2"/>
    <w:rsid w:val="00C435AB"/>
    <w:rsid w:val="00C52829"/>
    <w:rsid w:val="00C563BC"/>
    <w:rsid w:val="00C620EF"/>
    <w:rsid w:val="00C62C68"/>
    <w:rsid w:val="00C70427"/>
    <w:rsid w:val="00C96AA9"/>
    <w:rsid w:val="00CA161C"/>
    <w:rsid w:val="00CA4354"/>
    <w:rsid w:val="00CC0E5E"/>
    <w:rsid w:val="00CD06FE"/>
    <w:rsid w:val="00CD1716"/>
    <w:rsid w:val="00CD216C"/>
    <w:rsid w:val="00CD6053"/>
    <w:rsid w:val="00CD77BE"/>
    <w:rsid w:val="00CE01ED"/>
    <w:rsid w:val="00CF606F"/>
    <w:rsid w:val="00D007CF"/>
    <w:rsid w:val="00D01605"/>
    <w:rsid w:val="00D028E1"/>
    <w:rsid w:val="00D04F5C"/>
    <w:rsid w:val="00D30297"/>
    <w:rsid w:val="00D333AE"/>
    <w:rsid w:val="00D40508"/>
    <w:rsid w:val="00D46724"/>
    <w:rsid w:val="00D501FF"/>
    <w:rsid w:val="00D61909"/>
    <w:rsid w:val="00D62235"/>
    <w:rsid w:val="00D70B7B"/>
    <w:rsid w:val="00D82AF9"/>
    <w:rsid w:val="00D82D7D"/>
    <w:rsid w:val="00DA1633"/>
    <w:rsid w:val="00DB467F"/>
    <w:rsid w:val="00DB626F"/>
    <w:rsid w:val="00DC79CC"/>
    <w:rsid w:val="00DE1C03"/>
    <w:rsid w:val="00DE1EB5"/>
    <w:rsid w:val="00DE3862"/>
    <w:rsid w:val="00DF568A"/>
    <w:rsid w:val="00E02551"/>
    <w:rsid w:val="00E06035"/>
    <w:rsid w:val="00E14ED8"/>
    <w:rsid w:val="00E16708"/>
    <w:rsid w:val="00E212FC"/>
    <w:rsid w:val="00E32003"/>
    <w:rsid w:val="00E60A89"/>
    <w:rsid w:val="00E61F01"/>
    <w:rsid w:val="00E721D8"/>
    <w:rsid w:val="00E74220"/>
    <w:rsid w:val="00E75B56"/>
    <w:rsid w:val="00E85E00"/>
    <w:rsid w:val="00E87072"/>
    <w:rsid w:val="00E974EA"/>
    <w:rsid w:val="00EA4A6D"/>
    <w:rsid w:val="00EB3888"/>
    <w:rsid w:val="00EC0E0F"/>
    <w:rsid w:val="00EC241C"/>
    <w:rsid w:val="00ED280E"/>
    <w:rsid w:val="00EE42D5"/>
    <w:rsid w:val="00EE53F1"/>
    <w:rsid w:val="00EE7683"/>
    <w:rsid w:val="00EF4968"/>
    <w:rsid w:val="00F00F6A"/>
    <w:rsid w:val="00F06126"/>
    <w:rsid w:val="00F2075C"/>
    <w:rsid w:val="00F4638F"/>
    <w:rsid w:val="00F626BE"/>
    <w:rsid w:val="00F773C4"/>
    <w:rsid w:val="00F90AE8"/>
    <w:rsid w:val="00FA1B3F"/>
    <w:rsid w:val="00FA3EE0"/>
    <w:rsid w:val="00FA4351"/>
    <w:rsid w:val="00FB2CA5"/>
    <w:rsid w:val="00FB6D08"/>
    <w:rsid w:val="00FB7825"/>
    <w:rsid w:val="00FC460F"/>
    <w:rsid w:val="00FD3151"/>
    <w:rsid w:val="00FE2D9D"/>
    <w:rsid w:val="00FE3987"/>
    <w:rsid w:val="00FF5DB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E6221"/>
  <w15:docId w15:val="{C1A81616-8427-4FAB-86A4-734C558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4968"/>
  </w:style>
  <w:style w:type="paragraph" w:styleId="berschrift1">
    <w:name w:val="heading 1"/>
    <w:basedOn w:val="Standard"/>
    <w:next w:val="Standard"/>
    <w:qFormat/>
    <w:locked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locked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locked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Pr>
      <w:sz w:val="36"/>
    </w:rPr>
  </w:style>
  <w:style w:type="paragraph" w:styleId="Textkrper-Zeileneinzug">
    <w:name w:val="Body Text Indent"/>
    <w:basedOn w:val="Standard"/>
    <w:locked/>
    <w:pPr>
      <w:ind w:left="2124" w:hanging="2124"/>
    </w:pPr>
    <w:rPr>
      <w:rFonts w:ascii="Arial" w:hAnsi="Arial"/>
    </w:rPr>
  </w:style>
  <w:style w:type="paragraph" w:styleId="Textkrper-Einzug2">
    <w:name w:val="Body Text Indent 2"/>
    <w:basedOn w:val="Standard"/>
    <w:locked/>
    <w:pPr>
      <w:tabs>
        <w:tab w:val="left" w:pos="426"/>
      </w:tabs>
      <w:ind w:left="420" w:hanging="420"/>
    </w:pPr>
    <w:rPr>
      <w:rFonts w:ascii="Arial" w:hAnsi="Arial"/>
    </w:rPr>
  </w:style>
  <w:style w:type="paragraph" w:styleId="Titel">
    <w:name w:val="Title"/>
    <w:basedOn w:val="Standard"/>
    <w:qFormat/>
    <w:locked/>
    <w:pPr>
      <w:ind w:right="5862"/>
      <w:jc w:val="center"/>
    </w:pPr>
    <w:rPr>
      <w:rFonts w:ascii="Arial" w:hAnsi="Arial"/>
      <w:b/>
      <w:sz w:val="18"/>
    </w:rPr>
  </w:style>
  <w:style w:type="character" w:styleId="Hyperlink">
    <w:name w:val="Hyperlink"/>
    <w:locked/>
    <w:rPr>
      <w:color w:val="0000FF"/>
      <w:u w:val="single"/>
    </w:rPr>
  </w:style>
  <w:style w:type="paragraph" w:styleId="Textkrper-Einzug3">
    <w:name w:val="Body Text Indent 3"/>
    <w:basedOn w:val="Standard"/>
    <w:locked/>
    <w:pPr>
      <w:ind w:left="2832" w:firstLine="3"/>
    </w:pPr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locked/>
    <w:pPr>
      <w:tabs>
        <w:tab w:val="center" w:pos="4536"/>
        <w:tab w:val="right" w:pos="9072"/>
      </w:tabs>
    </w:pPr>
  </w:style>
  <w:style w:type="character" w:styleId="BesuchterLink">
    <w:name w:val="FollowedHyperlink"/>
    <w:locked/>
    <w:rPr>
      <w:color w:val="800080"/>
      <w:u w:val="single"/>
    </w:rPr>
  </w:style>
  <w:style w:type="paragraph" w:styleId="Sprechblasentext">
    <w:name w:val="Balloon Text"/>
    <w:basedOn w:val="Standard"/>
    <w:semiHidden/>
    <w:locked/>
    <w:rsid w:val="009230F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locked/>
    <w:rsid w:val="00205D7C"/>
  </w:style>
  <w:style w:type="character" w:customStyle="1" w:styleId="FuzeileZchn">
    <w:name w:val="Fußzeile Zchn"/>
    <w:link w:val="Fuzeile"/>
    <w:rsid w:val="00A370DB"/>
  </w:style>
  <w:style w:type="paragraph" w:customStyle="1" w:styleId="Default">
    <w:name w:val="Default"/>
    <w:rsid w:val="00AA30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E234A"/>
    <w:pPr>
      <w:tabs>
        <w:tab w:val="left" w:pos="737"/>
        <w:tab w:val="left" w:pos="2920"/>
        <w:tab w:val="left" w:pos="5216"/>
        <w:tab w:val="left" w:pos="7229"/>
        <w:tab w:val="left" w:pos="8675"/>
      </w:tabs>
      <w:ind w:left="720"/>
      <w:contextualSpacing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esportverband-s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onika%20R&#246;hling\Desktop\Vorlage%20SH_H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1463-CA61-41B4-9A35-11739B0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SH_HH.dot</Template>
  <TotalTime>0</TotalTime>
  <Pages>6</Pages>
  <Words>2470</Words>
  <Characters>15561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Schleswig-Holstein</vt:lpstr>
    </vt:vector>
  </TitlesOfParts>
  <Company>Dennis Ahrens</Company>
  <LinksUpToDate>false</LinksUpToDate>
  <CharactersWithSpaces>17996</CharactersWithSpaces>
  <SharedDoc>false</SharedDoc>
  <HLinks>
    <vt:vector size="12" baseType="variant"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http://www.pferdesportverband-sh.de/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http://www.pferdesport-hamburg.de/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Schleswig-Holstein</dc:title>
  <dc:creator>Moby Dick</dc:creator>
  <cp:lastModifiedBy>Anne Rahlf</cp:lastModifiedBy>
  <cp:revision>4</cp:revision>
  <cp:lastPrinted>2022-12-21T07:08:00Z</cp:lastPrinted>
  <dcterms:created xsi:type="dcterms:W3CDTF">2024-03-18T06:12:00Z</dcterms:created>
  <dcterms:modified xsi:type="dcterms:W3CDTF">2024-03-24T08:34:00Z</dcterms:modified>
</cp:coreProperties>
</file>